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C" w:rsidRPr="008149DC" w:rsidRDefault="008149DC" w:rsidP="008149DC">
      <w:pPr>
        <w:jc w:val="center"/>
        <w:rPr>
          <w:rFonts w:ascii="HG明朝E" w:eastAsia="HG明朝E" w:hAnsi="HG明朝E"/>
          <w:sz w:val="32"/>
          <w:szCs w:val="32"/>
        </w:rPr>
      </w:pPr>
      <w:bookmarkStart w:id="0" w:name="_GoBack"/>
      <w:bookmarkEnd w:id="0"/>
      <w:r w:rsidRPr="00B71701">
        <w:rPr>
          <w:rFonts w:ascii="HG明朝E" w:eastAsia="HG明朝E" w:hAnsi="HG明朝E"/>
          <w:color w:val="1F497D" w:themeColor="text2"/>
          <w:sz w:val="32"/>
          <w:szCs w:val="32"/>
        </w:rPr>
        <w:t>井内棚田FANCLUB特典メニュー</w:t>
      </w:r>
      <w:r w:rsidRPr="00B71701">
        <w:rPr>
          <w:rFonts w:ascii="HG明朝E" w:eastAsia="HG明朝E" w:hAnsi="HG明朝E" w:hint="eastAsia"/>
          <w:color w:val="1F497D" w:themeColor="text2"/>
          <w:sz w:val="32"/>
          <w:szCs w:val="32"/>
        </w:rPr>
        <w:t>（一覧）</w:t>
      </w:r>
    </w:p>
    <w:p w:rsidR="008149DC" w:rsidRPr="00B71701" w:rsidRDefault="008149DC" w:rsidP="008149DC">
      <w:pPr>
        <w:rPr>
          <w:rFonts w:ascii="HG明朝E" w:eastAsia="HG明朝E" w:hAnsi="HG明朝E"/>
          <w:color w:val="E36C0A" w:themeColor="accent6" w:themeShade="BF"/>
          <w:sz w:val="25"/>
          <w:szCs w:val="25"/>
        </w:rPr>
      </w:pPr>
      <w:r w:rsidRPr="008149DC">
        <w:rPr>
          <w:rFonts w:ascii="HG明朝E" w:eastAsia="HG明朝E" w:hAnsi="HG明朝E" w:hint="eastAsia"/>
          <w:sz w:val="24"/>
          <w:szCs w:val="24"/>
        </w:rPr>
        <w:t xml:space="preserve">　</w:t>
      </w:r>
      <w:r w:rsidRPr="00B71701">
        <w:rPr>
          <w:rFonts w:ascii="HG明朝E" w:eastAsia="HG明朝E" w:hAnsi="HG明朝E" w:hint="eastAsia"/>
          <w:color w:val="E36C0A" w:themeColor="accent6" w:themeShade="BF"/>
          <w:sz w:val="25"/>
          <w:szCs w:val="25"/>
        </w:rPr>
        <w:t>※共通：活動内容をお知らせする「井内棚田通信」を送付します</w:t>
      </w:r>
    </w:p>
    <w:p w:rsidR="008149DC" w:rsidRPr="00B71701" w:rsidRDefault="008149DC" w:rsidP="008149DC">
      <w:pPr>
        <w:rPr>
          <w:rFonts w:ascii="HG創英角ｺﾞｼｯｸUB" w:eastAsia="HG創英角ｺﾞｼｯｸUB" w:hAnsi="HG創英角ｺﾞｼｯｸUB"/>
          <w:color w:val="1F497D" w:themeColor="text2"/>
          <w:sz w:val="24"/>
          <w:szCs w:val="24"/>
        </w:rPr>
      </w:pP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－平成</w:t>
      </w:r>
      <w:r w:rsidR="00657D7D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31</w:t>
      </w: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年募集メニュー－</w:t>
      </w:r>
    </w:p>
    <w:p w:rsidR="008149DC" w:rsidRDefault="008149DC" w:rsidP="008149DC">
      <w:pPr>
        <w:rPr>
          <w:rFonts w:ascii="HG明朝E" w:eastAsia="HG明朝E" w:hAnsi="HG明朝E"/>
          <w:sz w:val="24"/>
          <w:szCs w:val="24"/>
        </w:rPr>
      </w:pP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1-01 特産品コース</w:t>
      </w:r>
      <w:r w:rsidRPr="00B71701">
        <w:rPr>
          <w:rFonts w:asciiTheme="minorEastAsia" w:hAnsiTheme="minorEastAsia" w:hint="eastAsia"/>
          <w:sz w:val="24"/>
          <w:szCs w:val="24"/>
        </w:rPr>
        <w:t>（極上米＆季節の野菜）</w:t>
      </w:r>
    </w:p>
    <w:p w:rsidR="008149DC" w:rsidRDefault="008149DC" w:rsidP="008149DC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</w:t>
      </w:r>
      <w:r w:rsidRPr="008149DC">
        <w:rPr>
          <w:rFonts w:ascii="HG明朝E" w:eastAsia="HG明朝E" w:hAnsi="HG明朝E" w:hint="eastAsia"/>
          <w:sz w:val="24"/>
          <w:szCs w:val="24"/>
        </w:rPr>
        <w:t>提 供 者：農事組合法人サンライズいうち</w:t>
      </w:r>
    </w:p>
    <w:p w:rsidR="008149DC" w:rsidRDefault="008149DC" w:rsidP="008149DC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　　</w:t>
      </w:r>
      <w:r w:rsidRPr="008149DC">
        <w:rPr>
          <w:rFonts w:ascii="HG明朝E" w:eastAsia="HG明朝E" w:hAnsi="HG明朝E" w:hint="eastAsia"/>
          <w:sz w:val="24"/>
          <w:szCs w:val="24"/>
        </w:rPr>
        <w:t>内　　容：井内の棚田で育った「井内米」の最上級品を是非味わってください</w:t>
      </w:r>
    </w:p>
    <w:p w:rsidR="008149DC" w:rsidRDefault="008149DC" w:rsidP="008149DC">
      <w:pPr>
        <w:ind w:firstLineChars="700" w:firstLine="1736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</w:t>
      </w:r>
      <w:r w:rsidR="009F63E6">
        <w:rPr>
          <w:rFonts w:ascii="HG明朝E" w:eastAsia="HG明朝E" w:hAnsi="HG明朝E" w:hint="eastAsia"/>
          <w:sz w:val="24"/>
          <w:szCs w:val="24"/>
        </w:rPr>
        <w:t>新米ができましたら、</w:t>
      </w:r>
      <w:r w:rsidRPr="002A2D01">
        <w:rPr>
          <w:rFonts w:ascii="HG明朝E" w:eastAsia="HG明朝E" w:hAnsi="HG明朝E" w:hint="eastAsia"/>
          <w:b/>
          <w:sz w:val="24"/>
          <w:szCs w:val="24"/>
        </w:rPr>
        <w:t>極上米</w:t>
      </w:r>
      <w:r w:rsidR="009F63E6">
        <w:rPr>
          <w:rFonts w:ascii="HG明朝E" w:eastAsia="HG明朝E" w:hAnsi="HG明朝E" w:hint="eastAsia"/>
          <w:sz w:val="24"/>
          <w:szCs w:val="24"/>
        </w:rPr>
        <w:t>５</w:t>
      </w:r>
      <w:r w:rsidRPr="008149DC">
        <w:rPr>
          <w:rFonts w:ascii="HG明朝E" w:eastAsia="HG明朝E" w:hAnsi="HG明朝E" w:hint="eastAsia"/>
          <w:sz w:val="24"/>
          <w:szCs w:val="24"/>
        </w:rPr>
        <w:t>kgに季節の野菜を詰合せ、お届けします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開催予定：</w:t>
      </w:r>
      <w:r w:rsidR="009F63E6">
        <w:rPr>
          <w:rFonts w:ascii="HG明朝E" w:eastAsia="HG明朝E" w:hAnsi="HG明朝E" w:hint="eastAsia"/>
          <w:sz w:val="24"/>
          <w:szCs w:val="24"/>
        </w:rPr>
        <w:t>１０月</w:t>
      </w:r>
    </w:p>
    <w:p w:rsidR="008149DC" w:rsidRDefault="008149DC" w:rsidP="008149DC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募集人員：</w:t>
      </w:r>
      <w:r w:rsidRPr="008149DC">
        <w:rPr>
          <w:rFonts w:ascii="HG明朝E" w:eastAsia="HG明朝E" w:hAnsi="HG明朝E" w:hint="eastAsia"/>
          <w:sz w:val="24"/>
          <w:szCs w:val="24"/>
        </w:rPr>
        <w:t>１名様から500名様まで</w:t>
      </w:r>
    </w:p>
    <w:p w:rsidR="008149DC" w:rsidRDefault="008149DC" w:rsidP="008149DC">
      <w:pPr>
        <w:rPr>
          <w:rFonts w:ascii="HG明朝E" w:eastAsia="HG明朝E" w:hAnsi="HG明朝E"/>
          <w:sz w:val="24"/>
          <w:szCs w:val="24"/>
        </w:rPr>
      </w:pPr>
    </w:p>
    <w:p w:rsidR="0097020E" w:rsidRPr="00B71701" w:rsidRDefault="008149DC" w:rsidP="0097020E">
      <w:pPr>
        <w:rPr>
          <w:rFonts w:asciiTheme="minorEastAsia" w:hAnsiTheme="minorEastAsia"/>
          <w:sz w:val="24"/>
          <w:szCs w:val="24"/>
        </w:rPr>
      </w:pP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1-02 特産品コース</w:t>
      </w:r>
      <w:r w:rsidRPr="00B71701">
        <w:rPr>
          <w:rFonts w:asciiTheme="minorEastAsia" w:hAnsiTheme="minorEastAsia" w:hint="eastAsia"/>
          <w:sz w:val="24"/>
          <w:szCs w:val="24"/>
        </w:rPr>
        <w:t>（</w:t>
      </w:r>
      <w:r w:rsidR="00B71701">
        <w:rPr>
          <w:rFonts w:asciiTheme="minorEastAsia" w:hAnsiTheme="minorEastAsia" w:hint="eastAsia"/>
          <w:sz w:val="24"/>
          <w:szCs w:val="24"/>
        </w:rPr>
        <w:t>どぶろく</w:t>
      </w:r>
      <w:r w:rsidRPr="00B71701">
        <w:rPr>
          <w:rFonts w:asciiTheme="minorEastAsia" w:hAnsiTheme="minorEastAsia" w:hint="eastAsia"/>
          <w:sz w:val="24"/>
          <w:szCs w:val="24"/>
        </w:rPr>
        <w:t>）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</w:t>
      </w:r>
      <w:r w:rsidRPr="008149DC">
        <w:rPr>
          <w:rFonts w:ascii="HG明朝E" w:eastAsia="HG明朝E" w:hAnsi="HG明朝E" w:hint="eastAsia"/>
          <w:sz w:val="24"/>
          <w:szCs w:val="24"/>
        </w:rPr>
        <w:t>提 供 者：</w:t>
      </w:r>
      <w:r>
        <w:rPr>
          <w:rFonts w:ascii="HG明朝E" w:eastAsia="HG明朝E" w:hAnsi="HG明朝E" w:hint="eastAsia"/>
          <w:sz w:val="24"/>
          <w:szCs w:val="24"/>
        </w:rPr>
        <w:t>どぶろく工房ながい</w:t>
      </w:r>
      <w:r w:rsidR="002A2D01">
        <w:rPr>
          <w:rFonts w:ascii="HG明朝E" w:eastAsia="HG明朝E" w:hAnsi="HG明朝E" w:hint="eastAsia"/>
          <w:sz w:val="24"/>
          <w:szCs w:val="24"/>
        </w:rPr>
        <w:t>（</w:t>
      </w:r>
      <w:hyperlink r:id="rId5" w:history="1">
        <w:r w:rsidR="002A2D01" w:rsidRPr="0068222D">
          <w:rPr>
            <w:rStyle w:val="a3"/>
            <w:rFonts w:ascii="HG明朝E" w:eastAsia="HG明朝E" w:hAnsi="HG明朝E" w:hint="eastAsia"/>
            <w:sz w:val="24"/>
            <w:szCs w:val="24"/>
          </w:rPr>
          <w:t>https://botan-chaya.jimbo.com</w:t>
        </w:r>
      </w:hyperlink>
      <w:r w:rsidR="002A2D01">
        <w:rPr>
          <w:rFonts w:ascii="HG明朝E" w:eastAsia="HG明朝E" w:hAnsi="HG明朝E" w:hint="eastAsia"/>
          <w:sz w:val="24"/>
          <w:szCs w:val="24"/>
        </w:rPr>
        <w:t>）</w:t>
      </w:r>
    </w:p>
    <w:p w:rsidR="0097020E" w:rsidRDefault="0097020E" w:rsidP="00DB7954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　　</w:t>
      </w:r>
      <w:r w:rsidRPr="008149DC">
        <w:rPr>
          <w:rFonts w:ascii="HG明朝E" w:eastAsia="HG明朝E" w:hAnsi="HG明朝E" w:hint="eastAsia"/>
          <w:sz w:val="24"/>
          <w:szCs w:val="24"/>
        </w:rPr>
        <w:t>内　　容：</w:t>
      </w:r>
      <w:r w:rsidR="00DB7954">
        <w:rPr>
          <w:rFonts w:ascii="HG明朝E" w:eastAsia="HG明朝E" w:hAnsi="HG明朝E" w:hint="eastAsia"/>
          <w:sz w:val="24"/>
          <w:szCs w:val="24"/>
        </w:rPr>
        <w:t>美味しいお米「井内米」と「清水」を原料に丹精込めた味を</w:t>
      </w:r>
      <w:r w:rsidR="00DB7954" w:rsidRPr="00DB7954">
        <w:rPr>
          <w:rFonts w:ascii="HG明朝E" w:eastAsia="HG明朝E" w:hAnsi="HG明朝E" w:hint="eastAsia"/>
          <w:sz w:val="24"/>
          <w:szCs w:val="24"/>
        </w:rPr>
        <w:t>是非味わっ</w:t>
      </w:r>
    </w:p>
    <w:p w:rsidR="00DB7954" w:rsidRPr="00DB7954" w:rsidRDefault="00DB7954" w:rsidP="00DB7954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</w:t>
      </w:r>
      <w:r w:rsidRPr="00DB7954">
        <w:rPr>
          <w:rFonts w:ascii="HG明朝E" w:eastAsia="HG明朝E" w:hAnsi="HG明朝E" w:hint="eastAsia"/>
          <w:color w:val="FFFFFF" w:themeColor="background1"/>
          <w:sz w:val="8"/>
          <w:szCs w:val="8"/>
        </w:rPr>
        <w:t>・</w:t>
      </w:r>
      <w:r>
        <w:rPr>
          <w:rFonts w:ascii="HG明朝E" w:eastAsia="HG明朝E" w:hAnsi="HG明朝E" w:hint="eastAsia"/>
          <w:sz w:val="24"/>
          <w:szCs w:val="24"/>
        </w:rPr>
        <w:t>てください</w:t>
      </w:r>
    </w:p>
    <w:p w:rsidR="00562A3B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 </w:t>
      </w:r>
      <w:r w:rsidR="00B71701">
        <w:rPr>
          <w:rFonts w:ascii="HG明朝E" w:eastAsia="HG明朝E" w:hAnsi="HG明朝E" w:hint="eastAsia"/>
          <w:sz w:val="24"/>
          <w:szCs w:val="24"/>
        </w:rPr>
        <w:t>どぶろく</w:t>
      </w:r>
      <w:r w:rsidR="00562A3B">
        <w:rPr>
          <w:rFonts w:ascii="HG明朝E" w:eastAsia="HG明朝E" w:hAnsi="HG明朝E" w:hint="eastAsia"/>
          <w:sz w:val="24"/>
          <w:szCs w:val="24"/>
        </w:rPr>
        <w:t>720mL</w:t>
      </w:r>
      <w:r w:rsidR="00B71701">
        <w:rPr>
          <w:rFonts w:ascii="HG明朝E" w:eastAsia="HG明朝E" w:hAnsi="HG明朝E" w:hint="eastAsia"/>
          <w:sz w:val="24"/>
          <w:szCs w:val="24"/>
        </w:rPr>
        <w:t>２本をクール便でお届けします</w:t>
      </w:r>
    </w:p>
    <w:p w:rsidR="00562A3B" w:rsidRDefault="00B71701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開催予定：随時</w:t>
      </w:r>
      <w:r w:rsidR="00562A3B" w:rsidRPr="00B71701">
        <w:rPr>
          <w:rFonts w:asciiTheme="minorEastAsia" w:hAnsiTheme="minorEastAsia" w:hint="eastAsia"/>
          <w:sz w:val="24"/>
          <w:szCs w:val="24"/>
        </w:rPr>
        <w:t>（</w:t>
      </w:r>
      <w:r w:rsidR="002A2D01">
        <w:rPr>
          <w:rFonts w:asciiTheme="minorEastAsia" w:hAnsiTheme="minorEastAsia" w:hint="eastAsia"/>
          <w:sz w:val="24"/>
          <w:szCs w:val="24"/>
        </w:rPr>
        <w:t>上記HPを参照し配達</w:t>
      </w:r>
      <w:r w:rsidR="00562A3B">
        <w:rPr>
          <w:rFonts w:asciiTheme="minorEastAsia" w:hAnsiTheme="minorEastAsia" w:hint="eastAsia"/>
          <w:sz w:val="24"/>
          <w:szCs w:val="24"/>
        </w:rPr>
        <w:t>希望時期や味をお知らせください</w:t>
      </w:r>
      <w:r w:rsidR="00562A3B" w:rsidRPr="00B71701">
        <w:rPr>
          <w:rFonts w:asciiTheme="minorEastAsia" w:hAnsiTheme="minorEastAsia" w:hint="eastAsia"/>
          <w:sz w:val="24"/>
          <w:szCs w:val="24"/>
        </w:rPr>
        <w:t>）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募集人員：</w:t>
      </w:r>
      <w:r w:rsidRPr="008149DC">
        <w:rPr>
          <w:rFonts w:ascii="HG明朝E" w:eastAsia="HG明朝E" w:hAnsi="HG明朝E" w:hint="eastAsia"/>
          <w:sz w:val="24"/>
          <w:szCs w:val="24"/>
        </w:rPr>
        <w:t>１名様から500名様まで</w:t>
      </w:r>
    </w:p>
    <w:p w:rsidR="0097020E" w:rsidRPr="0097020E" w:rsidRDefault="0097020E" w:rsidP="0097020E">
      <w:pPr>
        <w:rPr>
          <w:rFonts w:ascii="HG明朝E" w:eastAsia="HG明朝E" w:hAnsi="HG明朝E"/>
          <w:sz w:val="24"/>
          <w:szCs w:val="24"/>
        </w:rPr>
      </w:pPr>
    </w:p>
    <w:p w:rsidR="0097020E" w:rsidRDefault="002A2D01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2</w:t>
      </w:r>
      <w:r w:rsidR="0097020E"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-0</w:t>
      </w: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1</w:t>
      </w:r>
      <w:r w:rsidR="0097020E"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 xml:space="preserve"> 田舎体験コース</w:t>
      </w:r>
      <w:r w:rsidR="0097020E" w:rsidRPr="00B71701">
        <w:rPr>
          <w:rFonts w:asciiTheme="minorEastAsia" w:hAnsiTheme="minorEastAsia" w:hint="eastAsia"/>
          <w:sz w:val="24"/>
          <w:szCs w:val="24"/>
        </w:rPr>
        <w:t>（</w:t>
      </w:r>
      <w:r w:rsidR="00B71701" w:rsidRPr="00B71701">
        <w:rPr>
          <w:rFonts w:asciiTheme="minorEastAsia" w:hAnsiTheme="minorEastAsia" w:hint="eastAsia"/>
          <w:sz w:val="24"/>
          <w:szCs w:val="24"/>
        </w:rPr>
        <w:t>しめ縄づくり＆餅つき（</w:t>
      </w:r>
      <w:r w:rsidR="00832005">
        <w:rPr>
          <w:rFonts w:asciiTheme="minorEastAsia" w:hAnsiTheme="minorEastAsia" w:hint="eastAsia"/>
          <w:sz w:val="24"/>
          <w:szCs w:val="24"/>
        </w:rPr>
        <w:t>お土産</w:t>
      </w:r>
      <w:r w:rsidR="00B71701" w:rsidRPr="00B71701">
        <w:rPr>
          <w:rFonts w:asciiTheme="minorEastAsia" w:hAnsiTheme="minorEastAsia" w:hint="eastAsia"/>
          <w:sz w:val="24"/>
          <w:szCs w:val="24"/>
        </w:rPr>
        <w:t>付き）</w:t>
      </w:r>
      <w:r w:rsidR="0097020E" w:rsidRPr="00B71701">
        <w:rPr>
          <w:rFonts w:asciiTheme="minorEastAsia" w:hAnsiTheme="minorEastAsia" w:hint="eastAsia"/>
          <w:sz w:val="24"/>
          <w:szCs w:val="24"/>
        </w:rPr>
        <w:t>）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</w:t>
      </w:r>
      <w:r w:rsidRPr="008149DC">
        <w:rPr>
          <w:rFonts w:ascii="HG明朝E" w:eastAsia="HG明朝E" w:hAnsi="HG明朝E" w:hint="eastAsia"/>
          <w:sz w:val="24"/>
          <w:szCs w:val="24"/>
        </w:rPr>
        <w:t>提 供 者：</w:t>
      </w:r>
      <w:r w:rsidRPr="0097020E">
        <w:rPr>
          <w:rFonts w:ascii="HG明朝E" w:eastAsia="HG明朝E" w:hAnsi="HG明朝E" w:hint="eastAsia"/>
          <w:sz w:val="24"/>
          <w:szCs w:val="24"/>
        </w:rPr>
        <w:t>農事組合法人サンライズいうち</w:t>
      </w:r>
      <w:r>
        <w:rPr>
          <w:rFonts w:ascii="HG明朝E" w:eastAsia="HG明朝E" w:hAnsi="HG明朝E" w:hint="eastAsia"/>
          <w:sz w:val="24"/>
          <w:szCs w:val="24"/>
        </w:rPr>
        <w:t>・井内地区活性化協議会</w:t>
      </w:r>
    </w:p>
    <w:p w:rsidR="0097020E" w:rsidRDefault="0097020E" w:rsidP="0097020E">
      <w:pPr>
        <w:ind w:left="1984" w:hangingChars="800" w:hanging="1984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　　</w:t>
      </w:r>
      <w:r w:rsidRPr="008149DC">
        <w:rPr>
          <w:rFonts w:ascii="HG明朝E" w:eastAsia="HG明朝E" w:hAnsi="HG明朝E" w:hint="eastAsia"/>
          <w:sz w:val="24"/>
          <w:szCs w:val="24"/>
        </w:rPr>
        <w:t>内　　容：</w:t>
      </w:r>
      <w:r>
        <w:rPr>
          <w:rFonts w:ascii="HG明朝E" w:eastAsia="HG明朝E" w:hAnsi="HG明朝E" w:hint="eastAsia"/>
          <w:sz w:val="24"/>
          <w:szCs w:val="24"/>
        </w:rPr>
        <w:t>正月準備（しめ縄づくり餅つき）を体験して地元農家と交流してみま</w:t>
      </w:r>
    </w:p>
    <w:p w:rsidR="0097020E" w:rsidRDefault="0097020E" w:rsidP="0097020E">
      <w:pPr>
        <w:ind w:leftChars="800" w:left="1744"/>
        <w:rPr>
          <w:rFonts w:ascii="HG明朝E" w:eastAsia="HG明朝E" w:hAnsi="HG明朝E"/>
          <w:sz w:val="24"/>
          <w:szCs w:val="24"/>
        </w:rPr>
      </w:pPr>
      <w:r w:rsidRPr="0097020E">
        <w:rPr>
          <w:rFonts w:ascii="HG明朝E" w:eastAsia="HG明朝E" w:hAnsi="HG明朝E" w:hint="eastAsia"/>
          <w:color w:val="FFFFFF" w:themeColor="background1"/>
          <w:sz w:val="8"/>
          <w:szCs w:val="8"/>
        </w:rPr>
        <w:t>・</w:t>
      </w:r>
      <w:r>
        <w:rPr>
          <w:rFonts w:ascii="HG明朝E" w:eastAsia="HG明朝E" w:hAnsi="HG明朝E" w:hint="eastAsia"/>
          <w:sz w:val="24"/>
          <w:szCs w:val="24"/>
        </w:rPr>
        <w:t>せんか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 </w:t>
      </w:r>
      <w:r w:rsidRPr="0097020E">
        <w:rPr>
          <w:rFonts w:ascii="HG明朝E" w:eastAsia="HG明朝E" w:hAnsi="HG明朝E" w:hint="eastAsia"/>
          <w:sz w:val="24"/>
          <w:szCs w:val="24"/>
        </w:rPr>
        <w:t>お帰りの際に</w:t>
      </w:r>
      <w:r w:rsidR="00832005">
        <w:rPr>
          <w:rFonts w:ascii="HG明朝E" w:eastAsia="HG明朝E" w:hAnsi="HG明朝E" w:hint="eastAsia"/>
          <w:sz w:val="24"/>
          <w:szCs w:val="24"/>
        </w:rPr>
        <w:t>季節の野菜等</w:t>
      </w:r>
      <w:r w:rsidRPr="0097020E">
        <w:rPr>
          <w:rFonts w:ascii="HG明朝E" w:eastAsia="HG明朝E" w:hAnsi="HG明朝E" w:hint="eastAsia"/>
          <w:sz w:val="24"/>
          <w:szCs w:val="24"/>
        </w:rPr>
        <w:t>プレゼントします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開催予定：12月</w:t>
      </w:r>
      <w:r w:rsidR="00B71701">
        <w:rPr>
          <w:rFonts w:ascii="HG明朝E" w:eastAsia="HG明朝E" w:hAnsi="HG明朝E" w:hint="eastAsia"/>
          <w:sz w:val="24"/>
          <w:szCs w:val="24"/>
        </w:rPr>
        <w:t>中</w:t>
      </w:r>
      <w:r>
        <w:rPr>
          <w:rFonts w:ascii="HG明朝E" w:eastAsia="HG明朝E" w:hAnsi="HG明朝E" w:hint="eastAsia"/>
          <w:sz w:val="24"/>
          <w:szCs w:val="24"/>
        </w:rPr>
        <w:t>下旬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募集人員：</w:t>
      </w:r>
      <w:r w:rsidR="00B71701">
        <w:rPr>
          <w:rFonts w:ascii="HG明朝E" w:eastAsia="HG明朝E" w:hAnsi="HG明朝E" w:hint="eastAsia"/>
          <w:sz w:val="24"/>
          <w:szCs w:val="24"/>
        </w:rPr>
        <w:t>15</w:t>
      </w:r>
      <w:r w:rsidRPr="008149DC">
        <w:rPr>
          <w:rFonts w:ascii="HG明朝E" w:eastAsia="HG明朝E" w:hAnsi="HG明朝E" w:hint="eastAsia"/>
          <w:sz w:val="24"/>
          <w:szCs w:val="24"/>
        </w:rPr>
        <w:t>名様から</w:t>
      </w:r>
      <w:r w:rsidR="00B71701">
        <w:rPr>
          <w:rFonts w:ascii="HG明朝E" w:eastAsia="HG明朝E" w:hAnsi="HG明朝E" w:hint="eastAsia"/>
          <w:sz w:val="24"/>
          <w:szCs w:val="24"/>
        </w:rPr>
        <w:t>35</w:t>
      </w:r>
      <w:r w:rsidRPr="008149DC">
        <w:rPr>
          <w:rFonts w:ascii="HG明朝E" w:eastAsia="HG明朝E" w:hAnsi="HG明朝E" w:hint="eastAsia"/>
          <w:sz w:val="24"/>
          <w:szCs w:val="24"/>
        </w:rPr>
        <w:t>名様まで</w:t>
      </w:r>
    </w:p>
    <w:p w:rsidR="0097020E" w:rsidRDefault="0097020E" w:rsidP="0097020E">
      <w:pPr>
        <w:rPr>
          <w:rFonts w:ascii="HG明朝E" w:eastAsia="HG明朝E" w:hAnsi="HG明朝E"/>
          <w:sz w:val="24"/>
          <w:szCs w:val="24"/>
        </w:rPr>
      </w:pPr>
    </w:p>
    <w:p w:rsidR="00B71701" w:rsidRDefault="002A2D01" w:rsidP="00B71701">
      <w:pPr>
        <w:rPr>
          <w:rFonts w:ascii="HG明朝E" w:eastAsia="HG明朝E" w:hAnsi="HG明朝E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3</w:t>
      </w:r>
      <w:r w:rsidR="00B71701"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-0</w:t>
      </w: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1</w:t>
      </w:r>
      <w:r w:rsidR="00B71701"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 xml:space="preserve"> </w:t>
      </w: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農作業</w:t>
      </w:r>
      <w:r w:rsidR="00B71701"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体験コース</w:t>
      </w:r>
      <w:r w:rsidR="00B71701" w:rsidRPr="00B71701">
        <w:rPr>
          <w:rFonts w:asciiTheme="minorEastAsia" w:hAnsiTheme="minorEastAsia" w:hint="eastAsia"/>
          <w:sz w:val="24"/>
          <w:szCs w:val="24"/>
        </w:rPr>
        <w:t>（田植体験（井内米プレゼント付き））</w:t>
      </w:r>
    </w:p>
    <w:p w:rsidR="00B71701" w:rsidRDefault="00B71701" w:rsidP="00B7170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</w:t>
      </w:r>
      <w:r w:rsidRPr="008149DC">
        <w:rPr>
          <w:rFonts w:ascii="HG明朝E" w:eastAsia="HG明朝E" w:hAnsi="HG明朝E" w:hint="eastAsia"/>
          <w:sz w:val="24"/>
          <w:szCs w:val="24"/>
        </w:rPr>
        <w:t>提 供 者：</w:t>
      </w:r>
      <w:r w:rsidRPr="0097020E">
        <w:rPr>
          <w:rFonts w:ascii="HG明朝E" w:eastAsia="HG明朝E" w:hAnsi="HG明朝E" w:hint="eastAsia"/>
          <w:sz w:val="24"/>
          <w:szCs w:val="24"/>
        </w:rPr>
        <w:t>農事組合法人サンライズいうち</w:t>
      </w:r>
      <w:r>
        <w:rPr>
          <w:rFonts w:ascii="HG明朝E" w:eastAsia="HG明朝E" w:hAnsi="HG明朝E" w:hint="eastAsia"/>
          <w:sz w:val="24"/>
          <w:szCs w:val="24"/>
        </w:rPr>
        <w:t>・井内地区活性化協議会</w:t>
      </w:r>
    </w:p>
    <w:p w:rsidR="00B71701" w:rsidRDefault="00B71701" w:rsidP="00B71701">
      <w:pPr>
        <w:ind w:left="1984" w:hangingChars="800" w:hanging="1984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　　</w:t>
      </w:r>
      <w:r w:rsidRPr="008149DC">
        <w:rPr>
          <w:rFonts w:ascii="HG明朝E" w:eastAsia="HG明朝E" w:hAnsi="HG明朝E" w:hint="eastAsia"/>
          <w:sz w:val="24"/>
          <w:szCs w:val="24"/>
        </w:rPr>
        <w:t>内　　容：</w:t>
      </w:r>
      <w:r w:rsidRPr="00B71701">
        <w:rPr>
          <w:rFonts w:ascii="HG明朝E" w:eastAsia="HG明朝E" w:hAnsi="HG明朝E" w:hint="eastAsia"/>
          <w:sz w:val="24"/>
          <w:szCs w:val="24"/>
        </w:rPr>
        <w:t>井内の棚田で田植体験、おにぎり＆豚汁の昼食で地元農家と交流して</w:t>
      </w:r>
    </w:p>
    <w:p w:rsidR="00B71701" w:rsidRDefault="00B71701" w:rsidP="00B71701">
      <w:pPr>
        <w:ind w:leftChars="800" w:left="1744"/>
        <w:rPr>
          <w:rFonts w:ascii="HG明朝E" w:eastAsia="HG明朝E" w:hAnsi="HG明朝E"/>
          <w:sz w:val="24"/>
          <w:szCs w:val="24"/>
        </w:rPr>
      </w:pPr>
      <w:r w:rsidRPr="0097020E">
        <w:rPr>
          <w:rFonts w:ascii="HG明朝E" w:eastAsia="HG明朝E" w:hAnsi="HG明朝E" w:hint="eastAsia"/>
          <w:color w:val="FFFFFF" w:themeColor="background1"/>
          <w:sz w:val="8"/>
          <w:szCs w:val="8"/>
        </w:rPr>
        <w:t>・</w:t>
      </w:r>
      <w:r>
        <w:rPr>
          <w:rFonts w:ascii="HG明朝E" w:eastAsia="HG明朝E" w:hAnsi="HG明朝E" w:hint="eastAsia"/>
          <w:sz w:val="24"/>
          <w:szCs w:val="24"/>
        </w:rPr>
        <w:t>みませんか</w:t>
      </w:r>
      <w:r w:rsidR="00832005">
        <w:rPr>
          <w:rFonts w:ascii="HG明朝E" w:eastAsia="HG明朝E" w:hAnsi="HG明朝E" w:hint="eastAsia"/>
          <w:sz w:val="24"/>
          <w:szCs w:val="24"/>
        </w:rPr>
        <w:t>（参加できなかった場合他のイベントに振替可能）</w:t>
      </w:r>
    </w:p>
    <w:p w:rsidR="00B71701" w:rsidRDefault="00B71701" w:rsidP="00B7170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 収穫後、井内米</w:t>
      </w:r>
      <w:r w:rsidRPr="00B71701">
        <w:rPr>
          <w:rFonts w:ascii="HG明朝E" w:eastAsia="HG明朝E" w:hAnsi="HG明朝E" w:hint="eastAsia"/>
          <w:sz w:val="24"/>
          <w:szCs w:val="24"/>
        </w:rPr>
        <w:t>５kgをお届けします</w:t>
      </w:r>
    </w:p>
    <w:p w:rsidR="00B71701" w:rsidRDefault="00B71701" w:rsidP="00B7170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開催予定：５月中下旬</w:t>
      </w:r>
    </w:p>
    <w:p w:rsidR="00B71701" w:rsidRDefault="00B71701" w:rsidP="00B7170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募集人員：15</w:t>
      </w:r>
      <w:r w:rsidRPr="008149DC">
        <w:rPr>
          <w:rFonts w:ascii="HG明朝E" w:eastAsia="HG明朝E" w:hAnsi="HG明朝E" w:hint="eastAsia"/>
          <w:sz w:val="24"/>
          <w:szCs w:val="24"/>
        </w:rPr>
        <w:t>名様から</w:t>
      </w:r>
      <w:r>
        <w:rPr>
          <w:rFonts w:ascii="HG明朝E" w:eastAsia="HG明朝E" w:hAnsi="HG明朝E" w:hint="eastAsia"/>
          <w:sz w:val="24"/>
          <w:szCs w:val="24"/>
        </w:rPr>
        <w:t>40</w:t>
      </w:r>
      <w:r w:rsidRPr="008149DC">
        <w:rPr>
          <w:rFonts w:ascii="HG明朝E" w:eastAsia="HG明朝E" w:hAnsi="HG明朝E" w:hint="eastAsia"/>
          <w:sz w:val="24"/>
          <w:szCs w:val="24"/>
        </w:rPr>
        <w:t>名様まで</w:t>
      </w:r>
    </w:p>
    <w:p w:rsidR="00B71701" w:rsidRDefault="00B71701" w:rsidP="00B71701">
      <w:pPr>
        <w:rPr>
          <w:rFonts w:ascii="HG明朝E" w:eastAsia="HG明朝E" w:hAnsi="HG明朝E"/>
          <w:color w:val="E36C0A" w:themeColor="accent6" w:themeShade="BF"/>
          <w:sz w:val="25"/>
          <w:szCs w:val="25"/>
        </w:rPr>
      </w:pPr>
    </w:p>
    <w:p w:rsidR="00026AE1" w:rsidRDefault="00026AE1" w:rsidP="00026AE1">
      <w:pPr>
        <w:rPr>
          <w:rFonts w:ascii="HG明朝E" w:eastAsia="HG明朝E" w:hAnsi="HG明朝E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4</w:t>
      </w: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-0</w:t>
      </w: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1</w:t>
      </w: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 xml:space="preserve"> </w:t>
      </w:r>
      <w:r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各種割引</w:t>
      </w:r>
      <w:r w:rsidRPr="00B71701">
        <w:rPr>
          <w:rFonts w:ascii="HG創英角ｺﾞｼｯｸUB" w:eastAsia="HG創英角ｺﾞｼｯｸUB" w:hAnsi="HG創英角ｺﾞｼｯｸUB" w:hint="eastAsia"/>
          <w:color w:val="1F497D" w:themeColor="text2"/>
          <w:sz w:val="24"/>
          <w:szCs w:val="24"/>
        </w:rPr>
        <w:t>コース</w:t>
      </w:r>
      <w:r w:rsidRPr="00B71701">
        <w:rPr>
          <w:rFonts w:asciiTheme="minorEastAsia" w:hAnsiTheme="minorEastAsia" w:hint="eastAsia"/>
          <w:sz w:val="24"/>
          <w:szCs w:val="24"/>
        </w:rPr>
        <w:t>（</w:t>
      </w:r>
      <w:r w:rsidR="0035178B">
        <w:rPr>
          <w:rFonts w:asciiTheme="minorEastAsia" w:hAnsiTheme="minorEastAsia" w:hint="eastAsia"/>
          <w:sz w:val="24"/>
          <w:szCs w:val="24"/>
        </w:rPr>
        <w:t>宿泊施設割引</w:t>
      </w:r>
      <w:r w:rsidRPr="00B71701">
        <w:rPr>
          <w:rFonts w:asciiTheme="minorEastAsia" w:hAnsiTheme="minorEastAsia" w:hint="eastAsia"/>
          <w:sz w:val="24"/>
          <w:szCs w:val="24"/>
        </w:rPr>
        <w:t>（</w:t>
      </w:r>
      <w:r w:rsidR="0035178B">
        <w:rPr>
          <w:rFonts w:asciiTheme="minorEastAsia" w:hAnsiTheme="minorEastAsia" w:hint="eastAsia"/>
          <w:sz w:val="24"/>
          <w:szCs w:val="24"/>
        </w:rPr>
        <w:t>お土産</w:t>
      </w:r>
      <w:r w:rsidRPr="00B71701">
        <w:rPr>
          <w:rFonts w:asciiTheme="minorEastAsia" w:hAnsiTheme="minorEastAsia" w:hint="eastAsia"/>
          <w:sz w:val="24"/>
          <w:szCs w:val="24"/>
        </w:rPr>
        <w:t>付き））</w:t>
      </w:r>
    </w:p>
    <w:p w:rsidR="00026AE1" w:rsidRDefault="00026AE1" w:rsidP="00026AE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</w:t>
      </w:r>
      <w:r w:rsidRPr="008149DC">
        <w:rPr>
          <w:rFonts w:ascii="HG明朝E" w:eastAsia="HG明朝E" w:hAnsi="HG明朝E" w:hint="eastAsia"/>
          <w:sz w:val="24"/>
          <w:szCs w:val="24"/>
        </w:rPr>
        <w:t>提 供 者：</w:t>
      </w:r>
      <w:r w:rsidRPr="0097020E">
        <w:rPr>
          <w:rFonts w:ascii="HG明朝E" w:eastAsia="HG明朝E" w:hAnsi="HG明朝E" w:hint="eastAsia"/>
          <w:sz w:val="24"/>
          <w:szCs w:val="24"/>
        </w:rPr>
        <w:t>農事組合法人サンライズいうち</w:t>
      </w:r>
      <w:r>
        <w:rPr>
          <w:rFonts w:ascii="HG明朝E" w:eastAsia="HG明朝E" w:hAnsi="HG明朝E" w:hint="eastAsia"/>
          <w:sz w:val="24"/>
          <w:szCs w:val="24"/>
        </w:rPr>
        <w:t>・井内地区活性化協議会</w:t>
      </w:r>
    </w:p>
    <w:p w:rsidR="0035178B" w:rsidRDefault="00026AE1" w:rsidP="0035178B">
      <w:pPr>
        <w:ind w:left="1984" w:hangingChars="800" w:hanging="1984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 　　</w:t>
      </w:r>
      <w:r w:rsidRPr="008149DC">
        <w:rPr>
          <w:rFonts w:ascii="HG明朝E" w:eastAsia="HG明朝E" w:hAnsi="HG明朝E" w:hint="eastAsia"/>
          <w:sz w:val="24"/>
          <w:szCs w:val="24"/>
        </w:rPr>
        <w:t>内　　容：</w:t>
      </w:r>
      <w:r w:rsidRPr="00B71701">
        <w:rPr>
          <w:rFonts w:ascii="HG明朝E" w:eastAsia="HG明朝E" w:hAnsi="HG明朝E" w:hint="eastAsia"/>
          <w:sz w:val="24"/>
          <w:szCs w:val="24"/>
        </w:rPr>
        <w:t>井内の</w:t>
      </w:r>
      <w:r w:rsidR="0035178B">
        <w:rPr>
          <w:rFonts w:ascii="HG明朝E" w:eastAsia="HG明朝E" w:hAnsi="HG明朝E" w:hint="eastAsia"/>
          <w:sz w:val="24"/>
          <w:szCs w:val="24"/>
        </w:rPr>
        <w:t>古民家を改修した宿泊施設『人・空・田』にて、里山暮らしを</w:t>
      </w:r>
    </w:p>
    <w:p w:rsidR="00026AE1" w:rsidRDefault="0035178B" w:rsidP="0035178B">
      <w:pPr>
        <w:ind w:firstLineChars="750" w:firstLine="18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体験してみませんか</w:t>
      </w:r>
    </w:p>
    <w:p w:rsidR="00026AE1" w:rsidRDefault="00026AE1" w:rsidP="00026AE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 </w:t>
      </w:r>
      <w:r w:rsidR="0035178B">
        <w:rPr>
          <w:rFonts w:ascii="HG明朝E" w:eastAsia="HG明朝E" w:hAnsi="HG明朝E" w:hint="eastAsia"/>
          <w:sz w:val="24"/>
          <w:szCs w:val="24"/>
        </w:rPr>
        <w:t>お帰りの際に季節の野菜等プレゼントします</w:t>
      </w:r>
    </w:p>
    <w:p w:rsidR="00026AE1" w:rsidRDefault="00026AE1" w:rsidP="00026AE1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開催予定：</w:t>
      </w:r>
      <w:r w:rsidR="0035178B">
        <w:rPr>
          <w:rFonts w:ascii="HG明朝E" w:eastAsia="HG明朝E" w:hAnsi="HG明朝E" w:hint="eastAsia"/>
          <w:sz w:val="24"/>
          <w:szCs w:val="24"/>
        </w:rPr>
        <w:t>随時（要予約）</w:t>
      </w:r>
    </w:p>
    <w:p w:rsidR="0097020E" w:rsidRDefault="00026AE1" w:rsidP="00F95F47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 募集人員：15</w:t>
      </w:r>
      <w:r w:rsidRPr="008149DC">
        <w:rPr>
          <w:rFonts w:ascii="HG明朝E" w:eastAsia="HG明朝E" w:hAnsi="HG明朝E" w:hint="eastAsia"/>
          <w:sz w:val="24"/>
          <w:szCs w:val="24"/>
        </w:rPr>
        <w:t>名様から</w:t>
      </w:r>
      <w:r>
        <w:rPr>
          <w:rFonts w:ascii="HG明朝E" w:eastAsia="HG明朝E" w:hAnsi="HG明朝E" w:hint="eastAsia"/>
          <w:sz w:val="24"/>
          <w:szCs w:val="24"/>
        </w:rPr>
        <w:t>40</w:t>
      </w:r>
      <w:r w:rsidRPr="008149DC">
        <w:rPr>
          <w:rFonts w:ascii="HG明朝E" w:eastAsia="HG明朝E" w:hAnsi="HG明朝E" w:hint="eastAsia"/>
          <w:sz w:val="24"/>
          <w:szCs w:val="24"/>
        </w:rPr>
        <w:t>名様まで</w:t>
      </w:r>
    </w:p>
    <w:p w:rsidR="00F95F47" w:rsidRPr="00F95F47" w:rsidRDefault="00F95F47" w:rsidP="00F95F47">
      <w:pPr>
        <w:rPr>
          <w:rFonts w:ascii="HG明朝E" w:eastAsia="HG明朝E" w:hAnsi="HG明朝E"/>
          <w:sz w:val="24"/>
          <w:szCs w:val="24"/>
        </w:rPr>
      </w:pPr>
    </w:p>
    <w:sectPr w:rsidR="00F95F47" w:rsidRPr="00F95F47" w:rsidSect="00562A3B">
      <w:pgSz w:w="11906" w:h="16838" w:code="9"/>
      <w:pgMar w:top="1134" w:right="851" w:bottom="1134" w:left="1134" w:header="851" w:footer="992" w:gutter="0"/>
      <w:cols w:space="425"/>
      <w:docGrid w:type="linesAndChars" w:linePitch="33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4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C"/>
    <w:rsid w:val="00026AE1"/>
    <w:rsid w:val="00106420"/>
    <w:rsid w:val="002A2D01"/>
    <w:rsid w:val="0035178B"/>
    <w:rsid w:val="00513007"/>
    <w:rsid w:val="00562A3B"/>
    <w:rsid w:val="00657D7D"/>
    <w:rsid w:val="007155F8"/>
    <w:rsid w:val="008149DC"/>
    <w:rsid w:val="00832005"/>
    <w:rsid w:val="0097020E"/>
    <w:rsid w:val="009F63E6"/>
    <w:rsid w:val="00B546F4"/>
    <w:rsid w:val="00B71701"/>
    <w:rsid w:val="00BC3449"/>
    <w:rsid w:val="00DB7954"/>
    <w:rsid w:val="00DD47E1"/>
    <w:rsid w:val="00DE5FC3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tan-chaya.jim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EE1F0059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JN65091</cp:lastModifiedBy>
  <cp:revision>2</cp:revision>
  <cp:lastPrinted>2018-01-30T08:25:00Z</cp:lastPrinted>
  <dcterms:created xsi:type="dcterms:W3CDTF">2019-01-22T04:31:00Z</dcterms:created>
  <dcterms:modified xsi:type="dcterms:W3CDTF">2019-01-22T04:31:00Z</dcterms:modified>
</cp:coreProperties>
</file>