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1" w:rsidRDefault="001A6E25" w:rsidP="00DA45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要介護認定等</w:t>
      </w:r>
      <w:r w:rsidR="00DA4595" w:rsidRPr="00DA4595">
        <w:rPr>
          <w:rFonts w:hint="eastAsia"/>
          <w:b/>
          <w:sz w:val="28"/>
          <w:szCs w:val="28"/>
        </w:rPr>
        <w:t>に関する相談受付票</w:t>
      </w:r>
    </w:p>
    <w:p w:rsidR="00DA4595" w:rsidRPr="00C64249" w:rsidRDefault="00CC5B5D" w:rsidP="00DA459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受付年月日　令和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 xml:space="preserve">　　年　　月　　日　　　　　</w:t>
      </w:r>
      <w:r w:rsidR="00DA4595" w:rsidRPr="00C64249">
        <w:rPr>
          <w:rFonts w:ascii="ＭＳ 明朝" w:eastAsia="ＭＳ 明朝" w:hAnsi="ＭＳ 明朝" w:hint="eastAsia"/>
          <w:sz w:val="20"/>
          <w:szCs w:val="20"/>
        </w:rPr>
        <w:t>受付者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>所属、氏名</w:t>
      </w:r>
      <w:r w:rsidR="00DA4595" w:rsidRPr="00C64249">
        <w:rPr>
          <w:rFonts w:ascii="ＭＳ 明朝" w:eastAsia="ＭＳ 明朝" w:hAnsi="ＭＳ 明朝" w:hint="eastAsia"/>
          <w:sz w:val="20"/>
          <w:szCs w:val="20"/>
        </w:rPr>
        <w:t>（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DA4595" w:rsidRPr="00C64249">
        <w:rPr>
          <w:rFonts w:ascii="ＭＳ 明朝" w:eastAsia="ＭＳ 明朝" w:hAnsi="ＭＳ 明朝" w:hint="eastAsia"/>
          <w:sz w:val="20"/>
          <w:szCs w:val="20"/>
        </w:rPr>
        <w:t xml:space="preserve">　　　　　　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A4595" w:rsidRPr="00C64249" w:rsidTr="00BE5B4A">
        <w:trPr>
          <w:trHeight w:val="58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rPr>
          <w:trHeight w:val="55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c>
          <w:tcPr>
            <w:tcW w:w="1809" w:type="dxa"/>
            <w:vAlign w:val="center"/>
          </w:tcPr>
          <w:p w:rsidR="00DA4595" w:rsidRPr="00C64249" w:rsidRDefault="00DA4595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要介護認定等の有無</w:t>
            </w:r>
          </w:p>
        </w:tc>
        <w:tc>
          <w:tcPr>
            <w:tcW w:w="7459" w:type="dxa"/>
          </w:tcPr>
          <w:p w:rsidR="00DA4595" w:rsidRPr="00C64249" w:rsidRDefault="00DA4595" w:rsidP="00DA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あり（要介護　　要支援　　</w:t>
            </w:r>
            <w:r w:rsidR="00CF74EA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対象者）</w:t>
            </w:r>
          </w:p>
          <w:p w:rsidR="00DA4595" w:rsidRPr="00C64249" w:rsidRDefault="00CC5B5D" w:rsidP="00DA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有効期間　　　　　年　　月　　日　から　　　</w:t>
            </w:r>
            <w:r w:rsidR="00DA4595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A4595" w:rsidRPr="00C64249" w:rsidTr="00BE5B4A">
        <w:tc>
          <w:tcPr>
            <w:tcW w:w="1809" w:type="dxa"/>
            <w:vAlign w:val="center"/>
          </w:tcPr>
          <w:p w:rsidR="00DA4595" w:rsidRPr="00C64249" w:rsidRDefault="00DA4595" w:rsidP="00A7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来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談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7459" w:type="dxa"/>
          </w:tcPr>
          <w:p w:rsidR="00DA4595" w:rsidRPr="00C64249" w:rsidRDefault="00DA4595" w:rsidP="00DA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本人　　　</w:t>
            </w:r>
          </w:p>
          <w:p w:rsidR="00DA4595" w:rsidRPr="00C64249" w:rsidRDefault="00DA4595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代理の方（代理の理由：入院中　　心身の状況により来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困難　　頼まれた）</w:t>
            </w:r>
          </w:p>
        </w:tc>
      </w:tr>
    </w:tbl>
    <w:p w:rsidR="00DA4595" w:rsidRPr="00C64249" w:rsidRDefault="00DA4595" w:rsidP="00DA459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81"/>
        <w:gridCol w:w="1016"/>
        <w:gridCol w:w="814"/>
      </w:tblGrid>
      <w:tr w:rsidR="00BE5B4A" w:rsidRPr="00C64249" w:rsidTr="00C64249">
        <w:trPr>
          <w:trHeight w:val="312"/>
        </w:trPr>
        <w:tc>
          <w:tcPr>
            <w:tcW w:w="7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4A" w:rsidRPr="00C64249" w:rsidRDefault="00BE5B4A" w:rsidP="00A7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確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認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事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項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B4A" w:rsidRPr="00C64249" w:rsidRDefault="00BE5B4A" w:rsidP="00DA45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4249">
              <w:rPr>
                <w:rFonts w:ascii="ＭＳ 明朝" w:eastAsia="ＭＳ 明朝" w:hAnsi="ＭＳ 明朝" w:hint="eastAsia"/>
                <w:sz w:val="16"/>
                <w:szCs w:val="16"/>
              </w:rPr>
              <w:t>チェック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4A" w:rsidRPr="00C64249" w:rsidRDefault="00BE5B4A" w:rsidP="00DA45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4249">
              <w:rPr>
                <w:rFonts w:ascii="ＭＳ 明朝" w:eastAsia="ＭＳ 明朝" w:hAnsi="ＭＳ 明朝" w:hint="eastAsia"/>
                <w:sz w:val="16"/>
                <w:szCs w:val="16"/>
              </w:rPr>
              <w:t>手続き</w:t>
            </w:r>
          </w:p>
        </w:tc>
      </w:tr>
      <w:tr w:rsidR="00BE5B4A" w:rsidRPr="00C64249" w:rsidTr="00C64249">
        <w:trPr>
          <w:cantSplit/>
          <w:trHeight w:val="39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4A" w:rsidRPr="00C64249" w:rsidRDefault="00BE5B4A" w:rsidP="003939F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781" w:type="dxa"/>
            <w:tcBorders>
              <w:top w:val="single" w:sz="12" w:space="0" w:color="auto"/>
              <w:bottom w:val="single" w:sz="12" w:space="0" w:color="auto"/>
            </w:tcBorders>
          </w:tcPr>
          <w:p w:rsidR="00BE5B4A" w:rsidRPr="00C64249" w:rsidRDefault="00BE5B4A" w:rsidP="003939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サービス利用の希望はないが認定を受けておきたい</w:t>
            </w:r>
          </w:p>
          <w:p w:rsidR="00BE5B4A" w:rsidRPr="00C64249" w:rsidRDefault="00BE5B4A" w:rsidP="003939F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※サービスが必要になってから申請するようお伝えください。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B4A" w:rsidRPr="00C64249" w:rsidRDefault="00BE5B4A" w:rsidP="003939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4A" w:rsidRPr="00C64249" w:rsidRDefault="00BE5B4A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C64249" w:rsidRPr="00C64249" w:rsidTr="00C64249">
        <w:trPr>
          <w:cantSplit/>
          <w:trHeight w:val="51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249" w:rsidRPr="00C64249" w:rsidRDefault="00C64249" w:rsidP="00C6424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781" w:type="dxa"/>
            <w:tcBorders>
              <w:top w:val="single" w:sz="12" w:space="0" w:color="auto"/>
            </w:tcBorders>
            <w:vAlign w:val="center"/>
          </w:tcPr>
          <w:p w:rsidR="00426BCD" w:rsidRPr="00C64249" w:rsidRDefault="00C64249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年齢が４０～６４歳である</w:t>
            </w:r>
            <w:r w:rsidR="00426BCD">
              <w:rPr>
                <w:rFonts w:ascii="ＭＳ 明朝" w:eastAsia="ＭＳ 明朝" w:hAnsi="ＭＳ 明朝" w:hint="eastAsia"/>
                <w:sz w:val="20"/>
                <w:szCs w:val="20"/>
              </w:rPr>
              <w:t>（特定疾病に該当する</w:t>
            </w:r>
            <w:r w:rsidR="00426BCD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4249" w:rsidRPr="00C64249" w:rsidRDefault="00C64249" w:rsidP="00C6424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要介護（要支援）認定申請</w:t>
            </w:r>
          </w:p>
        </w:tc>
      </w:tr>
      <w:tr w:rsidR="00C64249" w:rsidRPr="00C64249" w:rsidTr="00C64249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781" w:type="dxa"/>
            <w:tcBorders>
              <w:top w:val="single" w:sz="4" w:space="0" w:color="auto"/>
            </w:tcBorders>
            <w:vAlign w:val="center"/>
          </w:tcPr>
          <w:p w:rsidR="00C64249" w:rsidRPr="00C64249" w:rsidRDefault="00C64249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現在入院中である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781" w:type="dxa"/>
            <w:tcBorders>
              <w:top w:val="single" w:sz="4" w:space="0" w:color="auto"/>
            </w:tcBorders>
            <w:vAlign w:val="center"/>
          </w:tcPr>
          <w:p w:rsidR="00C64249" w:rsidRPr="00C64249" w:rsidRDefault="00C64249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主治医から運動の制限（安静）、入浴の制限などの指示を受けている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C64249" w:rsidRPr="00C64249" w:rsidRDefault="00C64249" w:rsidP="00DA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杖をついたり、歩行器を使用したりしても一人で歩くことができない</w:t>
            </w:r>
          </w:p>
          <w:p w:rsidR="00C64249" w:rsidRPr="00C64249" w:rsidRDefault="00C64249" w:rsidP="00DA4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（車いすを使用している、寝たきりである　など）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6781" w:type="dxa"/>
          </w:tcPr>
          <w:p w:rsidR="00C64249" w:rsidRPr="00C64249" w:rsidRDefault="00C64249" w:rsidP="00281E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もの忘れ等により、買物、金銭管理、服薬管理、電話・来客の対応などに支障をきたしている</w:t>
            </w:r>
          </w:p>
        </w:tc>
        <w:tc>
          <w:tcPr>
            <w:tcW w:w="1016" w:type="dxa"/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6781" w:type="dxa"/>
            <w:shd w:val="clear" w:color="auto" w:fill="auto"/>
          </w:tcPr>
          <w:p w:rsidR="00C64249" w:rsidRPr="00C64249" w:rsidRDefault="00C64249" w:rsidP="003939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介護保険の訪問・通所サービスを利用したい（継続したい）</w:t>
            </w:r>
          </w:p>
          <w:p w:rsidR="00C64249" w:rsidRPr="00C64249" w:rsidRDefault="00C64249" w:rsidP="003939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訪問介護（介護給付）　訪問看護　　訪問リハビリテーション</w:t>
            </w:r>
          </w:p>
          <w:p w:rsidR="00C64249" w:rsidRPr="00C64249" w:rsidRDefault="00C64249" w:rsidP="00C64249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通所介護（介護給付）　通所リハビリテーション</w:t>
            </w:r>
          </w:p>
          <w:p w:rsidR="00C64249" w:rsidRPr="00C64249" w:rsidRDefault="00C64249" w:rsidP="00C64249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小規模多機能型居宅介護（通い・訪問・宿泊）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6781" w:type="dxa"/>
            <w:shd w:val="clear" w:color="auto" w:fill="auto"/>
          </w:tcPr>
          <w:p w:rsidR="00C64249" w:rsidRPr="00C64249" w:rsidRDefault="00C64249" w:rsidP="00BE5B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福祉用具（　　　　　　　　　　　　）を利用したい（継続したい）</w:t>
            </w:r>
          </w:p>
          <w:p w:rsidR="00C64249" w:rsidRPr="00C64249" w:rsidRDefault="00C64249" w:rsidP="00BE5B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住宅改修（　　　　　　　　　　　　）を利用したい（継続したい）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64249" w:rsidRPr="00C64249" w:rsidRDefault="00C64249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510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C64249" w:rsidRPr="00C64249" w:rsidRDefault="00C64249" w:rsidP="00BE5B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短期入所を利用したい（継続したい）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64249" w:rsidRPr="00C64249" w:rsidRDefault="00C64249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510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施設に入所・入居したい（継続したい）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C642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排泄、食事、入浴など身の回りのことは概ね自分でできるが、訪問による生活支援（掃除、買物など）を週２回以上利用したい（継続したい）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排泄、食事、入浴など身の回りのことはおおむね自分でできるが、交流や運動の場（通所）を週２回以上利用したい（継続したい）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71767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71767" w:rsidRPr="00C64249" w:rsidRDefault="00A71767" w:rsidP="00C6424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C6424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781" w:type="dxa"/>
            <w:shd w:val="clear" w:color="auto" w:fill="B8CCE4" w:themeFill="accent1" w:themeFillTint="66"/>
            <w:vAlign w:val="center"/>
          </w:tcPr>
          <w:p w:rsidR="00A71767" w:rsidRPr="00C64249" w:rsidRDefault="00A71767" w:rsidP="00BE5B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排泄、食事、入浴など身の回りのことはおおむね自分でできるが、訪問による生活支援（掃除、買物など）を</w:t>
            </w:r>
            <w:r w:rsidR="00C64249">
              <w:rPr>
                <w:rFonts w:ascii="ＭＳ 明朝" w:eastAsia="ＭＳ 明朝" w:hAnsi="ＭＳ 明朝" w:hint="eastAsia"/>
                <w:sz w:val="20"/>
                <w:szCs w:val="20"/>
              </w:rPr>
              <w:t>週１回程度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利用したい（継続したい）</w:t>
            </w:r>
          </w:p>
        </w:tc>
        <w:tc>
          <w:tcPr>
            <w:tcW w:w="1016" w:type="dxa"/>
            <w:shd w:val="clear" w:color="auto" w:fill="B8CCE4" w:themeFill="accent1" w:themeFillTint="66"/>
            <w:vAlign w:val="center"/>
          </w:tcPr>
          <w:p w:rsidR="00A71767" w:rsidRPr="00C64249" w:rsidRDefault="00A71767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  <w:vAlign w:val="center"/>
          </w:tcPr>
          <w:p w:rsidR="00A71767" w:rsidRPr="00C64249" w:rsidRDefault="00A71767" w:rsidP="00BE5B4A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  <w:p w:rsidR="00A71767" w:rsidRPr="00C64249" w:rsidRDefault="00A71767" w:rsidP="00BE5B4A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リスト</w:t>
            </w:r>
          </w:p>
        </w:tc>
      </w:tr>
      <w:tr w:rsidR="00A71767" w:rsidRPr="00C64249" w:rsidTr="00C64249">
        <w:trPr>
          <w:cantSplit/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A71767" w:rsidRPr="00C64249" w:rsidRDefault="00A71767" w:rsidP="00C6424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C6424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A71767" w:rsidRPr="00C64249" w:rsidRDefault="00A71767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排泄、食事、入浴など身の回りのことはおおむね自分でできるが、交流や運動の場（通所）を</w:t>
            </w:r>
            <w:r w:rsidR="00C64249">
              <w:rPr>
                <w:rFonts w:ascii="ＭＳ 明朝" w:eastAsia="ＭＳ 明朝" w:hAnsi="ＭＳ 明朝" w:hint="eastAsia"/>
                <w:sz w:val="20"/>
                <w:szCs w:val="20"/>
              </w:rPr>
              <w:t>週１回程度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利用したい（継続したい）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A71767" w:rsidRPr="00C64249" w:rsidRDefault="00A71767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71767" w:rsidRPr="00C64249" w:rsidRDefault="00A71767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B34BC" w:rsidRPr="00DA4595" w:rsidRDefault="007B34BC" w:rsidP="00DA459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B34BC" w:rsidRPr="00DA4595" w:rsidSect="00C642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1B7"/>
    <w:multiLevelType w:val="hybridMultilevel"/>
    <w:tmpl w:val="22240D10"/>
    <w:lvl w:ilvl="0" w:tplc="22AC99D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64E4DC4"/>
    <w:multiLevelType w:val="hybridMultilevel"/>
    <w:tmpl w:val="4638295C"/>
    <w:lvl w:ilvl="0" w:tplc="5E74F1F0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1"/>
    <w:rsid w:val="00121353"/>
    <w:rsid w:val="001A6E25"/>
    <w:rsid w:val="00281E6B"/>
    <w:rsid w:val="003309A5"/>
    <w:rsid w:val="003939F9"/>
    <w:rsid w:val="00426BCD"/>
    <w:rsid w:val="00514E56"/>
    <w:rsid w:val="005246C3"/>
    <w:rsid w:val="00541462"/>
    <w:rsid w:val="00552D1E"/>
    <w:rsid w:val="00565409"/>
    <w:rsid w:val="006123F2"/>
    <w:rsid w:val="00616678"/>
    <w:rsid w:val="007B34BC"/>
    <w:rsid w:val="007C10F1"/>
    <w:rsid w:val="00834EE9"/>
    <w:rsid w:val="00A71767"/>
    <w:rsid w:val="00A851D1"/>
    <w:rsid w:val="00BE5B4A"/>
    <w:rsid w:val="00C64249"/>
    <w:rsid w:val="00CC5B5D"/>
    <w:rsid w:val="00CF74EA"/>
    <w:rsid w:val="00DA4595"/>
    <w:rsid w:val="00DA7AD1"/>
    <w:rsid w:val="00DF7035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B50F-3897-4DB0-9037-1700836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3FDB155F</Template>
  <TotalTime>402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JN54002</cp:lastModifiedBy>
  <cp:revision>22</cp:revision>
  <cp:lastPrinted>2016-09-09T05:19:00Z</cp:lastPrinted>
  <dcterms:created xsi:type="dcterms:W3CDTF">2016-04-18T06:30:00Z</dcterms:created>
  <dcterms:modified xsi:type="dcterms:W3CDTF">2019-10-15T02:01:00Z</dcterms:modified>
</cp:coreProperties>
</file>