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7B" w:rsidRPr="00A7797B" w:rsidRDefault="00BE7C77" w:rsidP="00A7797B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居宅介護支援</w:t>
      </w:r>
      <w:r w:rsidR="00A7797B" w:rsidRPr="00A7797B">
        <w:rPr>
          <w:rFonts w:asciiTheme="majorEastAsia" w:eastAsiaTheme="majorEastAsia" w:hAnsiTheme="majorEastAsia" w:hint="eastAsia"/>
          <w:b/>
          <w:sz w:val="28"/>
        </w:rPr>
        <w:t xml:space="preserve">　指定更新必要書類</w:t>
      </w:r>
    </w:p>
    <w:p w:rsidR="00A7797B" w:rsidRDefault="00A7797B" w:rsidP="00A7797B"/>
    <w:p w:rsidR="00A7797B" w:rsidRDefault="00A7797B" w:rsidP="00A7797B"/>
    <w:p w:rsidR="00A7797B" w:rsidRDefault="00A7797B" w:rsidP="00A7797B">
      <w:pPr>
        <w:ind w:leftChars="100" w:left="210"/>
      </w:pPr>
      <w:r>
        <w:rPr>
          <w:rFonts w:hint="eastAsia"/>
        </w:rPr>
        <w:t xml:space="preserve">□　</w:t>
      </w:r>
      <w:r w:rsidR="00BE7C77">
        <w:rPr>
          <w:rFonts w:hint="eastAsia"/>
        </w:rPr>
        <w:t>指定居宅介護支援事業所</w:t>
      </w:r>
      <w:r>
        <w:rPr>
          <w:rFonts w:hint="eastAsia"/>
        </w:rPr>
        <w:t>・</w:t>
      </w:r>
      <w:r w:rsidR="00BE7C77">
        <w:rPr>
          <w:rFonts w:hint="eastAsia"/>
        </w:rPr>
        <w:t>指定介護予防支援</w:t>
      </w:r>
      <w:r>
        <w:rPr>
          <w:rFonts w:hint="eastAsia"/>
        </w:rPr>
        <w:t>事業</w:t>
      </w:r>
      <w:r w:rsidR="00BE7C77">
        <w:rPr>
          <w:rFonts w:hint="eastAsia"/>
        </w:rPr>
        <w:t>所</w:t>
      </w:r>
      <w:r>
        <w:rPr>
          <w:rFonts w:hint="eastAsia"/>
        </w:rPr>
        <w:t xml:space="preserve">　指定更新申請書</w:t>
      </w:r>
    </w:p>
    <w:p w:rsidR="00A7797B" w:rsidRPr="00A7797B" w:rsidRDefault="00BE7C77" w:rsidP="00A7797B">
      <w:pPr>
        <w:ind w:leftChars="100" w:left="210"/>
      </w:pPr>
      <w:r>
        <w:rPr>
          <w:rFonts w:hint="eastAsia"/>
        </w:rPr>
        <w:t xml:space="preserve">　　（様式第４号（第４</w:t>
      </w:r>
      <w:r w:rsidR="00A7797B">
        <w:rPr>
          <w:rFonts w:hint="eastAsia"/>
        </w:rPr>
        <w:t>条関係））</w:t>
      </w:r>
    </w:p>
    <w:p w:rsidR="00A7797B" w:rsidRDefault="00A7797B" w:rsidP="00A7797B">
      <w:pPr>
        <w:ind w:leftChars="100" w:left="210"/>
      </w:pPr>
    </w:p>
    <w:p w:rsidR="00A7797B" w:rsidRDefault="00A7797B" w:rsidP="00A7797B">
      <w:pPr>
        <w:ind w:leftChars="100" w:left="210"/>
      </w:pPr>
      <w:r>
        <w:rPr>
          <w:rFonts w:hint="eastAsia"/>
        </w:rPr>
        <w:t xml:space="preserve">□　</w:t>
      </w:r>
      <w:r w:rsidR="00BE7C77">
        <w:rPr>
          <w:rFonts w:hint="eastAsia"/>
        </w:rPr>
        <w:t>別紙</w:t>
      </w:r>
      <w:r>
        <w:rPr>
          <w:rFonts w:hint="eastAsia"/>
        </w:rPr>
        <w:t>１（</w:t>
      </w:r>
      <w:r w:rsidR="00BE7C77">
        <w:rPr>
          <w:rFonts w:hint="eastAsia"/>
        </w:rPr>
        <w:t>指定居宅介護支援事業所の指定に係る事項</w:t>
      </w:r>
      <w:r>
        <w:rPr>
          <w:rFonts w:hint="eastAsia"/>
        </w:rPr>
        <w:t>）</w:t>
      </w:r>
    </w:p>
    <w:p w:rsidR="00A7797B" w:rsidRDefault="00A7797B" w:rsidP="00A7797B">
      <w:pPr>
        <w:ind w:leftChars="100" w:left="210"/>
      </w:pPr>
    </w:p>
    <w:p w:rsidR="00A7797B" w:rsidRDefault="00A7797B" w:rsidP="00A7797B">
      <w:pPr>
        <w:ind w:leftChars="100" w:left="210"/>
      </w:pPr>
      <w:r>
        <w:rPr>
          <w:rFonts w:hint="eastAsia"/>
        </w:rPr>
        <w:t xml:space="preserve">□　</w:t>
      </w:r>
      <w:r w:rsidR="00BE7C77" w:rsidRPr="00BE7C77">
        <w:rPr>
          <w:rFonts w:hint="eastAsia"/>
        </w:rPr>
        <w:t>介護給付費算定に係る体制等に関する届出書</w:t>
      </w:r>
    </w:p>
    <w:p w:rsidR="00A7797B" w:rsidRDefault="00BE7C77" w:rsidP="00A7797B">
      <w:pPr>
        <w:ind w:leftChars="100" w:left="210"/>
      </w:pPr>
      <w:r>
        <w:rPr>
          <w:rFonts w:hint="eastAsia"/>
        </w:rPr>
        <w:t xml:space="preserve">　　（別紙３－２</w:t>
      </w:r>
      <w:r w:rsidR="00A7797B">
        <w:rPr>
          <w:rFonts w:hint="eastAsia"/>
        </w:rPr>
        <w:t>）</w:t>
      </w:r>
    </w:p>
    <w:p w:rsidR="00A7797B" w:rsidRDefault="00A7797B" w:rsidP="00A7797B">
      <w:pPr>
        <w:ind w:leftChars="100" w:left="210"/>
      </w:pPr>
    </w:p>
    <w:p w:rsidR="00BE7C77" w:rsidRDefault="00A7797B" w:rsidP="00A7797B">
      <w:pPr>
        <w:ind w:leftChars="100" w:left="210"/>
        <w:rPr>
          <w:rFonts w:hint="eastAsia"/>
        </w:rPr>
      </w:pPr>
      <w:r>
        <w:rPr>
          <w:rFonts w:hint="eastAsia"/>
        </w:rPr>
        <w:t xml:space="preserve">□　</w:t>
      </w:r>
      <w:r w:rsidR="00BE7C77">
        <w:rPr>
          <w:rFonts w:hint="eastAsia"/>
        </w:rPr>
        <w:t>介護給付費算定に係る体制等状況一覧表</w:t>
      </w:r>
    </w:p>
    <w:p w:rsidR="00A7797B" w:rsidRDefault="00A7797B" w:rsidP="00A7797B">
      <w:pPr>
        <w:ind w:leftChars="100" w:left="210"/>
      </w:pPr>
      <w:r>
        <w:rPr>
          <w:rFonts w:hint="eastAsia"/>
        </w:rPr>
        <w:t xml:space="preserve">　　（別紙１）</w:t>
      </w:r>
    </w:p>
    <w:p w:rsidR="00A7797B" w:rsidRDefault="00A7797B" w:rsidP="00A7797B">
      <w:pPr>
        <w:ind w:leftChars="100" w:left="210"/>
      </w:pPr>
    </w:p>
    <w:p w:rsidR="00A7797B" w:rsidRDefault="00A7797B" w:rsidP="00A7797B">
      <w:pPr>
        <w:ind w:leftChars="100" w:left="210"/>
      </w:pPr>
      <w:r>
        <w:rPr>
          <w:rFonts w:hint="eastAsia"/>
        </w:rPr>
        <w:t>□　誓約書及び役員等名簿</w:t>
      </w:r>
      <w:bookmarkStart w:id="0" w:name="_GoBack"/>
      <w:bookmarkEnd w:id="0"/>
    </w:p>
    <w:p w:rsidR="00A7797B" w:rsidRDefault="00A7797B" w:rsidP="00A7797B">
      <w:pPr>
        <w:ind w:leftChars="100" w:left="210"/>
      </w:pPr>
      <w:r>
        <w:rPr>
          <w:rFonts w:hint="eastAsia"/>
        </w:rPr>
        <w:t xml:space="preserve">　　（参考様式）</w:t>
      </w:r>
    </w:p>
    <w:p w:rsidR="00A7797B" w:rsidRDefault="00A7797B" w:rsidP="00A7797B">
      <w:pPr>
        <w:ind w:leftChars="100" w:left="210"/>
      </w:pPr>
    </w:p>
    <w:p w:rsidR="00A7797B" w:rsidRDefault="00A7797B" w:rsidP="00A7797B">
      <w:pPr>
        <w:ind w:leftChars="100" w:left="210"/>
      </w:pPr>
      <w:r>
        <w:rPr>
          <w:rFonts w:hint="eastAsia"/>
        </w:rPr>
        <w:t>□　従業者の勤務体制及び勤務形態一覧表（直近１か月分）</w:t>
      </w:r>
    </w:p>
    <w:p w:rsidR="00A7797B" w:rsidRDefault="00A7797B" w:rsidP="00A7797B">
      <w:pPr>
        <w:ind w:leftChars="100" w:left="210"/>
      </w:pPr>
      <w:r>
        <w:rPr>
          <w:rFonts w:hint="eastAsia"/>
        </w:rPr>
        <w:t xml:space="preserve">　　（参考様式）</w:t>
      </w:r>
    </w:p>
    <w:p w:rsidR="00A7797B" w:rsidRDefault="00A7797B" w:rsidP="00A7797B">
      <w:pPr>
        <w:ind w:leftChars="100" w:left="210"/>
      </w:pPr>
    </w:p>
    <w:p w:rsidR="00CD2E97" w:rsidRDefault="00A7797B" w:rsidP="00A7797B">
      <w:pPr>
        <w:ind w:leftChars="100" w:left="210"/>
      </w:pPr>
      <w:r>
        <w:rPr>
          <w:rFonts w:hint="eastAsia"/>
        </w:rPr>
        <w:t>□　現に効力のある指定に係る指定通知書の写し</w:t>
      </w:r>
    </w:p>
    <w:sectPr w:rsidR="00CD2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A"/>
    <w:rsid w:val="00A7797B"/>
    <w:rsid w:val="00BE7C77"/>
    <w:rsid w:val="00CD2E97"/>
    <w:rsid w:val="00C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18F4CA40</Template>
  <TotalTime>19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JN54002</cp:lastModifiedBy>
  <cp:revision>3</cp:revision>
  <dcterms:created xsi:type="dcterms:W3CDTF">2018-06-24T05:54:00Z</dcterms:created>
  <dcterms:modified xsi:type="dcterms:W3CDTF">2018-06-25T09:41:00Z</dcterms:modified>
</cp:coreProperties>
</file>