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CD" w:rsidRPr="00465D5D" w:rsidRDefault="00EA1BCD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bookmarkStart w:id="0" w:name="_GoBack"/>
      <w:bookmarkEnd w:id="0"/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後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援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等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申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請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書</w:t>
      </w:r>
    </w:p>
    <w:p w:rsidR="00EA1BCD" w:rsidRPr="00465D5D" w:rsidRDefault="00A138A0" w:rsidP="00A138A0">
      <w:pPr>
        <w:wordWrap w:val="0"/>
        <w:jc w:val="right"/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年　　月　　</w:t>
      </w:r>
      <w:r w:rsidR="00EA1BCD" w:rsidRPr="00465D5D">
        <w:rPr>
          <w:rFonts w:asciiTheme="minorEastAsia" w:eastAsiaTheme="minorEastAsia" w:hAnsiTheme="minorEastAsia" w:hint="eastAsia"/>
          <w:sz w:val="22"/>
        </w:rPr>
        <w:t>日</w:t>
      </w:r>
    </w:p>
    <w:p w:rsidR="00EA1BCD" w:rsidRPr="00465D5D" w:rsidRDefault="00A138A0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>（宛先）</w:t>
      </w:r>
      <w:r w:rsidRPr="00465D5D">
        <w:rPr>
          <w:rFonts w:asciiTheme="minorEastAsia" w:eastAsiaTheme="minorEastAsia" w:hAnsiTheme="minorEastAsia" w:hint="eastAsia"/>
          <w:sz w:val="22"/>
          <w:szCs w:val="20"/>
        </w:rPr>
        <w:t xml:space="preserve">東温市長　</w:t>
      </w:r>
    </w:p>
    <w:p w:rsidR="001707EF" w:rsidRPr="00465D5D" w:rsidRDefault="001707EF">
      <w:pPr>
        <w:rPr>
          <w:rFonts w:asciiTheme="minorEastAsia" w:eastAsiaTheme="minorEastAsia" w:hAnsiTheme="minorEastAsia"/>
          <w:sz w:val="22"/>
          <w:szCs w:val="20"/>
        </w:rPr>
      </w:pPr>
    </w:p>
    <w:p w:rsidR="00EA1BCD" w:rsidRPr="00465D5D" w:rsidRDefault="00EA1BCD">
      <w:pPr>
        <w:rPr>
          <w:rFonts w:asciiTheme="minorEastAsia" w:eastAsiaTheme="minorEastAsia" w:hAnsiTheme="minorEastAsia"/>
          <w:sz w:val="22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住　所</w:t>
      </w:r>
      <w:r w:rsidR="009F434B" w:rsidRPr="00465D5D">
        <w:rPr>
          <w:rFonts w:asciiTheme="minorEastAsia" w:eastAsiaTheme="minorEastAsia" w:hAnsiTheme="minorEastAsia" w:hint="eastAsia"/>
          <w:sz w:val="22"/>
        </w:rPr>
        <w:t xml:space="preserve">　〒</w:t>
      </w:r>
    </w:p>
    <w:p w:rsidR="009F434B" w:rsidRPr="00465D5D" w:rsidRDefault="009F434B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</w:t>
      </w:r>
    </w:p>
    <w:p w:rsidR="00EA1BCD" w:rsidRPr="00465D5D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  <w:r w:rsidR="009F434B" w:rsidRPr="00465D5D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A1BCD" w:rsidRPr="00465D5D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代表者</w:t>
      </w:r>
      <w:r w:rsidR="000C49C8" w:rsidRPr="00465D5D">
        <w:rPr>
          <w:rFonts w:asciiTheme="minorEastAsia" w:eastAsiaTheme="minorEastAsia" w:hAnsiTheme="minorEastAsia" w:hint="eastAsia"/>
          <w:sz w:val="22"/>
        </w:rPr>
        <w:t xml:space="preserve">　</w:t>
      </w:r>
      <w:r w:rsidR="001965D2" w:rsidRPr="00465D5D">
        <w:rPr>
          <w:rFonts w:asciiTheme="minorEastAsia" w:eastAsiaTheme="minorEastAsia" w:hAnsiTheme="minorEastAsia" w:hint="eastAsia"/>
          <w:sz w:val="22"/>
        </w:rPr>
        <w:t>職・</w:t>
      </w:r>
      <w:r w:rsidRPr="00465D5D">
        <w:rPr>
          <w:rFonts w:asciiTheme="minorEastAsia" w:eastAsiaTheme="minorEastAsia" w:hAnsiTheme="minorEastAsia" w:hint="eastAsia"/>
          <w:sz w:val="22"/>
        </w:rPr>
        <w:t>氏名</w:t>
      </w:r>
      <w:r w:rsidR="001965D2" w:rsidRPr="00465D5D">
        <w:rPr>
          <w:rFonts w:asciiTheme="minorEastAsia" w:eastAsiaTheme="minorEastAsia" w:hAnsiTheme="minorEastAsia" w:hint="eastAsia"/>
          <w:sz w:val="22"/>
        </w:rPr>
        <w:t xml:space="preserve">　</w:t>
      </w: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印</w:t>
      </w:r>
    </w:p>
    <w:p w:rsidR="00EA1BCD" w:rsidRPr="00465D5D" w:rsidRDefault="00EA1BCD">
      <w:pPr>
        <w:rPr>
          <w:rFonts w:asciiTheme="minorEastAsia" w:eastAsiaTheme="minorEastAsia" w:hAnsiTheme="minorEastAsia"/>
          <w:szCs w:val="20"/>
        </w:rPr>
      </w:pPr>
    </w:p>
    <w:p w:rsidR="00EA1BCD" w:rsidRPr="00465D5D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下記の事業について、関係資料添付のうえ申請します。</w:t>
      </w:r>
    </w:p>
    <w:tbl>
      <w:tblPr>
        <w:tblW w:w="91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530"/>
      </w:tblGrid>
      <w:tr w:rsidR="00EA1BCD" w:rsidRPr="00465D5D" w:rsidTr="001965D2">
        <w:trPr>
          <w:trHeight w:val="544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>１</w:t>
            </w:r>
            <w:r w:rsidR="00FC7D48"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65D5D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0"/>
              </w:rPr>
              <w:t>事業の名</w:t>
            </w:r>
            <w:r w:rsidRPr="00465D5D">
              <w:rPr>
                <w:rFonts w:asciiTheme="minorEastAsia" w:eastAsiaTheme="minorEastAsia" w:hAnsiTheme="minorEastAsia" w:hint="eastAsia"/>
                <w:kern w:val="0"/>
                <w:fitText w:val="1890" w:id="1541689600"/>
              </w:rPr>
              <w:t>称</w:t>
            </w:r>
          </w:p>
        </w:tc>
        <w:tc>
          <w:tcPr>
            <w:tcW w:w="6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6"/>
                <w:szCs w:val="20"/>
              </w:rPr>
            </w:pPr>
          </w:p>
        </w:tc>
      </w:tr>
      <w:tr w:rsidR="00EA1BCD" w:rsidRPr="00465D5D" w:rsidTr="001965D2">
        <w:trPr>
          <w:trHeight w:val="57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EA1BCD" w:rsidRPr="00465D5D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1"/>
              </w:rPr>
              <w:t>主催者（共催者</w:t>
            </w:r>
            <w:r w:rsidR="00EA1BCD" w:rsidRPr="00465D5D">
              <w:rPr>
                <w:rFonts w:asciiTheme="minorEastAsia" w:eastAsiaTheme="minorEastAsia" w:hAnsiTheme="minorEastAsia" w:hint="eastAsia"/>
                <w:kern w:val="0"/>
                <w:fitText w:val="1890" w:id="1541689601"/>
              </w:rPr>
              <w:t>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465D5D" w:rsidTr="001965D2">
        <w:trPr>
          <w:trHeight w:val="118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465D5D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2"/>
              </w:rPr>
              <w:t>目</w:t>
            </w:r>
            <w:r w:rsidR="00EA1BCD" w:rsidRPr="00465D5D">
              <w:rPr>
                <w:rFonts w:asciiTheme="minorEastAsia" w:eastAsiaTheme="minorEastAsia" w:hAnsiTheme="minorEastAsia" w:hint="eastAsia"/>
                <w:kern w:val="0"/>
                <w:fitText w:val="1890" w:id="1541689602"/>
              </w:rPr>
              <w:t>的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18"/>
                <w:szCs w:val="20"/>
              </w:rPr>
            </w:pPr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EA1BCD" w:rsidRPr="00465D5D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3"/>
              </w:rPr>
              <w:t>期</w:t>
            </w:r>
            <w:r w:rsidR="00EA1BCD" w:rsidRPr="00465D5D">
              <w:rPr>
                <w:rFonts w:asciiTheme="minorEastAsia" w:eastAsiaTheme="minorEastAsia" w:hAnsiTheme="minorEastAsia" w:hint="eastAsia"/>
                <w:kern w:val="0"/>
                <w:fitText w:val="1890" w:id="1541689603"/>
              </w:rPr>
              <w:t>日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465D5D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4"/>
              </w:rPr>
              <w:t>会</w:t>
            </w:r>
            <w:r w:rsidRPr="00465D5D">
              <w:rPr>
                <w:rFonts w:asciiTheme="minorEastAsia" w:eastAsiaTheme="minorEastAsia" w:hAnsiTheme="minorEastAsia" w:hint="eastAsia"/>
                <w:kern w:val="0"/>
                <w:fitText w:val="1890" w:id="1541689604"/>
              </w:rPr>
              <w:t>場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FC7D48" w:rsidRPr="00465D5D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5"/>
              </w:rPr>
              <w:t>予定入場者</w:t>
            </w:r>
            <w:r w:rsidR="00FC7D48" w:rsidRPr="00465D5D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5"/>
              </w:rPr>
              <w:t>数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74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７　</w:t>
            </w:r>
            <w:r w:rsidR="00FC7D48" w:rsidRPr="00465D5D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6"/>
              </w:rPr>
              <w:t>後援依頼</w:t>
            </w:r>
            <w:r w:rsidR="00FC7D48" w:rsidRPr="00465D5D">
              <w:rPr>
                <w:rFonts w:asciiTheme="minorEastAsia" w:eastAsiaTheme="minorEastAsia" w:hAnsiTheme="minorEastAsia" w:hint="eastAsia"/>
                <w:kern w:val="0"/>
                <w:fitText w:val="1890" w:id="1541689606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８　</w:t>
            </w:r>
            <w:r w:rsidR="00FC7D48" w:rsidRPr="00465D5D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890" w:id="1541689607"/>
              </w:rPr>
              <w:t>入場料・参加費</w:t>
            </w:r>
            <w:r w:rsidR="00FC7D48" w:rsidRPr="00465D5D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1541689607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98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９　</w:t>
            </w:r>
            <w:r w:rsidRPr="00465D5D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8"/>
              </w:rPr>
              <w:t>出演者･出品者</w:t>
            </w:r>
            <w:r w:rsidRPr="00465D5D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8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465D5D" w:rsidTr="001965D2">
        <w:trPr>
          <w:trHeight w:val="105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/>
              </w:rPr>
              <w:t>10</w:t>
            </w:r>
            <w:r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465D5D">
              <w:rPr>
                <w:rFonts w:asciiTheme="minorEastAsia" w:eastAsiaTheme="minorEastAsia" w:hAnsiTheme="minorEastAsia" w:hint="eastAsia"/>
                <w:spacing w:val="165"/>
                <w:kern w:val="0"/>
                <w:fitText w:val="1890" w:id="1541689856"/>
              </w:rPr>
              <w:t>事業概</w:t>
            </w:r>
            <w:r w:rsidR="00FC7D48" w:rsidRPr="00465D5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1541689856"/>
              </w:rPr>
              <w:t>要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615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>11</w:t>
            </w:r>
            <w:r w:rsidR="00FC7D48"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465D5D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7"/>
              </w:rPr>
              <w:t>その</w:t>
            </w:r>
            <w:r w:rsidR="00FC7D48" w:rsidRPr="00465D5D">
              <w:rPr>
                <w:rFonts w:asciiTheme="minorEastAsia" w:eastAsiaTheme="minorEastAsia" w:hAnsiTheme="minorEastAsia" w:hint="eastAsia"/>
                <w:kern w:val="0"/>
                <w:fitText w:val="1890" w:id="1541689857"/>
              </w:rPr>
              <w:t>他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465D5D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>12</w:t>
            </w:r>
            <w:r w:rsidR="00EA1BCD"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465D5D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8"/>
              </w:rPr>
              <w:t>連絡</w:t>
            </w:r>
            <w:r w:rsidR="00FC7D48" w:rsidRPr="00465D5D">
              <w:rPr>
                <w:rFonts w:asciiTheme="minorEastAsia" w:eastAsiaTheme="minorEastAsia" w:hAnsiTheme="minorEastAsia" w:hint="eastAsia"/>
                <w:kern w:val="0"/>
                <w:fitText w:val="1890" w:id="1541689858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16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住</w:t>
            </w:r>
            <w:r w:rsidR="00FC7D48" w:rsidRPr="00465D5D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所</w:t>
            </w:r>
            <w:r w:rsidR="00FC7D48" w:rsidRPr="00465D5D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〒</w:t>
            </w:r>
          </w:p>
          <w:p w:rsidR="00FC7D48" w:rsidRPr="00465D5D" w:rsidRDefault="00FC7D48">
            <w:pPr>
              <w:ind w:left="11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職氏名</w:t>
            </w:r>
            <w:r w:rsidR="00FC7D48" w:rsidRPr="00465D5D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</w:p>
          <w:p w:rsidR="00EA1BCD" w:rsidRPr="00465D5D" w:rsidRDefault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ＴＥＬ：</w:t>
            </w:r>
          </w:p>
          <w:p w:rsidR="00EA1BCD" w:rsidRPr="00465D5D" w:rsidRDefault="00FC7D48" w:rsidP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ＦＡＸ：</w:t>
            </w:r>
          </w:p>
        </w:tc>
      </w:tr>
    </w:tbl>
    <w:p w:rsidR="00A138A0" w:rsidRPr="00465D5D" w:rsidRDefault="00A138A0" w:rsidP="00A138A0">
      <w:pPr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465D5D">
        <w:rPr>
          <w:rFonts w:asciiTheme="minorEastAsia" w:eastAsiaTheme="minorEastAsia" w:hAnsiTheme="minorEastAsia" w:hint="eastAsia"/>
          <w:spacing w:val="10"/>
          <w:sz w:val="22"/>
          <w:szCs w:val="22"/>
        </w:rPr>
        <w:t>（添付書類</w:t>
      </w:r>
      <w:r w:rsidR="00EA1BCD" w:rsidRPr="00465D5D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）　</w:t>
      </w:r>
    </w:p>
    <w:p w:rsidR="00EA1BCD" w:rsidRPr="00465D5D" w:rsidRDefault="00A138A0" w:rsidP="00A138A0">
      <w:pPr>
        <w:rPr>
          <w:rFonts w:asciiTheme="minorEastAsia" w:eastAsiaTheme="minorEastAsia" w:hAnsiTheme="minorEastAsia"/>
          <w:spacing w:val="10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>・「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 xml:space="preserve"> 主催者（共催者）」欄は、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主催者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等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が複数の場合は、全て記入すること。</w:t>
      </w:r>
    </w:p>
    <w:p w:rsidR="00A138A0" w:rsidRPr="00465D5D" w:rsidRDefault="00A138A0" w:rsidP="00A138A0">
      <w:pPr>
        <w:ind w:left="230" w:hangingChars="100" w:hanging="230"/>
        <w:rPr>
          <w:rFonts w:asciiTheme="minorEastAsia" w:eastAsiaTheme="minorEastAsia" w:hAnsiTheme="minorEastAsia"/>
          <w:spacing w:val="10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 xml:space="preserve">・「７ 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後援依頼先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」欄は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、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依頼先の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全て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を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記入すること。</w:t>
      </w:r>
    </w:p>
    <w:p w:rsidR="00EA1BCD" w:rsidRPr="00465D5D" w:rsidRDefault="00A138A0" w:rsidP="00A138A0">
      <w:pPr>
        <w:rPr>
          <w:rFonts w:asciiTheme="minorEastAsia" w:eastAsiaTheme="minorEastAsia" w:hAnsiTheme="minorEastAsia"/>
          <w:spacing w:val="10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>・「８ 入場料・参加費等」欄は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、資料代等も記入すること。</w:t>
      </w:r>
    </w:p>
    <w:p w:rsidR="00EA1BCD" w:rsidRPr="00465D5D" w:rsidRDefault="00A138A0" w:rsidP="00A138A0">
      <w:pPr>
        <w:ind w:left="230" w:hangingChars="100" w:hanging="230"/>
        <w:rPr>
          <w:rFonts w:asciiTheme="minorEastAsia" w:eastAsiaTheme="minorEastAsia" w:hAnsiTheme="minorEastAsia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>・本申請書には、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「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申出書（様式第１号の２）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」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、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「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事業の概要及び予算等を明らかにする書類（企画書・予算書等）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」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及び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「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主催団体等の概要を示す書類（</w:t>
      </w:r>
      <w:r w:rsidR="00EA37DF" w:rsidRPr="00465D5D">
        <w:rPr>
          <w:rFonts w:asciiTheme="minorEastAsia" w:eastAsiaTheme="minorEastAsia" w:hAnsiTheme="minorEastAsia" w:hint="eastAsia"/>
          <w:szCs w:val="21"/>
        </w:rPr>
        <w:t>団体の規約、役員名簿等</w:t>
      </w:r>
      <w:r w:rsidRPr="00465D5D">
        <w:rPr>
          <w:rFonts w:asciiTheme="minorEastAsia" w:eastAsiaTheme="minorEastAsia" w:hAnsiTheme="minorEastAsia" w:hint="eastAsia"/>
          <w:szCs w:val="21"/>
        </w:rPr>
        <w:t>）</w:t>
      </w:r>
      <w:r w:rsidR="00465D5D" w:rsidRPr="00465D5D">
        <w:rPr>
          <w:rFonts w:asciiTheme="minorEastAsia" w:eastAsiaTheme="minorEastAsia" w:hAnsiTheme="minorEastAsia" w:hint="eastAsia"/>
          <w:szCs w:val="21"/>
        </w:rPr>
        <w:t>」</w:t>
      </w:r>
      <w:r w:rsidR="00EA37DF" w:rsidRPr="00465D5D">
        <w:rPr>
          <w:rFonts w:asciiTheme="minorEastAsia" w:eastAsiaTheme="minorEastAsia" w:hAnsiTheme="minorEastAsia" w:hint="eastAsia"/>
          <w:szCs w:val="21"/>
        </w:rPr>
        <w:t>を添付すること。</w:t>
      </w:r>
    </w:p>
    <w:sectPr w:rsidR="00EA1BCD" w:rsidRPr="00465D5D">
      <w:headerReference w:type="default" r:id="rId7"/>
      <w:pgSz w:w="11906" w:h="16838" w:code="9"/>
      <w:pgMar w:top="1134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E5" w:rsidRDefault="009300E5" w:rsidP="000C49C8">
      <w:r>
        <w:separator/>
      </w:r>
    </w:p>
  </w:endnote>
  <w:endnote w:type="continuationSeparator" w:id="0">
    <w:p w:rsidR="009300E5" w:rsidRDefault="009300E5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E5" w:rsidRDefault="009300E5" w:rsidP="000C49C8">
      <w:r>
        <w:separator/>
      </w:r>
    </w:p>
  </w:footnote>
  <w:footnote w:type="continuationSeparator" w:id="0">
    <w:p w:rsidR="009300E5" w:rsidRDefault="009300E5" w:rsidP="000C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0" w:rsidRDefault="00A138A0">
    <w:pPr>
      <w:pStyle w:val="a3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8"/>
    <w:rsid w:val="000C49C8"/>
    <w:rsid w:val="000F1BEF"/>
    <w:rsid w:val="0016250A"/>
    <w:rsid w:val="001707EF"/>
    <w:rsid w:val="001965D2"/>
    <w:rsid w:val="0030679F"/>
    <w:rsid w:val="0031381E"/>
    <w:rsid w:val="00324AC3"/>
    <w:rsid w:val="00343513"/>
    <w:rsid w:val="003A1E10"/>
    <w:rsid w:val="00465D5D"/>
    <w:rsid w:val="005328D0"/>
    <w:rsid w:val="007D7846"/>
    <w:rsid w:val="007F0C81"/>
    <w:rsid w:val="00805F6B"/>
    <w:rsid w:val="009300E5"/>
    <w:rsid w:val="009360C0"/>
    <w:rsid w:val="009F434B"/>
    <w:rsid w:val="00A138A0"/>
    <w:rsid w:val="00AB56B3"/>
    <w:rsid w:val="00BE688F"/>
    <w:rsid w:val="00C46BE1"/>
    <w:rsid w:val="00C86F69"/>
    <w:rsid w:val="00CC4D78"/>
    <w:rsid w:val="00D55DC1"/>
    <w:rsid w:val="00E82FB1"/>
    <w:rsid w:val="00EA1BCD"/>
    <w:rsid w:val="00EA37DF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45D32A0A</Template>
  <TotalTime>48</TotalTime>
  <Pages>1</Pages>
  <Words>327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JN63042</dc:creator>
  <cp:lastModifiedBy>宮田　誠</cp:lastModifiedBy>
  <cp:revision>21</cp:revision>
  <cp:lastPrinted>2018-03-23T00:20:00Z</cp:lastPrinted>
  <dcterms:created xsi:type="dcterms:W3CDTF">2017-11-28T08:09:00Z</dcterms:created>
  <dcterms:modified xsi:type="dcterms:W3CDTF">2018-03-23T00:20:00Z</dcterms:modified>
</cp:coreProperties>
</file>