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0" w:rsidRPr="003C0EF4" w:rsidRDefault="007D5983" w:rsidP="009C09C0">
      <w:pPr>
        <w:rPr>
          <w:rFonts w:asciiTheme="minorEastAsia" w:hAnsiTheme="minorEastAsia" w:cs="Times New Roman"/>
          <w:sz w:val="22"/>
          <w:szCs w:val="24"/>
        </w:rPr>
      </w:pPr>
      <w:bookmarkStart w:id="0" w:name="_GoBack"/>
      <w:bookmarkEnd w:id="0"/>
      <w:r w:rsidRPr="003C0EF4">
        <w:rPr>
          <w:rFonts w:asciiTheme="minorEastAsia" w:hAnsiTheme="minorEastAsia" w:cs="Times New Roman" w:hint="eastAsia"/>
          <w:sz w:val="22"/>
          <w:szCs w:val="24"/>
        </w:rPr>
        <w:t>様式第４号（第７条関係）</w:t>
      </w:r>
    </w:p>
    <w:p w:rsidR="009C09C0" w:rsidRPr="003C0EF4" w:rsidRDefault="009C09C0" w:rsidP="009C09C0">
      <w:pPr>
        <w:jc w:val="center"/>
        <w:rPr>
          <w:rFonts w:asciiTheme="minorEastAsia" w:hAnsiTheme="minorEastAsia" w:cs="Times New Roman"/>
          <w:b/>
          <w:sz w:val="32"/>
          <w:szCs w:val="28"/>
        </w:rPr>
      </w:pP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事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業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実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施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報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告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書</w:t>
      </w:r>
    </w:p>
    <w:p w:rsidR="009C09C0" w:rsidRPr="003C0EF4" w:rsidRDefault="007D5983" w:rsidP="007D5983">
      <w:pPr>
        <w:wordWrap w:val="0"/>
        <w:jc w:val="right"/>
        <w:rPr>
          <w:rFonts w:asciiTheme="minorEastAsia" w:hAnsiTheme="minorEastAsia" w:cs="Times New Roman"/>
          <w:sz w:val="22"/>
          <w:szCs w:val="24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年　　月　　</w:t>
      </w:r>
      <w:r w:rsidR="009C09C0" w:rsidRPr="003C0EF4">
        <w:rPr>
          <w:rFonts w:asciiTheme="minorEastAsia" w:hAnsiTheme="minorEastAsia" w:cs="Times New Roman" w:hint="eastAsia"/>
          <w:sz w:val="22"/>
          <w:szCs w:val="24"/>
        </w:rPr>
        <w:t>日</w:t>
      </w:r>
    </w:p>
    <w:p w:rsidR="009C09C0" w:rsidRPr="003C0EF4" w:rsidRDefault="007D5983" w:rsidP="007D5983">
      <w:pPr>
        <w:ind w:right="880"/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>（宛先）東温市長</w:t>
      </w: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</w:t>
      </w:r>
      <w:r w:rsidR="004931DC" w:rsidRPr="003C0EF4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:rsidR="004931DC" w:rsidRPr="003C0EF4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 w:rsidRPr="003C0EF4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3C0EF4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34961" w:rsidRPr="003C0EF4">
        <w:rPr>
          <w:rFonts w:asciiTheme="minorEastAsia" w:hAnsiTheme="minorEastAsia" w:cs="Times New Roman" w:hint="eastAsia"/>
          <w:sz w:val="22"/>
          <w:szCs w:val="24"/>
        </w:rPr>
        <w:t>職</w:t>
      </w:r>
      <w:r w:rsidR="00383A9A" w:rsidRPr="003C0EF4">
        <w:rPr>
          <w:rFonts w:asciiTheme="minorEastAsia" w:hAnsiTheme="minorEastAsia" w:cs="Times New Roman" w:hint="eastAsia"/>
          <w:sz w:val="22"/>
          <w:szCs w:val="24"/>
        </w:rPr>
        <w:t>・</w:t>
      </w:r>
      <w:r w:rsidR="00C174FF" w:rsidRPr="003C0EF4">
        <w:rPr>
          <w:rFonts w:asciiTheme="minorEastAsia" w:hAnsiTheme="minorEastAsia" w:cs="Times New Roman" w:hint="eastAsia"/>
          <w:sz w:val="22"/>
          <w:szCs w:val="24"/>
        </w:rPr>
        <w:t>氏名</w:t>
      </w:r>
      <w:r w:rsidR="00A3081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印</w:t>
      </w:r>
    </w:p>
    <w:p w:rsidR="009C09C0" w:rsidRPr="003C0EF4" w:rsidRDefault="009C09C0" w:rsidP="009C09C0">
      <w:pPr>
        <w:rPr>
          <w:rFonts w:asciiTheme="minorEastAsia" w:hAnsiTheme="minorEastAsia" w:cs="Times New Roman"/>
          <w:szCs w:val="20"/>
        </w:rPr>
      </w:pP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</w:t>
      </w:r>
      <w:r w:rsidR="004D5655"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第　　</w:t>
      </w: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号で承認を受けました事業が終了しましたので、その実施概況を次のとおり報告します。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C0EF4" w:rsidTr="00C174FF">
        <w:trPr>
          <w:trHeight w:val="544"/>
        </w:trPr>
        <w:tc>
          <w:tcPr>
            <w:tcW w:w="2625" w:type="dxa"/>
            <w:vAlign w:val="center"/>
          </w:tcPr>
          <w:p w:rsidR="009C09C0" w:rsidRPr="003C0EF4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3C0EF4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3C0EF4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C0EF4" w:rsidTr="00C174FF">
        <w:trPr>
          <w:trHeight w:val="579"/>
        </w:trPr>
        <w:tc>
          <w:tcPr>
            <w:tcW w:w="2625" w:type="dxa"/>
            <w:vAlign w:val="center"/>
          </w:tcPr>
          <w:p w:rsidR="009C09C0" w:rsidRPr="003C0EF4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3C0EF4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 w:rsidRPr="003C0EF4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9C09C0" w:rsidRPr="003C0EF4" w:rsidTr="00C174FF">
        <w:trPr>
          <w:trHeight w:val="543"/>
        </w:trPr>
        <w:tc>
          <w:tcPr>
            <w:tcW w:w="2625" w:type="dxa"/>
            <w:vAlign w:val="center"/>
          </w:tcPr>
          <w:p w:rsidR="009C09C0" w:rsidRPr="003C0EF4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3C0EF4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 w:rsidRPr="003C0EF4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C0EF4" w:rsidTr="00C174FF">
        <w:trPr>
          <w:trHeight w:val="1712"/>
        </w:trPr>
        <w:tc>
          <w:tcPr>
            <w:tcW w:w="2625" w:type="dxa"/>
            <w:vAlign w:val="center"/>
          </w:tcPr>
          <w:p w:rsidR="00684C56" w:rsidRPr="003C0EF4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3C0EF4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 w:rsidR="00C174FF" w:rsidRPr="003C0EF4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:rsidR="00684C56" w:rsidRPr="003C0EF4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C0EF4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C0EF4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C0EF4" w:rsidTr="00C174FF">
        <w:trPr>
          <w:trHeight w:val="6512"/>
        </w:trPr>
        <w:tc>
          <w:tcPr>
            <w:tcW w:w="2625" w:type="dxa"/>
            <w:vAlign w:val="center"/>
          </w:tcPr>
          <w:p w:rsidR="009C09C0" w:rsidRPr="003C0EF4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3C0EF4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3C0EF4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C56" w:rsidRPr="003C0EF4" w:rsidRDefault="00684C56">
      <w:pPr>
        <w:widowControl/>
        <w:jc w:val="left"/>
        <w:rPr>
          <w:rFonts w:asciiTheme="minorEastAsia" w:hAnsiTheme="minorEastAsia" w:cs="Times New Roman"/>
          <w:spacing w:val="10"/>
          <w:sz w:val="20"/>
          <w:szCs w:val="24"/>
        </w:rPr>
      </w:pPr>
    </w:p>
    <w:sectPr w:rsidR="00684C56" w:rsidRPr="003C0EF4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08" w:rsidRDefault="00BC2808" w:rsidP="006E2127">
      <w:r>
        <w:separator/>
      </w:r>
    </w:p>
  </w:endnote>
  <w:endnote w:type="continuationSeparator" w:id="0">
    <w:p w:rsidR="00BC2808" w:rsidRDefault="00BC2808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08" w:rsidRDefault="00BC2808" w:rsidP="006E2127">
      <w:r>
        <w:separator/>
      </w:r>
    </w:p>
  </w:footnote>
  <w:footnote w:type="continuationSeparator" w:id="0">
    <w:p w:rsidR="00BC2808" w:rsidRDefault="00BC2808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1"/>
  <w:drawingGridVerticalSpacing w:val="29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27"/>
    <w:rsid w:val="00002A02"/>
    <w:rsid w:val="00034961"/>
    <w:rsid w:val="00136FB8"/>
    <w:rsid w:val="001838F9"/>
    <w:rsid w:val="0018573D"/>
    <w:rsid w:val="00261AEF"/>
    <w:rsid w:val="0026234F"/>
    <w:rsid w:val="002B335F"/>
    <w:rsid w:val="003501D8"/>
    <w:rsid w:val="00383A9A"/>
    <w:rsid w:val="003A7692"/>
    <w:rsid w:val="003B012A"/>
    <w:rsid w:val="003C0EF4"/>
    <w:rsid w:val="003E7B12"/>
    <w:rsid w:val="00475B9A"/>
    <w:rsid w:val="004931DC"/>
    <w:rsid w:val="004A21B7"/>
    <w:rsid w:val="004D5655"/>
    <w:rsid w:val="004E3CE0"/>
    <w:rsid w:val="004F7551"/>
    <w:rsid w:val="00511D24"/>
    <w:rsid w:val="00641C1A"/>
    <w:rsid w:val="006824A4"/>
    <w:rsid w:val="00684C56"/>
    <w:rsid w:val="006921E4"/>
    <w:rsid w:val="006E2127"/>
    <w:rsid w:val="006F05CD"/>
    <w:rsid w:val="00776C22"/>
    <w:rsid w:val="007C22EE"/>
    <w:rsid w:val="007D5983"/>
    <w:rsid w:val="007D5A64"/>
    <w:rsid w:val="007F747F"/>
    <w:rsid w:val="00816527"/>
    <w:rsid w:val="00824CBB"/>
    <w:rsid w:val="00870D78"/>
    <w:rsid w:val="008D678D"/>
    <w:rsid w:val="00901C10"/>
    <w:rsid w:val="009112EA"/>
    <w:rsid w:val="00966503"/>
    <w:rsid w:val="00970C00"/>
    <w:rsid w:val="009C09C0"/>
    <w:rsid w:val="009D3172"/>
    <w:rsid w:val="00A30814"/>
    <w:rsid w:val="00A81DD0"/>
    <w:rsid w:val="00AE649A"/>
    <w:rsid w:val="00B02241"/>
    <w:rsid w:val="00B07D0A"/>
    <w:rsid w:val="00B14CD9"/>
    <w:rsid w:val="00B35735"/>
    <w:rsid w:val="00B5087F"/>
    <w:rsid w:val="00B921C5"/>
    <w:rsid w:val="00BC2808"/>
    <w:rsid w:val="00BC323A"/>
    <w:rsid w:val="00BD0409"/>
    <w:rsid w:val="00C174FF"/>
    <w:rsid w:val="00C274FF"/>
    <w:rsid w:val="00C564A6"/>
    <w:rsid w:val="00C867BC"/>
    <w:rsid w:val="00C963A0"/>
    <w:rsid w:val="00D7263C"/>
    <w:rsid w:val="00D80D2E"/>
    <w:rsid w:val="00E05BE2"/>
    <w:rsid w:val="00E15DD3"/>
    <w:rsid w:val="00E220B7"/>
    <w:rsid w:val="00E303CF"/>
    <w:rsid w:val="00E6030C"/>
    <w:rsid w:val="00E74400"/>
    <w:rsid w:val="00ED0FA9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C37FA3B8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事業実施概況報告書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事業実施概況報告書</dc:title>
  <dc:creator>JN63042</dc:creator>
  <cp:lastModifiedBy>宮田　誠</cp:lastModifiedBy>
  <cp:revision>17</cp:revision>
  <cp:lastPrinted>2018-03-23T00:21:00Z</cp:lastPrinted>
  <dcterms:created xsi:type="dcterms:W3CDTF">2014-04-08T05:11:00Z</dcterms:created>
  <dcterms:modified xsi:type="dcterms:W3CDTF">2018-03-23T00:21:00Z</dcterms:modified>
</cp:coreProperties>
</file>