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BF" w:rsidRPr="002B665C" w:rsidRDefault="002B665C" w:rsidP="002B665C">
      <w:pPr>
        <w:jc w:val="center"/>
        <w:rPr>
          <w:rFonts w:ascii="ＭＳ ゴシック" w:eastAsia="ＭＳ ゴシック" w:hAnsi="ＭＳ ゴシック"/>
          <w:sz w:val="36"/>
          <w:szCs w:val="32"/>
        </w:rPr>
      </w:pPr>
      <w:r w:rsidRPr="002B665C">
        <w:rPr>
          <w:rFonts w:ascii="ＭＳ ゴシック" w:eastAsia="ＭＳ ゴシック" w:hAnsi="ＭＳ ゴシック" w:hint="eastAsia"/>
          <w:sz w:val="36"/>
          <w:szCs w:val="32"/>
        </w:rPr>
        <w:t>東温市選挙啓発サポーター登録</w:t>
      </w:r>
      <w:r>
        <w:rPr>
          <w:rFonts w:ascii="ＭＳ ゴシック" w:eastAsia="ＭＳ ゴシック" w:hAnsi="ＭＳ ゴシック" w:hint="eastAsia"/>
          <w:sz w:val="36"/>
          <w:szCs w:val="32"/>
        </w:rPr>
        <w:t>申請書</w:t>
      </w:r>
    </w:p>
    <w:p w:rsidR="002B665C" w:rsidRPr="002B665C" w:rsidRDefault="002B665C" w:rsidP="002B665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1"/>
        <w:gridCol w:w="2522"/>
        <w:gridCol w:w="1202"/>
        <w:gridCol w:w="1207"/>
        <w:gridCol w:w="1864"/>
      </w:tblGrid>
      <w:tr w:rsidR="002B665C" w:rsidTr="002B665C">
        <w:trPr>
          <w:trHeight w:val="686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Default="002B665C">
            <w:pPr>
              <w:wordWrap w:val="0"/>
              <w:spacing w:line="0" w:lineRule="atLeast"/>
              <w:ind w:right="-1"/>
              <w:jc w:val="right"/>
              <w:rPr>
                <w:kern w:val="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Default="002B665C">
            <w:pPr>
              <w:wordWrap w:val="0"/>
              <w:spacing w:line="0" w:lineRule="atLeast"/>
              <w:ind w:leftChars="-47" w:left="-10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提出日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Default="002B665C">
            <w:pPr>
              <w:wordWrap w:val="0"/>
              <w:spacing w:line="0" w:lineRule="atLeast"/>
              <w:ind w:left="111" w:right="-1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平成　　年　　月　　日　</w:t>
            </w:r>
          </w:p>
        </w:tc>
      </w:tr>
      <w:tr w:rsidR="002B665C" w:rsidTr="002B665C">
        <w:trPr>
          <w:trHeight w:val="51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ふ　り　が　な</w:t>
            </w:r>
          </w:p>
        </w:tc>
        <w:tc>
          <w:tcPr>
            <w:tcW w:w="4931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C" w:rsidRDefault="002B665C">
            <w:pPr>
              <w:ind w:right="-100"/>
              <w:rPr>
                <w:kern w:val="0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right="-100"/>
              <w:jc w:val="center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性　　　別</w:t>
            </w:r>
          </w:p>
        </w:tc>
      </w:tr>
      <w:tr w:rsidR="002B665C" w:rsidTr="002B665C">
        <w:trPr>
          <w:trHeight w:val="869"/>
        </w:trPr>
        <w:tc>
          <w:tcPr>
            <w:tcW w:w="21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　　　名</w:t>
            </w:r>
          </w:p>
        </w:tc>
        <w:tc>
          <w:tcPr>
            <w:tcW w:w="493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C" w:rsidRDefault="002B665C">
            <w:pPr>
              <w:ind w:right="-100"/>
              <w:rPr>
                <w:kern w:val="0"/>
                <w:lang w:eastAsia="zh-C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right="-100"/>
              <w:jc w:val="center"/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>男　・　女</w:t>
            </w:r>
          </w:p>
        </w:tc>
      </w:tr>
      <w:tr w:rsidR="002B665C" w:rsidTr="002B665C">
        <w:trPr>
          <w:trHeight w:val="1389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現　　住　　所</w:t>
            </w:r>
          </w:p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</w:p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電　話　番　号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5C" w:rsidRDefault="002B665C" w:rsidP="002B665C">
            <w:pPr>
              <w:spacing w:line="400" w:lineRule="exact"/>
              <w:ind w:right="1200"/>
              <w:rPr>
                <w:kern w:val="0"/>
              </w:rPr>
            </w:pPr>
            <w:r>
              <w:rPr>
                <w:rFonts w:hint="eastAsia"/>
                <w:kern w:val="0"/>
              </w:rPr>
              <w:t>〒　　　-</w:t>
            </w:r>
          </w:p>
          <w:p w:rsidR="002B665C" w:rsidRDefault="002B665C" w:rsidP="002B665C">
            <w:pPr>
              <w:spacing w:line="400" w:lineRule="exact"/>
              <w:ind w:right="-10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市</w:t>
            </w:r>
            <w:bookmarkStart w:id="0" w:name="_GoBack"/>
            <w:bookmarkEnd w:id="0"/>
          </w:p>
          <w:p w:rsidR="002B665C" w:rsidRDefault="002B665C" w:rsidP="002B665C">
            <w:pPr>
              <w:spacing w:line="400" w:lineRule="exact"/>
              <w:ind w:right="-100"/>
              <w:rPr>
                <w:kern w:val="0"/>
              </w:rPr>
            </w:pPr>
            <w:r>
              <w:rPr>
                <w:rFonts w:hint="eastAsia"/>
                <w:kern w:val="0"/>
                <w:lang w:eastAsia="zh-CN"/>
              </w:rPr>
              <w:t xml:space="preserve">自宅　　　－　　　－　　　　　携帯　　　－　　　　－　　　　</w:t>
            </w:r>
          </w:p>
        </w:tc>
      </w:tr>
      <w:tr w:rsidR="002B665C" w:rsidTr="002B665C">
        <w:trPr>
          <w:trHeight w:val="691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生　年　月　日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Pr="002B665C" w:rsidRDefault="002B665C" w:rsidP="002B665C">
            <w:pPr>
              <w:ind w:right="-82" w:firstLineChars="100" w:firstLine="227"/>
              <w:rPr>
                <w:kern w:val="0"/>
              </w:rPr>
            </w:pPr>
            <w:r>
              <w:rPr>
                <w:rFonts w:hint="eastAsia"/>
                <w:kern w:val="0"/>
              </w:rPr>
              <w:t>平成　　　　年　　　　月　　　　日　（　　　　　歳）</w:t>
            </w:r>
          </w:p>
        </w:tc>
      </w:tr>
      <w:tr w:rsidR="002B665C" w:rsidTr="002B665C">
        <w:trPr>
          <w:trHeight w:val="680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メールアドレス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spacing w:line="0" w:lineRule="atLeast"/>
              <w:ind w:right="1202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＠</w:t>
            </w:r>
          </w:p>
        </w:tc>
      </w:tr>
      <w:tr w:rsidR="002B665C" w:rsidTr="002B665C">
        <w:trPr>
          <w:trHeight w:val="753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勤務先又は職業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5C" w:rsidRDefault="002B665C">
            <w:pPr>
              <w:ind w:right="1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学生の方は、学校名・学年を記入してください。</w:t>
            </w:r>
          </w:p>
          <w:p w:rsidR="002B665C" w:rsidRDefault="002B665C">
            <w:pPr>
              <w:ind w:right="1200"/>
              <w:rPr>
                <w:kern w:val="0"/>
                <w:sz w:val="18"/>
                <w:szCs w:val="18"/>
              </w:rPr>
            </w:pPr>
          </w:p>
        </w:tc>
      </w:tr>
      <w:tr w:rsidR="002B665C" w:rsidTr="002B665C">
        <w:trPr>
          <w:trHeight w:val="405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</w:rPr>
              <w:t>所属する政党</w:t>
            </w:r>
          </w:p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又は政治団体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5C" w:rsidRDefault="002B665C">
            <w:pPr>
              <w:ind w:right="1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以下のチェックボックスにチェックを入れてください。</w:t>
            </w:r>
          </w:p>
          <w:p w:rsidR="002B665C" w:rsidRDefault="002B665C">
            <w:pPr>
              <w:ind w:right="-108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Cs w:val="18"/>
              </w:rPr>
              <w:t>□　いずれの政党又は政治団体にも所属していません。</w:t>
            </w:r>
          </w:p>
        </w:tc>
      </w:tr>
      <w:tr w:rsidR="002B665C" w:rsidTr="002B665C">
        <w:trPr>
          <w:trHeight w:val="84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>
            <w:pPr>
              <w:ind w:leftChars="-51" w:left="-116" w:rightChars="-51" w:right="-116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交　通　手　段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65C" w:rsidRDefault="002B665C">
            <w:pPr>
              <w:ind w:right="-100"/>
              <w:jc w:val="right"/>
              <w:rPr>
                <w:kern w:val="0"/>
              </w:rPr>
            </w:pPr>
          </w:p>
        </w:tc>
      </w:tr>
      <w:tr w:rsidR="002B665C" w:rsidTr="002B665C">
        <w:trPr>
          <w:trHeight w:val="964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665C" w:rsidRDefault="002B665C" w:rsidP="002B665C">
            <w:pPr>
              <w:ind w:leftChars="-51" w:left="-116" w:rightChars="-51" w:right="-116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そ　　の　　他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65C" w:rsidRDefault="002B665C" w:rsidP="002B665C">
            <w:pPr>
              <w:ind w:right="120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登録にあたり、要望等がありましたら記入してください。</w:t>
            </w:r>
          </w:p>
          <w:p w:rsidR="002B665C" w:rsidRDefault="002B665C" w:rsidP="002B665C">
            <w:pPr>
              <w:ind w:right="1200"/>
              <w:rPr>
                <w:kern w:val="0"/>
                <w:sz w:val="18"/>
                <w:szCs w:val="18"/>
              </w:rPr>
            </w:pPr>
          </w:p>
        </w:tc>
      </w:tr>
    </w:tbl>
    <w:p w:rsidR="002B665C" w:rsidRDefault="002B665C" w:rsidP="002B665C">
      <w:pPr>
        <w:ind w:right="1200"/>
        <w:rPr>
          <w:kern w:val="0"/>
          <w:szCs w:val="16"/>
        </w:rPr>
      </w:pPr>
    </w:p>
    <w:p w:rsidR="002B665C" w:rsidRDefault="002B665C" w:rsidP="002B665C">
      <w:pPr>
        <w:ind w:right="1200"/>
        <w:rPr>
          <w:kern w:val="0"/>
          <w:szCs w:val="16"/>
        </w:rPr>
      </w:pPr>
    </w:p>
    <w:p w:rsidR="002B665C" w:rsidRPr="002B665C" w:rsidRDefault="002B665C" w:rsidP="002B665C">
      <w:pPr>
        <w:ind w:right="1200"/>
        <w:rPr>
          <w:rFonts w:ascii="ＭＳ ゴシック" w:eastAsia="ＭＳ ゴシック" w:hAnsi="ＭＳ ゴシック" w:cs="Times New Roman"/>
          <w:kern w:val="0"/>
          <w:sz w:val="18"/>
          <w:szCs w:val="12"/>
        </w:rPr>
      </w:pPr>
      <w:r w:rsidRPr="002B665C">
        <w:rPr>
          <w:rFonts w:ascii="ＭＳ ゴシック" w:eastAsia="ＭＳ ゴシック" w:hAnsi="ＭＳ ゴシック" w:hint="eastAsia"/>
          <w:kern w:val="0"/>
          <w:sz w:val="21"/>
          <w:szCs w:val="12"/>
        </w:rPr>
        <w:t>【事務局使用】※以下は、事務局が使用しますので、記入しないでください。</w:t>
      </w:r>
    </w:p>
    <w:tbl>
      <w:tblPr>
        <w:tblW w:w="8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7"/>
        <w:gridCol w:w="1135"/>
        <w:gridCol w:w="227"/>
        <w:gridCol w:w="1362"/>
        <w:gridCol w:w="681"/>
        <w:gridCol w:w="681"/>
        <w:gridCol w:w="454"/>
        <w:gridCol w:w="908"/>
        <w:gridCol w:w="1362"/>
      </w:tblGrid>
      <w:tr w:rsidR="002B665C" w:rsidRPr="002B665C" w:rsidTr="002B665C">
        <w:trPr>
          <w:trHeight w:val="567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5C" w:rsidRPr="002B665C" w:rsidRDefault="002B665C" w:rsidP="002B665C">
            <w:pPr>
              <w:ind w:right="-108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受付印</w:t>
            </w:r>
          </w:p>
          <w:p w:rsidR="002B665C" w:rsidRPr="002B665C" w:rsidRDefault="002B665C" w:rsidP="002B665C">
            <w:pPr>
              <w:rPr>
                <w:sz w:val="21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1" w:left="-116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受付番号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受 付 日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ordWrap w:val="0"/>
              <w:ind w:leftChars="-50" w:left="-113"/>
              <w:jc w:val="right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 xml:space="preserve">年　　月　　日　</w:t>
            </w:r>
          </w:p>
        </w:tc>
      </w:tr>
      <w:tr w:rsidR="002B665C" w:rsidRPr="002B665C" w:rsidTr="002B665C">
        <w:trPr>
          <w:trHeight w:val="56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1" w:left="-116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登 録 日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ordWrap w:val="0"/>
              <w:ind w:leftChars="-50" w:left="-113"/>
              <w:jc w:val="right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 xml:space="preserve">年　　月　　日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有効期間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ordWrap w:val="0"/>
              <w:ind w:leftChars="-50" w:left="-113" w:firstLineChars="50" w:firstLine="98"/>
              <w:jc w:val="right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 xml:space="preserve">年　　月　　日　</w:t>
            </w:r>
          </w:p>
        </w:tc>
      </w:tr>
      <w:tr w:rsidR="002B665C" w:rsidRPr="002B665C" w:rsidTr="002B665C">
        <w:trPr>
          <w:trHeight w:val="56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right="-82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上記のとおり登録してよろしいかお伺いします。</w:t>
            </w:r>
          </w:p>
        </w:tc>
      </w:tr>
      <w:tr w:rsidR="002B665C" w:rsidRPr="002B665C" w:rsidTr="002B665C">
        <w:trPr>
          <w:trHeight w:val="237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書　記　長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23" w:left="-52"/>
              <w:jc w:val="center"/>
              <w:rPr>
                <w:kern w:val="0"/>
                <w:sz w:val="21"/>
                <w:szCs w:val="18"/>
              </w:rPr>
            </w:pPr>
            <w:r>
              <w:rPr>
                <w:rFonts w:hint="eastAsia"/>
                <w:kern w:val="0"/>
                <w:sz w:val="21"/>
                <w:szCs w:val="18"/>
              </w:rPr>
              <w:t>課 長 補 佐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係　　長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63" w:left="-143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 w:rsidP="002B665C">
            <w:pPr>
              <w:ind w:leftChars="-23" w:left="-52"/>
              <w:jc w:val="center"/>
              <w:rPr>
                <w:kern w:val="0"/>
                <w:sz w:val="21"/>
                <w:szCs w:val="18"/>
              </w:rPr>
            </w:pPr>
            <w:r w:rsidRPr="002B665C">
              <w:rPr>
                <w:rFonts w:hint="eastAsia"/>
                <w:kern w:val="0"/>
                <w:sz w:val="21"/>
                <w:szCs w:val="18"/>
              </w:rPr>
              <w:t>受　付　者</w:t>
            </w:r>
          </w:p>
        </w:tc>
      </w:tr>
      <w:tr w:rsidR="002B665C" w:rsidRPr="002B665C" w:rsidTr="002B665C">
        <w:trPr>
          <w:trHeight w:val="955"/>
        </w:trPr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65C" w:rsidRPr="002B665C" w:rsidRDefault="002B665C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Pr="002B665C" w:rsidRDefault="002B665C">
            <w:pPr>
              <w:ind w:right="-82"/>
              <w:jc w:val="center"/>
              <w:rPr>
                <w:kern w:val="0"/>
                <w:sz w:val="21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Pr="002B665C" w:rsidRDefault="002B665C">
            <w:pPr>
              <w:ind w:right="-82"/>
              <w:jc w:val="center"/>
              <w:rPr>
                <w:kern w:val="0"/>
                <w:sz w:val="21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Pr="002B665C" w:rsidRDefault="002B665C">
            <w:pPr>
              <w:ind w:leftChars="-50" w:left="-113"/>
              <w:jc w:val="center"/>
              <w:rPr>
                <w:kern w:val="0"/>
                <w:sz w:val="21"/>
                <w:szCs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Pr="002B665C" w:rsidRDefault="002B665C">
            <w:pPr>
              <w:ind w:right="-82"/>
              <w:jc w:val="center"/>
              <w:rPr>
                <w:kern w:val="0"/>
                <w:sz w:val="21"/>
                <w:szCs w:val="1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65C" w:rsidRPr="002B665C" w:rsidRDefault="002B665C">
            <w:pPr>
              <w:ind w:right="-82"/>
              <w:jc w:val="center"/>
              <w:rPr>
                <w:kern w:val="0"/>
                <w:sz w:val="21"/>
                <w:szCs w:val="18"/>
              </w:rPr>
            </w:pPr>
          </w:p>
        </w:tc>
      </w:tr>
    </w:tbl>
    <w:p w:rsidR="002B665C" w:rsidRPr="002B665C" w:rsidRDefault="002B665C" w:rsidP="002B665C"/>
    <w:sectPr w:rsidR="002B665C" w:rsidRPr="002B665C" w:rsidSect="002B665C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65C" w:rsidRDefault="002B665C" w:rsidP="002B665C">
      <w:r>
        <w:separator/>
      </w:r>
    </w:p>
  </w:endnote>
  <w:endnote w:type="continuationSeparator" w:id="0">
    <w:p w:rsidR="002B665C" w:rsidRDefault="002B665C" w:rsidP="002B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65C" w:rsidRDefault="002B665C" w:rsidP="002B665C">
      <w:r>
        <w:separator/>
      </w:r>
    </w:p>
  </w:footnote>
  <w:footnote w:type="continuationSeparator" w:id="0">
    <w:p w:rsidR="002B665C" w:rsidRDefault="002B665C" w:rsidP="002B6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26"/>
    <w:rsid w:val="0005317E"/>
    <w:rsid w:val="000B5F2F"/>
    <w:rsid w:val="00236EBD"/>
    <w:rsid w:val="002B665C"/>
    <w:rsid w:val="002D043E"/>
    <w:rsid w:val="00367926"/>
    <w:rsid w:val="007C03BF"/>
    <w:rsid w:val="00B6537E"/>
    <w:rsid w:val="00B97E0E"/>
    <w:rsid w:val="00C974C7"/>
    <w:rsid w:val="00E57B45"/>
    <w:rsid w:val="00EA7AAF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65C"/>
  </w:style>
  <w:style w:type="paragraph" w:styleId="a5">
    <w:name w:val="footer"/>
    <w:basedOn w:val="a"/>
    <w:link w:val="a6"/>
    <w:uiPriority w:val="99"/>
    <w:unhideWhenUsed/>
    <w:rsid w:val="002B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65C"/>
  </w:style>
  <w:style w:type="paragraph" w:styleId="a7">
    <w:name w:val="Balloon Text"/>
    <w:basedOn w:val="a"/>
    <w:link w:val="a8"/>
    <w:uiPriority w:val="99"/>
    <w:semiHidden/>
    <w:unhideWhenUsed/>
    <w:rsid w:val="00F2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65C"/>
  </w:style>
  <w:style w:type="paragraph" w:styleId="a5">
    <w:name w:val="footer"/>
    <w:basedOn w:val="a"/>
    <w:link w:val="a6"/>
    <w:uiPriority w:val="99"/>
    <w:unhideWhenUsed/>
    <w:rsid w:val="002B6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65C"/>
  </w:style>
  <w:style w:type="paragraph" w:styleId="a7">
    <w:name w:val="Balloon Text"/>
    <w:basedOn w:val="a"/>
    <w:link w:val="a8"/>
    <w:uiPriority w:val="99"/>
    <w:semiHidden/>
    <w:unhideWhenUsed/>
    <w:rsid w:val="00F21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55A8801F</Template>
  <TotalTime>13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toon</dc:creator>
  <cp:keywords/>
  <dc:description/>
  <cp:lastModifiedBy>JN63021</cp:lastModifiedBy>
  <cp:revision>5</cp:revision>
  <cp:lastPrinted>2018-08-28T06:47:00Z</cp:lastPrinted>
  <dcterms:created xsi:type="dcterms:W3CDTF">2018-08-28T05:41:00Z</dcterms:created>
  <dcterms:modified xsi:type="dcterms:W3CDTF">2018-08-30T03:09:00Z</dcterms:modified>
</cp:coreProperties>
</file>