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4F" w:rsidRPr="00A80B95" w:rsidRDefault="004C284F" w:rsidP="00264873">
      <w:pPr>
        <w:wordWrap/>
        <w:spacing w:after="0"/>
        <w:rPr>
          <w:sz w:val="24"/>
        </w:rPr>
      </w:pPr>
      <w:r>
        <w:rPr>
          <w:rFonts w:hint="eastAsia"/>
          <w:sz w:val="24"/>
        </w:rPr>
        <w:t>様式第</w:t>
      </w:r>
      <w:r w:rsidR="008E7554">
        <w:rPr>
          <w:rFonts w:hint="eastAsia"/>
          <w:sz w:val="24"/>
        </w:rPr>
        <w:t>6</w:t>
      </w:r>
      <w:r>
        <w:rPr>
          <w:rFonts w:hint="eastAsia"/>
          <w:sz w:val="24"/>
        </w:rPr>
        <w:t>号</w:t>
      </w:r>
      <w:r w:rsidR="00F04C24">
        <w:rPr>
          <w:rFonts w:hint="eastAsia"/>
          <w:sz w:val="24"/>
        </w:rPr>
        <w:t>の2</w:t>
      </w:r>
      <w:bookmarkStart w:id="0" w:name="_GoBack"/>
      <w:bookmarkEnd w:id="0"/>
      <w:r>
        <w:rPr>
          <w:rFonts w:hint="eastAsia"/>
          <w:sz w:val="24"/>
        </w:rPr>
        <w:t>（第</w:t>
      </w:r>
      <w:r w:rsidR="00815320">
        <w:rPr>
          <w:rFonts w:hint="eastAsia"/>
          <w:sz w:val="24"/>
        </w:rPr>
        <w:t>8</w:t>
      </w:r>
      <w:r>
        <w:rPr>
          <w:rFonts w:hint="eastAsia"/>
          <w:sz w:val="24"/>
        </w:rPr>
        <w:t>条関係）</w:t>
      </w:r>
    </w:p>
    <w:p w:rsidR="004C284F" w:rsidRPr="00A80B95" w:rsidRDefault="00863280" w:rsidP="004C284F">
      <w:pPr>
        <w:jc w:val="center"/>
        <w:rPr>
          <w:rFonts w:ascii="Century"/>
          <w:sz w:val="44"/>
          <w:szCs w:val="44"/>
        </w:rPr>
      </w:pPr>
      <w:r>
        <w:rPr>
          <w:rFonts w:hint="eastAsia"/>
          <w:sz w:val="44"/>
          <w:szCs w:val="44"/>
        </w:rPr>
        <w:t>お土産店（産直市）</w:t>
      </w:r>
      <w:r w:rsidR="004C284F">
        <w:rPr>
          <w:rFonts w:hint="eastAsia"/>
          <w:sz w:val="44"/>
          <w:szCs w:val="44"/>
        </w:rPr>
        <w:t>利用証明書</w:t>
      </w:r>
    </w:p>
    <w:p w:rsidR="004C284F" w:rsidRDefault="004C284F" w:rsidP="004C284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093BC6">
        <w:rPr>
          <w:rFonts w:hint="eastAsia"/>
          <w:sz w:val="36"/>
          <w:szCs w:val="36"/>
        </w:rPr>
        <w:t>東温市</w:t>
      </w:r>
      <w:r>
        <w:rPr>
          <w:rFonts w:hint="eastAsia"/>
          <w:sz w:val="36"/>
          <w:szCs w:val="36"/>
        </w:rPr>
        <w:t>観光バスツアー助成事業）</w:t>
      </w:r>
    </w:p>
    <w:p w:rsidR="004C284F" w:rsidRDefault="004C284F" w:rsidP="004C284F">
      <w:pPr>
        <w:rPr>
          <w:sz w:val="24"/>
        </w:rPr>
      </w:pPr>
      <w:r>
        <w:rPr>
          <w:rFonts w:hint="eastAsia"/>
          <w:sz w:val="24"/>
        </w:rPr>
        <w:t>◆旅行会社記入欄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23507" w:rsidTr="00A23507">
        <w:trPr>
          <w:trHeight w:val="794"/>
        </w:trPr>
        <w:tc>
          <w:tcPr>
            <w:tcW w:w="2547" w:type="dxa"/>
            <w:vAlign w:val="center"/>
          </w:tcPr>
          <w:p w:rsidR="00A23507" w:rsidRDefault="002C1EE6" w:rsidP="00A23507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旅行会社名</w:t>
            </w:r>
          </w:p>
        </w:tc>
        <w:tc>
          <w:tcPr>
            <w:tcW w:w="5947" w:type="dxa"/>
            <w:vAlign w:val="center"/>
          </w:tcPr>
          <w:p w:rsidR="00A23507" w:rsidRDefault="00A23507" w:rsidP="003A118D">
            <w:pPr>
              <w:spacing w:after="0"/>
              <w:rPr>
                <w:sz w:val="24"/>
              </w:rPr>
            </w:pPr>
          </w:p>
        </w:tc>
      </w:tr>
      <w:tr w:rsidR="00A23507" w:rsidTr="00A23507">
        <w:trPr>
          <w:trHeight w:val="794"/>
        </w:trPr>
        <w:tc>
          <w:tcPr>
            <w:tcW w:w="2547" w:type="dxa"/>
            <w:vAlign w:val="center"/>
          </w:tcPr>
          <w:p w:rsidR="00A23507" w:rsidRDefault="002C1EE6" w:rsidP="008E7554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ツアー</w:t>
            </w:r>
            <w:r w:rsidR="008E7554">
              <w:rPr>
                <w:rFonts w:hint="eastAsia"/>
                <w:sz w:val="24"/>
              </w:rPr>
              <w:t>名称</w:t>
            </w:r>
          </w:p>
        </w:tc>
        <w:tc>
          <w:tcPr>
            <w:tcW w:w="5947" w:type="dxa"/>
            <w:vAlign w:val="center"/>
          </w:tcPr>
          <w:p w:rsidR="00A23507" w:rsidRDefault="00A23507" w:rsidP="003A118D">
            <w:pPr>
              <w:spacing w:after="0"/>
              <w:rPr>
                <w:sz w:val="24"/>
              </w:rPr>
            </w:pPr>
          </w:p>
        </w:tc>
      </w:tr>
      <w:tr w:rsidR="00A23507" w:rsidTr="00A23507">
        <w:trPr>
          <w:trHeight w:val="794"/>
        </w:trPr>
        <w:tc>
          <w:tcPr>
            <w:tcW w:w="2547" w:type="dxa"/>
            <w:vAlign w:val="center"/>
          </w:tcPr>
          <w:p w:rsidR="00863280" w:rsidRDefault="00863280" w:rsidP="00863280"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利用した</w:t>
            </w:r>
          </w:p>
          <w:p w:rsidR="00A23507" w:rsidRDefault="00863280" w:rsidP="00863280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お土産店（産直市）</w:t>
            </w:r>
          </w:p>
        </w:tc>
        <w:tc>
          <w:tcPr>
            <w:tcW w:w="5947" w:type="dxa"/>
            <w:vAlign w:val="center"/>
          </w:tcPr>
          <w:p w:rsidR="00A23507" w:rsidRDefault="00A23507" w:rsidP="003A118D">
            <w:pPr>
              <w:spacing w:after="0"/>
              <w:rPr>
                <w:sz w:val="24"/>
              </w:rPr>
            </w:pPr>
          </w:p>
        </w:tc>
      </w:tr>
      <w:tr w:rsidR="00A23507" w:rsidTr="00A23507">
        <w:trPr>
          <w:trHeight w:val="794"/>
        </w:trPr>
        <w:tc>
          <w:tcPr>
            <w:tcW w:w="2547" w:type="dxa"/>
            <w:vAlign w:val="center"/>
          </w:tcPr>
          <w:p w:rsidR="00A23507" w:rsidRDefault="002C1EE6" w:rsidP="00A23507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利用日</w:t>
            </w:r>
          </w:p>
        </w:tc>
        <w:tc>
          <w:tcPr>
            <w:tcW w:w="5947" w:type="dxa"/>
            <w:vAlign w:val="center"/>
          </w:tcPr>
          <w:p w:rsidR="00A23507" w:rsidRDefault="00043472" w:rsidP="00A23507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C1EE6">
              <w:rPr>
                <w:rFonts w:hint="eastAsia"/>
                <w:sz w:val="24"/>
              </w:rPr>
              <w:t xml:space="preserve">　　年　　　月　　　日（　　）</w:t>
            </w:r>
          </w:p>
        </w:tc>
      </w:tr>
    </w:tbl>
    <w:p w:rsidR="004C284F" w:rsidRDefault="004C284F" w:rsidP="004C284F">
      <w:pPr>
        <w:rPr>
          <w:sz w:val="24"/>
        </w:rPr>
      </w:pPr>
    </w:p>
    <w:p w:rsidR="004C284F" w:rsidRDefault="00863280" w:rsidP="004C284F">
      <w:pPr>
        <w:rPr>
          <w:sz w:val="24"/>
        </w:rPr>
      </w:pPr>
      <w:r>
        <w:rPr>
          <w:rFonts w:hint="eastAsia"/>
          <w:sz w:val="24"/>
        </w:rPr>
        <w:t>◆お土産店（産直市）</w:t>
      </w:r>
      <w:r w:rsidR="004C284F">
        <w:rPr>
          <w:rFonts w:hint="eastAsia"/>
          <w:sz w:val="24"/>
        </w:rPr>
        <w:t>証明欄</w:t>
      </w:r>
    </w:p>
    <w:p w:rsidR="004C284F" w:rsidRDefault="004C284F" w:rsidP="004C28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上記のとおり、当施設を利用したことを証明します。</w:t>
      </w:r>
    </w:p>
    <w:p w:rsidR="004C284F" w:rsidRPr="009F653D" w:rsidRDefault="004C284F" w:rsidP="004C284F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4C284F" w:rsidRDefault="004C284F" w:rsidP="004C284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>証明（利用）年月日</w:t>
      </w:r>
      <w:r w:rsidR="008E7554">
        <w:rPr>
          <w:rFonts w:hint="eastAsia"/>
          <w:sz w:val="24"/>
          <w:u w:val="single"/>
        </w:rPr>
        <w:t xml:space="preserve">：　　</w:t>
      </w:r>
      <w:r>
        <w:rPr>
          <w:rFonts w:hint="eastAsia"/>
          <w:sz w:val="24"/>
          <w:u w:val="single"/>
        </w:rPr>
        <w:t xml:space="preserve">　　</w:t>
      </w:r>
      <w:r w:rsidR="0004347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年　　　月　　　日　　</w:t>
      </w:r>
    </w:p>
    <w:p w:rsidR="004C284F" w:rsidRDefault="004C284F" w:rsidP="004C284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C284F" w:rsidRDefault="004C284F" w:rsidP="004C284F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>施設名</w:t>
      </w:r>
      <w:r w:rsidR="008E7554">
        <w:rPr>
          <w:rFonts w:hint="eastAsia"/>
          <w:sz w:val="24"/>
          <w:u w:val="single"/>
        </w:rPr>
        <w:t xml:space="preserve">：　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4C284F" w:rsidRDefault="004C284F" w:rsidP="004C284F">
      <w:pPr>
        <w:ind w:firstLineChars="300" w:firstLine="720"/>
        <w:rPr>
          <w:sz w:val="24"/>
          <w:u w:val="single"/>
        </w:rPr>
      </w:pPr>
    </w:p>
    <w:p w:rsidR="004C284F" w:rsidRDefault="004C284F" w:rsidP="00863280">
      <w:pPr>
        <w:ind w:firstLineChars="300" w:firstLine="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代表者（証明者）</w:t>
      </w:r>
      <w:r w:rsidR="008E7554">
        <w:rPr>
          <w:rFonts w:hint="eastAsia"/>
          <w:sz w:val="24"/>
          <w:u w:val="single"/>
        </w:rPr>
        <w:t xml:space="preserve">　　　 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86328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印</w:t>
      </w:r>
    </w:p>
    <w:p w:rsidR="00093BC6" w:rsidRDefault="00093BC6" w:rsidP="002C1EE6">
      <w:pPr>
        <w:ind w:firstLineChars="250" w:firstLine="600"/>
        <w:jc w:val="left"/>
        <w:rPr>
          <w:sz w:val="24"/>
          <w:u w:val="single"/>
        </w:rPr>
      </w:pPr>
    </w:p>
    <w:sectPr w:rsidR="00093BC6" w:rsidSect="00093BC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72" w:rsidRDefault="00C11572" w:rsidP="002C1EE6">
      <w:pPr>
        <w:spacing w:after="0"/>
      </w:pPr>
      <w:r>
        <w:separator/>
      </w:r>
    </w:p>
  </w:endnote>
  <w:endnote w:type="continuationSeparator" w:id="0">
    <w:p w:rsidR="00C11572" w:rsidRDefault="00C11572" w:rsidP="002C1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72" w:rsidRDefault="00C11572" w:rsidP="002C1EE6">
      <w:pPr>
        <w:spacing w:after="0"/>
      </w:pPr>
      <w:r>
        <w:separator/>
      </w:r>
    </w:p>
  </w:footnote>
  <w:footnote w:type="continuationSeparator" w:id="0">
    <w:p w:rsidR="00C11572" w:rsidRDefault="00C11572" w:rsidP="002C1E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8EC"/>
    <w:multiLevelType w:val="hybridMultilevel"/>
    <w:tmpl w:val="6EF8B6A4"/>
    <w:lvl w:ilvl="0" w:tplc="32D8E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A67D64"/>
    <w:multiLevelType w:val="hybridMultilevel"/>
    <w:tmpl w:val="B608DE50"/>
    <w:lvl w:ilvl="0" w:tplc="32D8E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F47591"/>
    <w:multiLevelType w:val="hybridMultilevel"/>
    <w:tmpl w:val="4314CDD4"/>
    <w:lvl w:ilvl="0" w:tplc="866E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4F"/>
    <w:rsid w:val="00043472"/>
    <w:rsid w:val="00093BC6"/>
    <w:rsid w:val="000B0605"/>
    <w:rsid w:val="00167714"/>
    <w:rsid w:val="001967BF"/>
    <w:rsid w:val="001D66F0"/>
    <w:rsid w:val="0020410E"/>
    <w:rsid w:val="00257F36"/>
    <w:rsid w:val="00264873"/>
    <w:rsid w:val="00295880"/>
    <w:rsid w:val="002C1EE6"/>
    <w:rsid w:val="00335A6A"/>
    <w:rsid w:val="003A118D"/>
    <w:rsid w:val="003E0B64"/>
    <w:rsid w:val="004C0FDA"/>
    <w:rsid w:val="004C284F"/>
    <w:rsid w:val="00577A0E"/>
    <w:rsid w:val="005855A2"/>
    <w:rsid w:val="006741B7"/>
    <w:rsid w:val="006D123C"/>
    <w:rsid w:val="00730A8B"/>
    <w:rsid w:val="007816E0"/>
    <w:rsid w:val="00783B1F"/>
    <w:rsid w:val="007B1D20"/>
    <w:rsid w:val="007D6F46"/>
    <w:rsid w:val="007F0149"/>
    <w:rsid w:val="00815320"/>
    <w:rsid w:val="00863280"/>
    <w:rsid w:val="008C0883"/>
    <w:rsid w:val="008C2376"/>
    <w:rsid w:val="008E7554"/>
    <w:rsid w:val="009157B6"/>
    <w:rsid w:val="009256D8"/>
    <w:rsid w:val="009E4FA5"/>
    <w:rsid w:val="009E729C"/>
    <w:rsid w:val="00A23507"/>
    <w:rsid w:val="00A7215B"/>
    <w:rsid w:val="00AB6CE8"/>
    <w:rsid w:val="00B05CF4"/>
    <w:rsid w:val="00C11572"/>
    <w:rsid w:val="00C31E50"/>
    <w:rsid w:val="00C45F93"/>
    <w:rsid w:val="00D155DA"/>
    <w:rsid w:val="00D40DDC"/>
    <w:rsid w:val="00DB4ED0"/>
    <w:rsid w:val="00DC1B27"/>
    <w:rsid w:val="00E36813"/>
    <w:rsid w:val="00E40141"/>
    <w:rsid w:val="00E405E0"/>
    <w:rsid w:val="00E45F06"/>
    <w:rsid w:val="00EC08FE"/>
    <w:rsid w:val="00F04C24"/>
    <w:rsid w:val="00F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4F"/>
    <w:pPr>
      <w:widowControl w:val="0"/>
      <w:wordWrap w:val="0"/>
      <w:overflowPunct w:val="0"/>
      <w:autoSpaceDE w:val="0"/>
      <w:autoSpaceDN w:val="0"/>
      <w:spacing w:after="24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C284F"/>
    <w:pPr>
      <w:wordWrap/>
      <w:overflowPunct/>
      <w:autoSpaceDE/>
      <w:autoSpaceDN/>
      <w:spacing w:after="0"/>
    </w:pPr>
    <w:rPr>
      <w:rFonts w:hAnsi="Courier New"/>
      <w:spacing w:val="2"/>
      <w:kern w:val="0"/>
      <w:sz w:val="24"/>
      <w:szCs w:val="20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4C284F"/>
    <w:rPr>
      <w:rFonts w:ascii="ＭＳ 明朝" w:eastAsia="ＭＳ 明朝" w:hAnsi="Courier New" w:cs="Times New Roman"/>
      <w:spacing w:val="2"/>
      <w:kern w:val="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405E0"/>
    <w:pPr>
      <w:ind w:leftChars="400" w:left="840"/>
    </w:pPr>
  </w:style>
  <w:style w:type="table" w:styleId="a6">
    <w:name w:val="Table Grid"/>
    <w:basedOn w:val="a1"/>
    <w:uiPriority w:val="39"/>
    <w:rsid w:val="00A2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EE6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C1E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EE6"/>
    <w:rPr>
      <w:rFonts w:ascii="ＭＳ 明朝" w:eastAsia="ＭＳ 明朝" w:hAnsi="Century" w:cs="Times New Roman"/>
      <w:szCs w:val="24"/>
    </w:rPr>
  </w:style>
  <w:style w:type="paragraph" w:styleId="ab">
    <w:name w:val="No Spacing"/>
    <w:uiPriority w:val="1"/>
    <w:qFormat/>
    <w:rsid w:val="0016771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5F0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5F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4F"/>
    <w:pPr>
      <w:widowControl w:val="0"/>
      <w:wordWrap w:val="0"/>
      <w:overflowPunct w:val="0"/>
      <w:autoSpaceDE w:val="0"/>
      <w:autoSpaceDN w:val="0"/>
      <w:spacing w:after="24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C284F"/>
    <w:pPr>
      <w:wordWrap/>
      <w:overflowPunct/>
      <w:autoSpaceDE/>
      <w:autoSpaceDN/>
      <w:spacing w:after="0"/>
    </w:pPr>
    <w:rPr>
      <w:rFonts w:hAnsi="Courier New"/>
      <w:spacing w:val="2"/>
      <w:kern w:val="0"/>
      <w:sz w:val="24"/>
      <w:szCs w:val="20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4C284F"/>
    <w:rPr>
      <w:rFonts w:ascii="ＭＳ 明朝" w:eastAsia="ＭＳ 明朝" w:hAnsi="Courier New" w:cs="Times New Roman"/>
      <w:spacing w:val="2"/>
      <w:kern w:val="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405E0"/>
    <w:pPr>
      <w:ind w:leftChars="400" w:left="840"/>
    </w:pPr>
  </w:style>
  <w:style w:type="table" w:styleId="a6">
    <w:name w:val="Table Grid"/>
    <w:basedOn w:val="a1"/>
    <w:uiPriority w:val="39"/>
    <w:rsid w:val="00A2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EE6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C1E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EE6"/>
    <w:rPr>
      <w:rFonts w:ascii="ＭＳ 明朝" w:eastAsia="ＭＳ 明朝" w:hAnsi="Century" w:cs="Times New Roman"/>
      <w:szCs w:val="24"/>
    </w:rPr>
  </w:style>
  <w:style w:type="paragraph" w:styleId="ab">
    <w:name w:val="No Spacing"/>
    <w:uiPriority w:val="1"/>
    <w:qFormat/>
    <w:rsid w:val="0016771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5F0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5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3F4D-A2B7-4456-B37C-2C150983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F8C79BF5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柳川市観光協会</dc:creator>
  <cp:lastModifiedBy>大北隆介</cp:lastModifiedBy>
  <cp:revision>4</cp:revision>
  <cp:lastPrinted>2018-03-20T02:00:00Z</cp:lastPrinted>
  <dcterms:created xsi:type="dcterms:W3CDTF">2019-03-20T02:24:00Z</dcterms:created>
  <dcterms:modified xsi:type="dcterms:W3CDTF">2019-03-20T02:29:00Z</dcterms:modified>
</cp:coreProperties>
</file>