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91345" w:rsidTr="00E74916">
        <w:trPr>
          <w:trHeight w:val="8955"/>
        </w:trPr>
        <w:tc>
          <w:tcPr>
            <w:tcW w:w="8702" w:type="dxa"/>
          </w:tcPr>
          <w:p w:rsidR="00391345" w:rsidRDefault="00391345" w:rsidP="00391345">
            <w:pPr>
              <w:jc w:val="center"/>
            </w:pPr>
          </w:p>
          <w:p w:rsidR="00C1294C" w:rsidRDefault="00C1294C" w:rsidP="00391345">
            <w:pPr>
              <w:jc w:val="center"/>
            </w:pPr>
            <w:r>
              <w:rPr>
                <w:rFonts w:hint="eastAsia"/>
              </w:rPr>
              <w:t>小規模事業者持続化補助金（一般型）</w:t>
            </w:r>
          </w:p>
          <w:p w:rsidR="00391345" w:rsidRDefault="00391345" w:rsidP="00391345">
            <w:pPr>
              <w:jc w:val="center"/>
            </w:pPr>
            <w:r>
              <w:rPr>
                <w:rFonts w:hint="eastAsia"/>
              </w:rPr>
              <w:t>新型コロナウイルス感染症の影響による売上減少の証明申請書</w:t>
            </w:r>
          </w:p>
          <w:p w:rsidR="00681C88" w:rsidRDefault="00391345" w:rsidP="00681C88">
            <w:pPr>
              <w:tabs>
                <w:tab w:val="left" w:pos="6630"/>
              </w:tabs>
            </w:pPr>
            <w:r>
              <w:tab/>
            </w:r>
          </w:p>
          <w:p w:rsidR="00391345" w:rsidRDefault="00391345" w:rsidP="00681C88">
            <w:pPr>
              <w:tabs>
                <w:tab w:val="left" w:pos="6630"/>
              </w:tabs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  <w:r w:rsidR="00681C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91345" w:rsidRDefault="00986DDB" w:rsidP="00391345">
            <w:pPr>
              <w:ind w:firstLineChars="100" w:firstLine="210"/>
            </w:pPr>
            <w:r>
              <w:rPr>
                <w:rFonts w:hint="eastAsia"/>
              </w:rPr>
              <w:t>東温</w:t>
            </w:r>
            <w:r w:rsidR="00391345">
              <w:rPr>
                <w:rFonts w:hint="eastAsia"/>
              </w:rPr>
              <w:t xml:space="preserve">市長　</w:t>
            </w:r>
            <w:bookmarkStart w:id="0" w:name="_GoBack"/>
            <w:bookmarkEnd w:id="0"/>
          </w:p>
          <w:p w:rsidR="00391345" w:rsidRDefault="00391345" w:rsidP="00391345">
            <w:pPr>
              <w:ind w:leftChars="1347" w:left="2829" w:firstLineChars="475" w:firstLine="998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391345" w:rsidRDefault="00391345" w:rsidP="00391345">
            <w:pPr>
              <w:ind w:leftChars="1347" w:left="2829" w:firstLineChars="475" w:firstLine="998"/>
            </w:pPr>
            <w:r>
              <w:rPr>
                <w:rFonts w:hint="eastAsia"/>
              </w:rPr>
              <w:t xml:space="preserve">住　所　　　　　　　　　　　　　　　　　　</w:t>
            </w:r>
          </w:p>
          <w:p w:rsidR="00391345" w:rsidRDefault="00B803C4" w:rsidP="00391345">
            <w:pPr>
              <w:ind w:leftChars="1347" w:left="2829" w:firstLineChars="475" w:firstLine="998"/>
            </w:pPr>
            <w:r>
              <w:rPr>
                <w:rFonts w:hint="eastAsia"/>
              </w:rPr>
              <w:t xml:space="preserve">氏　名　　　　　　　　　　　　　　　　</w:t>
            </w:r>
            <w:r w:rsidR="00391345">
              <w:rPr>
                <w:rFonts w:hint="eastAsia"/>
              </w:rPr>
              <w:t>印</w:t>
            </w:r>
            <w:r w:rsidR="00391345">
              <w:rPr>
                <w:rFonts w:hint="eastAsia"/>
              </w:rPr>
              <w:t xml:space="preserve"> </w:t>
            </w:r>
          </w:p>
          <w:p w:rsidR="00391345" w:rsidRDefault="00391345" w:rsidP="00391345"/>
          <w:p w:rsidR="00391345" w:rsidRDefault="00391345" w:rsidP="00391345">
            <w:r>
              <w:rPr>
                <w:rFonts w:hint="eastAsia"/>
              </w:rPr>
              <w:t xml:space="preserve">　私は、今般の新型コロナウイルス感染症の広がりにより影響を受け、下記のとおり売上が減少しました。</w:t>
            </w:r>
          </w:p>
          <w:p w:rsidR="00391345" w:rsidRDefault="00391345" w:rsidP="00391345">
            <w:pPr>
              <w:ind w:firstLineChars="100" w:firstLine="210"/>
            </w:pPr>
            <w:r>
              <w:rPr>
                <w:rFonts w:hint="eastAsia"/>
              </w:rPr>
              <w:t>つきましては、小規模事業者持続化補助金の交付申請のため、売上減少の証明発行をお願いします。</w:t>
            </w:r>
          </w:p>
          <w:p w:rsidR="00391345" w:rsidRDefault="00391345" w:rsidP="00391345"/>
          <w:p w:rsidR="00391345" w:rsidRDefault="00391345" w:rsidP="0039134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91345" w:rsidRDefault="00391345" w:rsidP="00391345"/>
          <w:p w:rsidR="00391345" w:rsidRDefault="00391345" w:rsidP="00391345">
            <w:r>
              <w:rPr>
                <w:rFonts w:hint="eastAsia"/>
              </w:rPr>
              <w:t>１．</w:t>
            </w:r>
            <w:r w:rsidR="006A0974">
              <w:rPr>
                <w:rFonts w:hint="eastAsia"/>
              </w:rPr>
              <w:t>直近</w:t>
            </w:r>
            <w:r>
              <w:rPr>
                <w:rFonts w:hint="eastAsia"/>
              </w:rPr>
              <w:t>１箇月の売上高</w:t>
            </w:r>
            <w:r w:rsidR="00681C88">
              <w:rPr>
                <w:rFonts w:hint="eastAsia"/>
              </w:rPr>
              <w:t>（※）</w:t>
            </w:r>
            <w:r w:rsidR="006A097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391345">
              <w:rPr>
                <w:rFonts w:hint="eastAsia"/>
              </w:rPr>
              <w:t xml:space="preserve">　</w:t>
            </w:r>
            <w:r w:rsidRPr="00391345"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391345" w:rsidRDefault="00391345" w:rsidP="00391345">
            <w:r>
              <w:rPr>
                <w:rFonts w:hint="eastAsia"/>
              </w:rPr>
              <w:t xml:space="preserve">　　</w:t>
            </w:r>
          </w:p>
          <w:p w:rsidR="00E32C31" w:rsidRDefault="00391345" w:rsidP="00391345">
            <w:r>
              <w:rPr>
                <w:rFonts w:hint="eastAsia"/>
              </w:rPr>
              <w:t>２．</w:t>
            </w:r>
            <w:r w:rsidR="006A0974">
              <w:rPr>
                <w:rFonts w:hint="eastAsia"/>
              </w:rPr>
              <w:t>直前３箇月</w:t>
            </w:r>
            <w:r w:rsidR="00E32C31">
              <w:rPr>
                <w:rFonts w:hint="eastAsia"/>
              </w:rPr>
              <w:t>の</w:t>
            </w:r>
            <w:r>
              <w:rPr>
                <w:rFonts w:hint="eastAsia"/>
              </w:rPr>
              <w:t>売上高</w:t>
            </w:r>
            <w:r w:rsidR="00E32C31">
              <w:rPr>
                <w:rFonts w:hint="eastAsia"/>
              </w:rPr>
              <w:t>の平均</w:t>
            </w:r>
          </w:p>
          <w:p w:rsidR="00391345" w:rsidRDefault="00391345" w:rsidP="00E32C31">
            <w:pPr>
              <w:ind w:firstLineChars="1500" w:firstLine="3150"/>
            </w:pPr>
            <w:r>
              <w:rPr>
                <w:rFonts w:hint="eastAsia"/>
              </w:rPr>
              <w:t xml:space="preserve">　　　　　　　　　</w:t>
            </w:r>
            <w:r w:rsidRPr="00391345"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E32C31" w:rsidRDefault="00391345" w:rsidP="00391345">
            <w:r>
              <w:rPr>
                <w:rFonts w:hint="eastAsia"/>
              </w:rPr>
              <w:t xml:space="preserve">　　</w:t>
            </w:r>
          </w:p>
          <w:p w:rsidR="00391345" w:rsidRDefault="00391345" w:rsidP="00391345">
            <w:r>
              <w:rPr>
                <w:rFonts w:hint="eastAsia"/>
              </w:rPr>
              <w:t>３．売上高の減少額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    </w:t>
            </w:r>
            <w:r w:rsidRPr="00391345">
              <w:rPr>
                <w:rFonts w:hint="eastAsia"/>
                <w:u w:val="single"/>
              </w:rPr>
              <w:t xml:space="preserve">                          </w:t>
            </w:r>
            <w:r w:rsidRPr="00391345">
              <w:rPr>
                <w:rFonts w:hint="eastAsia"/>
                <w:u w:val="single"/>
              </w:rPr>
              <w:t>円</w:t>
            </w:r>
          </w:p>
          <w:p w:rsidR="00391345" w:rsidRDefault="00391345" w:rsidP="00391345"/>
          <w:p w:rsidR="00391345" w:rsidRPr="00681C88" w:rsidRDefault="00391345" w:rsidP="0039134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減少比率　　　　　　</w:t>
            </w:r>
            <w:r w:rsidRPr="00391345">
              <w:rPr>
                <w:rFonts w:hint="eastAsia"/>
                <w:u w:val="single"/>
              </w:rPr>
              <w:t xml:space="preserve">　　　　　　　　　　　　　％</w:t>
            </w:r>
          </w:p>
        </w:tc>
      </w:tr>
      <w:tr w:rsidR="00E74916" w:rsidTr="00E74916">
        <w:trPr>
          <w:trHeight w:val="405"/>
        </w:trPr>
        <w:tc>
          <w:tcPr>
            <w:tcW w:w="8702" w:type="dxa"/>
            <w:shd w:val="clear" w:color="auto" w:fill="D9D9D9" w:themeFill="background1" w:themeFillShade="D9"/>
            <w:vAlign w:val="center"/>
          </w:tcPr>
          <w:p w:rsidR="00E74916" w:rsidRDefault="00E74916" w:rsidP="00E74916">
            <w:r>
              <w:rPr>
                <w:rFonts w:hint="eastAsia"/>
              </w:rPr>
              <w:t>金融機関</w:t>
            </w:r>
            <w:r w:rsidR="0029189A">
              <w:rPr>
                <w:rFonts w:hint="eastAsia"/>
              </w:rPr>
              <w:t>または商工団体による</w:t>
            </w:r>
            <w:r>
              <w:rPr>
                <w:rFonts w:hint="eastAsia"/>
              </w:rPr>
              <w:t>確認欄</w:t>
            </w:r>
          </w:p>
        </w:tc>
      </w:tr>
      <w:tr w:rsidR="00E74916" w:rsidTr="00391345">
        <w:trPr>
          <w:trHeight w:val="1380"/>
        </w:trPr>
        <w:tc>
          <w:tcPr>
            <w:tcW w:w="8702" w:type="dxa"/>
          </w:tcPr>
          <w:p w:rsidR="00681C88" w:rsidRDefault="00E74916" w:rsidP="00391345">
            <w:r>
              <w:rPr>
                <w:rFonts w:hint="eastAsia"/>
              </w:rPr>
              <w:t xml:space="preserve">　</w:t>
            </w:r>
            <w:r w:rsidR="00681C88">
              <w:rPr>
                <w:rFonts w:hint="eastAsia"/>
              </w:rPr>
              <w:t xml:space="preserve">　　　</w:t>
            </w:r>
          </w:p>
          <w:p w:rsidR="00681C88" w:rsidRDefault="00681C88" w:rsidP="00681C88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E74916" w:rsidRDefault="00E74916" w:rsidP="00681C88">
            <w:pPr>
              <w:ind w:firstLineChars="100" w:firstLine="210"/>
            </w:pPr>
            <w:r>
              <w:rPr>
                <w:rFonts w:hint="eastAsia"/>
              </w:rPr>
              <w:t>上記内容について、相違ないことを確認しました。</w:t>
            </w:r>
          </w:p>
          <w:p w:rsidR="00E74916" w:rsidRDefault="00681C88" w:rsidP="00681C88">
            <w:pPr>
              <w:ind w:firstLineChars="1957" w:firstLine="4110"/>
            </w:pPr>
            <w:r>
              <w:rPr>
                <w:rFonts w:hint="eastAsia"/>
              </w:rPr>
              <w:t>機関名</w:t>
            </w:r>
          </w:p>
          <w:p w:rsidR="00E74916" w:rsidRDefault="00681C88" w:rsidP="00681C88">
            <w:pPr>
              <w:ind w:firstLineChars="1957" w:firstLine="4110"/>
              <w:rPr>
                <w:u w:val="single"/>
              </w:rPr>
            </w:pPr>
            <w:r>
              <w:rPr>
                <w:rFonts w:hint="eastAsia"/>
              </w:rPr>
              <w:t>担当者名　　　　　　　　　　　　　　　印</w:t>
            </w:r>
          </w:p>
        </w:tc>
      </w:tr>
    </w:tbl>
    <w:p w:rsidR="00986DDB" w:rsidRDefault="00986DDB" w:rsidP="00986DDB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152399</wp:posOffset>
                </wp:positionV>
                <wp:extent cx="5524500" cy="1133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12pt;width:4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" filled="f" strokecolor="black [3213]" strokeweight=".25pt"/>
            </w:pict>
          </mc:Fallback>
        </mc:AlternateContent>
      </w:r>
    </w:p>
    <w:p w:rsidR="00986DDB" w:rsidRDefault="00986DDB" w:rsidP="00986DDB">
      <w:pPr>
        <w:ind w:firstLineChars="100" w:firstLine="210"/>
      </w:pPr>
      <w:r>
        <w:rPr>
          <w:rFonts w:hint="eastAsia"/>
        </w:rPr>
        <w:t>東温産第　　　号</w:t>
      </w:r>
    </w:p>
    <w:p w:rsidR="00391345" w:rsidRDefault="00391345" w:rsidP="00391345">
      <w:pPr>
        <w:ind w:firstLineChars="400" w:firstLine="84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91345" w:rsidRDefault="00986DDB" w:rsidP="00391345">
      <w:pPr>
        <w:ind w:firstLineChars="100" w:firstLine="210"/>
      </w:pPr>
      <w:r>
        <w:rPr>
          <w:rFonts w:hint="eastAsia"/>
        </w:rPr>
        <w:t>申請のとおり、相違ないことを認定</w:t>
      </w:r>
      <w:r w:rsidR="00391345">
        <w:rPr>
          <w:rFonts w:hint="eastAsia"/>
        </w:rPr>
        <w:t>します。</w:t>
      </w:r>
    </w:p>
    <w:p w:rsidR="00391345" w:rsidRDefault="00986DDB" w:rsidP="00391345">
      <w:r>
        <w:rPr>
          <w:rFonts w:hint="eastAsia"/>
        </w:rPr>
        <w:t xml:space="preserve">　　　　　　　　　　　　　　　　　　　　　　　認定者</w:t>
      </w:r>
      <w:r w:rsidR="00391345">
        <w:rPr>
          <w:rFonts w:hint="eastAsia"/>
        </w:rPr>
        <w:t xml:space="preserve">　　　　</w:t>
      </w:r>
    </w:p>
    <w:p w:rsidR="00391345" w:rsidRDefault="00391345" w:rsidP="00391345">
      <w:r>
        <w:rPr>
          <w:rFonts w:hint="eastAsia"/>
        </w:rPr>
        <w:lastRenderedPageBreak/>
        <w:t>（注意事項）</w:t>
      </w:r>
    </w:p>
    <w:p w:rsidR="00391345" w:rsidRDefault="00391345" w:rsidP="00020C84">
      <w:pPr>
        <w:ind w:left="210" w:hangingChars="100" w:hanging="210"/>
      </w:pPr>
      <w:r>
        <w:rPr>
          <w:rFonts w:hint="eastAsia"/>
        </w:rPr>
        <w:t>•　本証明書は、小規模事業者持続化補助金（一般型）一次公募</w:t>
      </w:r>
      <w:r w:rsidR="006A0974">
        <w:rPr>
          <w:rFonts w:hint="eastAsia"/>
        </w:rPr>
        <w:t>及び二次公募</w:t>
      </w:r>
      <w:r>
        <w:rPr>
          <w:rFonts w:hint="eastAsia"/>
        </w:rPr>
        <w:t>の交付申請以外の目的では利用できませんのでご注意願います。</w:t>
      </w:r>
    </w:p>
    <w:p w:rsidR="005E6B48" w:rsidRPr="00681C88" w:rsidRDefault="005E6B48" w:rsidP="005E6B48">
      <w:pPr>
        <w:ind w:left="210" w:hangingChars="100" w:hanging="210"/>
        <w:rPr>
          <w:szCs w:val="21"/>
        </w:rPr>
      </w:pPr>
      <w:r>
        <w:rPr>
          <w:rFonts w:hint="eastAsia"/>
        </w:rPr>
        <w:t>•　表面の売上高（※）について、</w:t>
      </w:r>
      <w:r w:rsidRPr="00681C88">
        <w:rPr>
          <w:rFonts w:hint="eastAsia"/>
          <w:szCs w:val="21"/>
        </w:rPr>
        <w:t>毎月の締めが</w:t>
      </w:r>
      <w:r>
        <w:rPr>
          <w:rFonts w:hint="eastAsia"/>
          <w:szCs w:val="21"/>
        </w:rPr>
        <w:t>末日</w:t>
      </w:r>
      <w:r w:rsidRPr="00681C88">
        <w:rPr>
          <w:rFonts w:hint="eastAsia"/>
          <w:szCs w:val="21"/>
        </w:rPr>
        <w:t>でない場合は、該当する期（１月２０日から２月１９日</w:t>
      </w:r>
      <w:r>
        <w:rPr>
          <w:rFonts w:hint="eastAsia"/>
          <w:szCs w:val="21"/>
        </w:rPr>
        <w:t>、</w:t>
      </w:r>
      <w:r w:rsidRPr="00681C88">
        <w:rPr>
          <w:rFonts w:hint="eastAsia"/>
          <w:szCs w:val="21"/>
        </w:rPr>
        <w:t>２月５日から３月４日など）１箇月の売上高を記入してください。</w:t>
      </w:r>
    </w:p>
    <w:p w:rsidR="00ED09BE" w:rsidRPr="005E6B48" w:rsidRDefault="00986DDB" w:rsidP="005E6B48">
      <w:pPr>
        <w:ind w:left="210" w:hangingChars="100" w:hanging="210"/>
      </w:pPr>
    </w:p>
    <w:sectPr w:rsidR="00ED09BE" w:rsidRPr="005E6B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84" w:rsidRDefault="00020C84" w:rsidP="00020C84">
      <w:r>
        <w:separator/>
      </w:r>
    </w:p>
  </w:endnote>
  <w:endnote w:type="continuationSeparator" w:id="0">
    <w:p w:rsidR="00020C84" w:rsidRDefault="00020C84" w:rsidP="0002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84" w:rsidRDefault="00020C84" w:rsidP="00020C84">
      <w:r>
        <w:separator/>
      </w:r>
    </w:p>
  </w:footnote>
  <w:footnote w:type="continuationSeparator" w:id="0">
    <w:p w:rsidR="00020C84" w:rsidRDefault="00020C84" w:rsidP="0002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5"/>
    <w:rsid w:val="00020C84"/>
    <w:rsid w:val="0029189A"/>
    <w:rsid w:val="00391345"/>
    <w:rsid w:val="00501676"/>
    <w:rsid w:val="005105D5"/>
    <w:rsid w:val="005E6B48"/>
    <w:rsid w:val="00681C88"/>
    <w:rsid w:val="006A0974"/>
    <w:rsid w:val="00986DDB"/>
    <w:rsid w:val="00B50AD7"/>
    <w:rsid w:val="00B803C4"/>
    <w:rsid w:val="00C1294C"/>
    <w:rsid w:val="00C52E4E"/>
    <w:rsid w:val="00CD2AEB"/>
    <w:rsid w:val="00E32C31"/>
    <w:rsid w:val="00E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C84"/>
  </w:style>
  <w:style w:type="paragraph" w:styleId="a6">
    <w:name w:val="footer"/>
    <w:basedOn w:val="a"/>
    <w:link w:val="a7"/>
    <w:uiPriority w:val="99"/>
    <w:unhideWhenUsed/>
    <w:rsid w:val="00020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C84"/>
  </w:style>
  <w:style w:type="paragraph" w:styleId="a6">
    <w:name w:val="footer"/>
    <w:basedOn w:val="a"/>
    <w:link w:val="a7"/>
    <w:uiPriority w:val="99"/>
    <w:unhideWhenUsed/>
    <w:rsid w:val="00020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6E9A9B46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5010201</dc:creator>
  <cp:lastModifiedBy>JN61018</cp:lastModifiedBy>
  <cp:revision>2</cp:revision>
  <cp:lastPrinted>2020-03-31T11:46:00Z</cp:lastPrinted>
  <dcterms:created xsi:type="dcterms:W3CDTF">2020-04-08T06:47:00Z</dcterms:created>
  <dcterms:modified xsi:type="dcterms:W3CDTF">2020-04-08T06:47:00Z</dcterms:modified>
</cp:coreProperties>
</file>