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C5" w:rsidRDefault="00A66CC9" w:rsidP="004907C5">
      <w:r w:rsidRPr="00A66CC9">
        <w:rPr>
          <w:rFonts w:hint="eastAsia"/>
        </w:rPr>
        <w:t>別記様式第</w:t>
      </w:r>
      <w:r w:rsidR="003E6CFE">
        <w:rPr>
          <w:rFonts w:hint="eastAsia"/>
        </w:rPr>
        <w:t>１</w:t>
      </w:r>
      <w:r w:rsidRPr="00A66CC9">
        <w:rPr>
          <w:rFonts w:hint="eastAsia"/>
        </w:rPr>
        <w:t>号</w:t>
      </w:r>
      <w:r w:rsidR="000C111A">
        <w:rPr>
          <w:rFonts w:hint="eastAsia"/>
        </w:rPr>
        <w:t>（第</w:t>
      </w:r>
      <w:r w:rsidR="000C111A">
        <w:rPr>
          <w:rFonts w:hint="eastAsia"/>
        </w:rPr>
        <w:t>6</w:t>
      </w:r>
      <w:r w:rsidR="000C111A">
        <w:rPr>
          <w:rFonts w:hint="eastAsia"/>
        </w:rPr>
        <w:t>条関係）</w:t>
      </w:r>
    </w:p>
    <w:p w:rsidR="000645E8" w:rsidRDefault="000645E8" w:rsidP="004907C5"/>
    <w:p w:rsidR="000645E8" w:rsidRDefault="000645E8" w:rsidP="000645E8">
      <w:pPr>
        <w:jc w:val="right"/>
      </w:pPr>
      <w:r>
        <w:rPr>
          <w:rFonts w:hint="eastAsia"/>
        </w:rPr>
        <w:t xml:space="preserve">年　　月　　日　　</w:t>
      </w:r>
    </w:p>
    <w:p w:rsidR="004907C5" w:rsidRDefault="004907C5" w:rsidP="004907C5">
      <w:pPr>
        <w:jc w:val="left"/>
      </w:pPr>
    </w:p>
    <w:p w:rsidR="000645E8" w:rsidRDefault="000645E8" w:rsidP="000645E8">
      <w:pPr>
        <w:ind w:firstLineChars="100" w:firstLine="210"/>
      </w:pPr>
      <w:r>
        <w:rPr>
          <w:rFonts w:hint="eastAsia"/>
        </w:rPr>
        <w:t>（宛先）東温市長</w:t>
      </w:r>
    </w:p>
    <w:p w:rsidR="000645E8" w:rsidRDefault="000645E8" w:rsidP="004907C5">
      <w:pPr>
        <w:jc w:val="left"/>
      </w:pPr>
    </w:p>
    <w:p w:rsidR="000645E8" w:rsidRDefault="000645E8" w:rsidP="000645E8">
      <w:pPr>
        <w:ind w:firstLineChars="2200" w:firstLine="4620"/>
        <w:jc w:val="left"/>
      </w:pPr>
      <w:r>
        <w:rPr>
          <w:rFonts w:hint="eastAsia"/>
        </w:rPr>
        <w:t>申請者</w:t>
      </w:r>
    </w:p>
    <w:p w:rsidR="000645E8" w:rsidRDefault="000645E8" w:rsidP="000645E8">
      <w:pPr>
        <w:ind w:firstLineChars="1100" w:firstLine="4620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0645E8" w:rsidRDefault="000645E8" w:rsidP="000645E8">
      <w:pPr>
        <w:ind w:firstLineChars="1100" w:firstLine="4620"/>
        <w:jc w:val="lef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㊞　</w:t>
      </w:r>
    </w:p>
    <w:p w:rsidR="000645E8" w:rsidRDefault="000645E8" w:rsidP="004907C5">
      <w:pPr>
        <w:jc w:val="left"/>
      </w:pPr>
    </w:p>
    <w:p w:rsidR="000645E8" w:rsidRDefault="000645E8" w:rsidP="004907C5">
      <w:pPr>
        <w:jc w:val="left"/>
      </w:pPr>
    </w:p>
    <w:p w:rsidR="004907C5" w:rsidRDefault="004907C5" w:rsidP="00740204">
      <w:pPr>
        <w:jc w:val="center"/>
      </w:pPr>
      <w:r>
        <w:rPr>
          <w:rFonts w:hint="eastAsia"/>
        </w:rPr>
        <w:t>世帯員の個人情報</w:t>
      </w:r>
      <w:r w:rsidR="00740204">
        <w:rPr>
          <w:rFonts w:hint="eastAsia"/>
        </w:rPr>
        <w:t>照会についての</w:t>
      </w:r>
      <w:r>
        <w:rPr>
          <w:rFonts w:hint="eastAsia"/>
        </w:rPr>
        <w:t>同意書</w:t>
      </w:r>
    </w:p>
    <w:p w:rsidR="004907C5" w:rsidRDefault="004907C5" w:rsidP="004907C5"/>
    <w:p w:rsidR="004907C5" w:rsidRDefault="004907C5" w:rsidP="004907C5"/>
    <w:p w:rsidR="004907C5" w:rsidRDefault="005814C1" w:rsidP="00740204">
      <w:pPr>
        <w:ind w:firstLineChars="100" w:firstLine="210"/>
      </w:pPr>
      <w:r>
        <w:rPr>
          <w:rFonts w:hint="eastAsia"/>
        </w:rPr>
        <w:t>東温市空き家</w:t>
      </w:r>
      <w:r w:rsidR="00A277B4">
        <w:rPr>
          <w:rFonts w:hint="eastAsia"/>
        </w:rPr>
        <w:t>等</w:t>
      </w:r>
      <w:r>
        <w:rPr>
          <w:rFonts w:hint="eastAsia"/>
        </w:rPr>
        <w:t>活用定住支援事業</w:t>
      </w:r>
      <w:r w:rsidR="000645E8">
        <w:rPr>
          <w:rFonts w:hint="eastAsia"/>
        </w:rPr>
        <w:t>補助金交付申請時の審査のため、下記の者に係る</w:t>
      </w:r>
      <w:r w:rsidR="00FE64B6">
        <w:rPr>
          <w:rFonts w:hint="eastAsia"/>
        </w:rPr>
        <w:t>市</w:t>
      </w:r>
      <w:r w:rsidR="004907C5">
        <w:rPr>
          <w:rFonts w:hint="eastAsia"/>
        </w:rPr>
        <w:t>税</w:t>
      </w:r>
      <w:r w:rsidR="00015CF1">
        <w:rPr>
          <w:rFonts w:hint="eastAsia"/>
        </w:rPr>
        <w:t>等</w:t>
      </w:r>
      <w:r w:rsidR="00A53502">
        <w:rPr>
          <w:rFonts w:hint="eastAsia"/>
        </w:rPr>
        <w:t>の</w:t>
      </w:r>
      <w:r w:rsidR="007E7E9D">
        <w:rPr>
          <w:rFonts w:hint="eastAsia"/>
        </w:rPr>
        <w:t>納入状況を関係機関に照会</w:t>
      </w:r>
      <w:r w:rsidR="004907C5">
        <w:rPr>
          <w:rFonts w:hint="eastAsia"/>
        </w:rPr>
        <w:t>及び調査することに同意します。</w:t>
      </w:r>
    </w:p>
    <w:p w:rsidR="004907C5" w:rsidRPr="00FE64B6" w:rsidRDefault="004907C5" w:rsidP="004907C5"/>
    <w:p w:rsidR="004907C5" w:rsidRDefault="004907C5" w:rsidP="004907C5">
      <w:pPr>
        <w:jc w:val="center"/>
      </w:pPr>
      <w:r>
        <w:rPr>
          <w:rFonts w:hint="eastAsia"/>
        </w:rPr>
        <w:t>記</w:t>
      </w:r>
    </w:p>
    <w:p w:rsidR="004907C5" w:rsidRDefault="004907C5" w:rsidP="004907C5"/>
    <w:p w:rsidR="004907C5" w:rsidRDefault="004907C5" w:rsidP="004907C5"/>
    <w:p w:rsidR="004907C5" w:rsidRDefault="004907C5" w:rsidP="004907C5">
      <w:pPr>
        <w:rPr>
          <w:position w:val="4"/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spacing w:val="105"/>
          <w:position w:val="4"/>
          <w:u w:val="single"/>
        </w:rPr>
        <w:t>氏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position w:val="4"/>
          <w:u w:val="single"/>
        </w:rPr>
        <w:t xml:space="preserve">㊞　　</w:t>
      </w:r>
    </w:p>
    <w:p w:rsidR="004907C5" w:rsidRDefault="004907C5" w:rsidP="004907C5"/>
    <w:p w:rsidR="004907C5" w:rsidRDefault="004907C5" w:rsidP="004907C5"/>
    <w:p w:rsidR="004907C5" w:rsidRDefault="004907C5" w:rsidP="004907C5">
      <w:pPr>
        <w:rPr>
          <w:position w:val="4"/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spacing w:val="105"/>
          <w:position w:val="4"/>
          <w:u w:val="single"/>
        </w:rPr>
        <w:t>氏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position w:val="4"/>
          <w:u w:val="single"/>
        </w:rPr>
        <w:t xml:space="preserve">㊞　　</w:t>
      </w:r>
    </w:p>
    <w:p w:rsidR="004907C5" w:rsidRDefault="004907C5" w:rsidP="004907C5"/>
    <w:p w:rsidR="004907C5" w:rsidRDefault="004907C5" w:rsidP="004907C5"/>
    <w:p w:rsidR="004907C5" w:rsidRDefault="004907C5" w:rsidP="004907C5">
      <w:r>
        <w:rPr>
          <w:rFonts w:hint="eastAsia"/>
        </w:rPr>
        <w:t xml:space="preserve">　　　　　</w:t>
      </w:r>
      <w:r>
        <w:rPr>
          <w:rFonts w:hint="eastAsia"/>
          <w:spacing w:val="105"/>
          <w:position w:val="4"/>
          <w:u w:val="single"/>
        </w:rPr>
        <w:t>氏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position w:val="4"/>
          <w:u w:val="single"/>
        </w:rPr>
        <w:t xml:space="preserve">㊞　　</w:t>
      </w:r>
    </w:p>
    <w:p w:rsidR="004907C5" w:rsidRDefault="004907C5" w:rsidP="004907C5"/>
    <w:p w:rsidR="004907C5" w:rsidRDefault="004907C5" w:rsidP="004907C5"/>
    <w:p w:rsidR="004907C5" w:rsidRDefault="004907C5" w:rsidP="004907C5">
      <w:pPr>
        <w:rPr>
          <w:position w:val="4"/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spacing w:val="105"/>
          <w:position w:val="4"/>
          <w:u w:val="single"/>
        </w:rPr>
        <w:t>氏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position w:val="4"/>
          <w:u w:val="single"/>
        </w:rPr>
        <w:t xml:space="preserve">㊞　　</w:t>
      </w:r>
    </w:p>
    <w:p w:rsidR="004907C5" w:rsidRDefault="004907C5" w:rsidP="004907C5"/>
    <w:p w:rsidR="004907C5" w:rsidRDefault="004907C5" w:rsidP="004907C5"/>
    <w:p w:rsidR="004907C5" w:rsidRDefault="004907C5" w:rsidP="004907C5">
      <w:r>
        <w:rPr>
          <w:rFonts w:hint="eastAsia"/>
        </w:rPr>
        <w:t xml:space="preserve">　　　　　</w:t>
      </w:r>
      <w:r>
        <w:rPr>
          <w:rFonts w:hint="eastAsia"/>
          <w:spacing w:val="105"/>
          <w:position w:val="4"/>
          <w:u w:val="single"/>
        </w:rPr>
        <w:t>氏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position w:val="4"/>
          <w:u w:val="single"/>
        </w:rPr>
        <w:t xml:space="preserve">㊞　　</w:t>
      </w:r>
    </w:p>
    <w:p w:rsidR="004907C5" w:rsidRDefault="004907C5" w:rsidP="004907C5">
      <w:pPr>
        <w:rPr>
          <w:rFonts w:hint="eastAsia"/>
        </w:rPr>
      </w:pPr>
    </w:p>
    <w:p w:rsidR="00102AF6" w:rsidRDefault="00102AF6" w:rsidP="004907C5">
      <w:bookmarkStart w:id="0" w:name="_GoBack"/>
      <w:bookmarkEnd w:id="0"/>
    </w:p>
    <w:p w:rsidR="004907C5" w:rsidRDefault="00015CF1" w:rsidP="009E67D1">
      <w:pPr>
        <w:ind w:firstLineChars="200" w:firstLine="420"/>
        <w:jc w:val="left"/>
      </w:pPr>
      <w:r>
        <w:rPr>
          <w:rFonts w:hint="eastAsia"/>
        </w:rPr>
        <w:t xml:space="preserve">※　</w:t>
      </w:r>
      <w:r w:rsidR="00FE64B6">
        <w:rPr>
          <w:rFonts w:hint="eastAsia"/>
        </w:rPr>
        <w:t>市</w:t>
      </w:r>
      <w:r w:rsidR="004907C5">
        <w:rPr>
          <w:rFonts w:hint="eastAsia"/>
        </w:rPr>
        <w:t>税</w:t>
      </w:r>
      <w:r>
        <w:rPr>
          <w:rFonts w:hint="eastAsia"/>
        </w:rPr>
        <w:t>等</w:t>
      </w:r>
      <w:r w:rsidR="004907C5">
        <w:rPr>
          <w:rFonts w:hint="eastAsia"/>
        </w:rPr>
        <w:t>の納入義務のある</w:t>
      </w:r>
      <w:r w:rsidR="00740204">
        <w:rPr>
          <w:rFonts w:hint="eastAsia"/>
        </w:rPr>
        <w:t>者</w:t>
      </w:r>
      <w:r w:rsidR="004907C5">
        <w:rPr>
          <w:rFonts w:hint="eastAsia"/>
        </w:rPr>
        <w:t>は</w:t>
      </w:r>
      <w:r w:rsidR="00F04586">
        <w:rPr>
          <w:rFonts w:hint="eastAsia"/>
        </w:rPr>
        <w:t>、</w:t>
      </w:r>
      <w:r w:rsidR="004907C5">
        <w:rPr>
          <w:rFonts w:hint="eastAsia"/>
        </w:rPr>
        <w:t>全員署名押印</w:t>
      </w:r>
      <w:r w:rsidR="00740204">
        <w:rPr>
          <w:rFonts w:hint="eastAsia"/>
        </w:rPr>
        <w:t>のこと</w:t>
      </w:r>
      <w:r w:rsidR="00F04586">
        <w:rPr>
          <w:rFonts w:hint="eastAsia"/>
        </w:rPr>
        <w:t>。</w:t>
      </w:r>
    </w:p>
    <w:p w:rsidR="004907C5" w:rsidRPr="00A53502" w:rsidRDefault="00015CF1" w:rsidP="00102AF6">
      <w:pPr>
        <w:ind w:firstLineChars="200" w:firstLine="420"/>
        <w:jc w:val="left"/>
      </w:pPr>
      <w:r>
        <w:rPr>
          <w:rFonts w:hint="eastAsia"/>
        </w:rPr>
        <w:t xml:space="preserve">※　</w:t>
      </w:r>
      <w:r w:rsidR="00FE64B6">
        <w:rPr>
          <w:rFonts w:hint="eastAsia"/>
        </w:rPr>
        <w:t>市</w:t>
      </w:r>
      <w:r w:rsidR="00740204">
        <w:rPr>
          <w:rFonts w:hint="eastAsia"/>
        </w:rPr>
        <w:t>外者については</w:t>
      </w:r>
      <w:r w:rsidR="00F04586">
        <w:rPr>
          <w:rFonts w:hint="eastAsia"/>
        </w:rPr>
        <w:t>、</w:t>
      </w:r>
      <w:r w:rsidR="00A53502">
        <w:rPr>
          <w:rFonts w:hint="eastAsia"/>
        </w:rPr>
        <w:t>市税等の完納を証明する書類</w:t>
      </w:r>
      <w:r w:rsidR="00740204">
        <w:rPr>
          <w:rFonts w:hint="eastAsia"/>
        </w:rPr>
        <w:t>を添付のこと</w:t>
      </w:r>
      <w:r w:rsidR="00F04586">
        <w:rPr>
          <w:rFonts w:hint="eastAsia"/>
        </w:rPr>
        <w:t>。</w:t>
      </w:r>
    </w:p>
    <w:sectPr w:rsidR="004907C5" w:rsidRPr="00A53502" w:rsidSect="00E27B3A">
      <w:pgSz w:w="11906" w:h="16838"/>
      <w:pgMar w:top="1985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85" w:rsidRDefault="00796485">
      <w:r>
        <w:separator/>
      </w:r>
    </w:p>
  </w:endnote>
  <w:endnote w:type="continuationSeparator" w:id="0">
    <w:p w:rsidR="00796485" w:rsidRDefault="0079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85" w:rsidRDefault="00796485">
      <w:r>
        <w:separator/>
      </w:r>
    </w:p>
  </w:footnote>
  <w:footnote w:type="continuationSeparator" w:id="0">
    <w:p w:rsidR="00796485" w:rsidRDefault="0079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DA"/>
    <w:multiLevelType w:val="hybridMultilevel"/>
    <w:tmpl w:val="33F82A18"/>
    <w:lvl w:ilvl="0" w:tplc="DD1654D8">
      <w:start w:val="2"/>
      <w:numFmt w:val="bullet"/>
      <w:lvlText w:val="※"/>
      <w:lvlJc w:val="left"/>
      <w:pPr>
        <w:ind w:left="13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8A"/>
    <w:rsid w:val="00015CF1"/>
    <w:rsid w:val="000336C7"/>
    <w:rsid w:val="00045671"/>
    <w:rsid w:val="000635C0"/>
    <w:rsid w:val="000645E8"/>
    <w:rsid w:val="000C111A"/>
    <w:rsid w:val="00102AF6"/>
    <w:rsid w:val="001506E8"/>
    <w:rsid w:val="0015486B"/>
    <w:rsid w:val="001643ED"/>
    <w:rsid w:val="00167AD7"/>
    <w:rsid w:val="001746B8"/>
    <w:rsid w:val="001873ED"/>
    <w:rsid w:val="001A29CC"/>
    <w:rsid w:val="001A320B"/>
    <w:rsid w:val="001B3433"/>
    <w:rsid w:val="001B4E06"/>
    <w:rsid w:val="001C04CE"/>
    <w:rsid w:val="001C13C8"/>
    <w:rsid w:val="001D075A"/>
    <w:rsid w:val="00202879"/>
    <w:rsid w:val="002252B0"/>
    <w:rsid w:val="00244D65"/>
    <w:rsid w:val="00264630"/>
    <w:rsid w:val="002709C8"/>
    <w:rsid w:val="002833DD"/>
    <w:rsid w:val="002C5563"/>
    <w:rsid w:val="0031251F"/>
    <w:rsid w:val="00334198"/>
    <w:rsid w:val="003605CA"/>
    <w:rsid w:val="0037306A"/>
    <w:rsid w:val="003A500D"/>
    <w:rsid w:val="003B5B11"/>
    <w:rsid w:val="003C0B55"/>
    <w:rsid w:val="003C6CBE"/>
    <w:rsid w:val="003D6E0F"/>
    <w:rsid w:val="003E6CFE"/>
    <w:rsid w:val="003F3894"/>
    <w:rsid w:val="00413B51"/>
    <w:rsid w:val="004162B3"/>
    <w:rsid w:val="00417CA2"/>
    <w:rsid w:val="00460B86"/>
    <w:rsid w:val="00483392"/>
    <w:rsid w:val="004907C5"/>
    <w:rsid w:val="004B513B"/>
    <w:rsid w:val="00537230"/>
    <w:rsid w:val="00576A67"/>
    <w:rsid w:val="005814C1"/>
    <w:rsid w:val="00617066"/>
    <w:rsid w:val="00620017"/>
    <w:rsid w:val="0063140B"/>
    <w:rsid w:val="00641F8A"/>
    <w:rsid w:val="0068698F"/>
    <w:rsid w:val="00694883"/>
    <w:rsid w:val="006A589A"/>
    <w:rsid w:val="006C1D84"/>
    <w:rsid w:val="006D2CBF"/>
    <w:rsid w:val="00700633"/>
    <w:rsid w:val="0070218D"/>
    <w:rsid w:val="007244CD"/>
    <w:rsid w:val="00740204"/>
    <w:rsid w:val="00761AE4"/>
    <w:rsid w:val="00796485"/>
    <w:rsid w:val="007D4CAB"/>
    <w:rsid w:val="007E7E9D"/>
    <w:rsid w:val="008113DB"/>
    <w:rsid w:val="00824E9D"/>
    <w:rsid w:val="00827173"/>
    <w:rsid w:val="00854229"/>
    <w:rsid w:val="008B57E4"/>
    <w:rsid w:val="008C19B6"/>
    <w:rsid w:val="008D3F8F"/>
    <w:rsid w:val="008F0B8E"/>
    <w:rsid w:val="009536F7"/>
    <w:rsid w:val="00981BD6"/>
    <w:rsid w:val="009D5965"/>
    <w:rsid w:val="009E22DE"/>
    <w:rsid w:val="009E67D1"/>
    <w:rsid w:val="00A00BE7"/>
    <w:rsid w:val="00A158C8"/>
    <w:rsid w:val="00A277B4"/>
    <w:rsid w:val="00A53502"/>
    <w:rsid w:val="00A66CC9"/>
    <w:rsid w:val="00A85E51"/>
    <w:rsid w:val="00A92316"/>
    <w:rsid w:val="00A94789"/>
    <w:rsid w:val="00AE0280"/>
    <w:rsid w:val="00AF10DD"/>
    <w:rsid w:val="00B062F2"/>
    <w:rsid w:val="00B16CD9"/>
    <w:rsid w:val="00B400E5"/>
    <w:rsid w:val="00B414D0"/>
    <w:rsid w:val="00B51409"/>
    <w:rsid w:val="00B64057"/>
    <w:rsid w:val="00B75C4F"/>
    <w:rsid w:val="00B805DC"/>
    <w:rsid w:val="00B97D3D"/>
    <w:rsid w:val="00C13355"/>
    <w:rsid w:val="00C30D36"/>
    <w:rsid w:val="00C369A7"/>
    <w:rsid w:val="00C3787F"/>
    <w:rsid w:val="00C65182"/>
    <w:rsid w:val="00C83F9B"/>
    <w:rsid w:val="00CE1CA8"/>
    <w:rsid w:val="00D646DB"/>
    <w:rsid w:val="00D75F6A"/>
    <w:rsid w:val="00D95644"/>
    <w:rsid w:val="00DF76C5"/>
    <w:rsid w:val="00E17250"/>
    <w:rsid w:val="00E27B3A"/>
    <w:rsid w:val="00E27EB4"/>
    <w:rsid w:val="00E42A92"/>
    <w:rsid w:val="00E5351B"/>
    <w:rsid w:val="00E571AA"/>
    <w:rsid w:val="00E671F6"/>
    <w:rsid w:val="00E776D5"/>
    <w:rsid w:val="00EA0E37"/>
    <w:rsid w:val="00ED0CC7"/>
    <w:rsid w:val="00ED691E"/>
    <w:rsid w:val="00EE0411"/>
    <w:rsid w:val="00F01E2C"/>
    <w:rsid w:val="00F04586"/>
    <w:rsid w:val="00F26717"/>
    <w:rsid w:val="00F911A9"/>
    <w:rsid w:val="00FA1E57"/>
    <w:rsid w:val="00FE64B6"/>
    <w:rsid w:val="00FF6171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0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907C5"/>
    <w:rPr>
      <w:rFonts w:cs="Times New Roman"/>
    </w:rPr>
  </w:style>
  <w:style w:type="character" w:styleId="a5">
    <w:name w:val="page number"/>
    <w:basedOn w:val="a0"/>
    <w:uiPriority w:val="99"/>
    <w:semiHidden/>
    <w:rsid w:val="004907C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71A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E571AA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uiPriority w:val="59"/>
    <w:rsid w:val="004B5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4020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F389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F3894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3F389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F3894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70063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70063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0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907C5"/>
    <w:rPr>
      <w:rFonts w:cs="Times New Roman"/>
    </w:rPr>
  </w:style>
  <w:style w:type="character" w:styleId="a5">
    <w:name w:val="page number"/>
    <w:basedOn w:val="a0"/>
    <w:uiPriority w:val="99"/>
    <w:semiHidden/>
    <w:rsid w:val="004907C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71A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E571AA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uiPriority w:val="59"/>
    <w:rsid w:val="004B5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4020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F389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F3894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3F389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F3894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70063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7006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C9917B77</Template>
  <TotalTime>35</TotalTime>
  <Pages>1</Pages>
  <Words>190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JN65097</cp:lastModifiedBy>
  <cp:revision>28</cp:revision>
  <cp:lastPrinted>2015-11-13T08:59:00Z</cp:lastPrinted>
  <dcterms:created xsi:type="dcterms:W3CDTF">2015-05-08T02:09:00Z</dcterms:created>
  <dcterms:modified xsi:type="dcterms:W3CDTF">2020-04-08T08:01:00Z</dcterms:modified>
</cp:coreProperties>
</file>