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C5" w:rsidRDefault="006C6F73" w:rsidP="004907C5">
      <w:r w:rsidRPr="006C6F73">
        <w:rPr>
          <w:rFonts w:hint="eastAsia"/>
        </w:rPr>
        <w:t>別記様式第</w:t>
      </w:r>
      <w:r w:rsidR="00A5137B">
        <w:rPr>
          <w:rFonts w:hint="eastAsia"/>
        </w:rPr>
        <w:t>2</w:t>
      </w:r>
      <w:r w:rsidRPr="006C6F73">
        <w:rPr>
          <w:rFonts w:hint="eastAsia"/>
        </w:rPr>
        <w:t>号</w:t>
      </w:r>
      <w:r w:rsidR="00350D73">
        <w:rPr>
          <w:rFonts w:hint="eastAsia"/>
        </w:rPr>
        <w:t>（第</w:t>
      </w:r>
      <w:r w:rsidR="00350D73">
        <w:rPr>
          <w:rFonts w:hint="eastAsia"/>
        </w:rPr>
        <w:t>6</w:t>
      </w:r>
      <w:r w:rsidR="00350D73">
        <w:rPr>
          <w:rFonts w:hint="eastAsia"/>
        </w:rPr>
        <w:t>条関係）</w:t>
      </w:r>
    </w:p>
    <w:p w:rsidR="004907C5" w:rsidRDefault="004907C5" w:rsidP="004907C5"/>
    <w:p w:rsidR="00072FC4" w:rsidRDefault="00072FC4" w:rsidP="00072FC4">
      <w:pPr>
        <w:jc w:val="right"/>
      </w:pPr>
      <w:r>
        <w:rPr>
          <w:rFonts w:hint="eastAsia"/>
        </w:rPr>
        <w:t xml:space="preserve">　　　　年　　月　　日</w:t>
      </w:r>
    </w:p>
    <w:p w:rsidR="00072FC4" w:rsidRDefault="00072FC4" w:rsidP="004907C5"/>
    <w:p w:rsidR="00072FC4" w:rsidRDefault="00072FC4" w:rsidP="00072FC4">
      <w:r>
        <w:rPr>
          <w:rFonts w:hint="eastAsia"/>
        </w:rPr>
        <w:t xml:space="preserve">　（宛先）東温市長</w:t>
      </w:r>
    </w:p>
    <w:p w:rsidR="00072FC4" w:rsidRDefault="00072FC4" w:rsidP="00072FC4"/>
    <w:p w:rsidR="00072FC4" w:rsidRDefault="00072FC4" w:rsidP="00072FC4">
      <w:pPr>
        <w:ind w:firstLineChars="2200" w:firstLine="4620"/>
        <w:jc w:val="left"/>
      </w:pPr>
      <w:r>
        <w:rPr>
          <w:rFonts w:hint="eastAsia"/>
        </w:rPr>
        <w:t>申請者</w:t>
      </w:r>
    </w:p>
    <w:p w:rsidR="00072FC4" w:rsidRDefault="00072FC4" w:rsidP="00072FC4">
      <w:pPr>
        <w:ind w:firstLineChars="1100" w:firstLine="4620"/>
        <w:jc w:val="lef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072FC4" w:rsidRDefault="00072FC4" w:rsidP="00072FC4">
      <w:pPr>
        <w:ind w:firstLineChars="1100" w:firstLine="4620"/>
        <w:jc w:val="lef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㊞　</w:t>
      </w:r>
    </w:p>
    <w:p w:rsidR="00072FC4" w:rsidRDefault="00072FC4" w:rsidP="004907C5"/>
    <w:p w:rsidR="00072FC4" w:rsidRPr="00072FC4" w:rsidRDefault="00072FC4" w:rsidP="004907C5"/>
    <w:p w:rsidR="004907C5" w:rsidRDefault="004907C5" w:rsidP="004907C5">
      <w:pPr>
        <w:jc w:val="center"/>
      </w:pPr>
      <w:r>
        <w:rPr>
          <w:rFonts w:hint="eastAsia"/>
          <w:spacing w:val="105"/>
        </w:rPr>
        <w:t>誓約</w:t>
      </w:r>
      <w:r>
        <w:rPr>
          <w:rFonts w:hint="eastAsia"/>
        </w:rPr>
        <w:t>書</w:t>
      </w:r>
    </w:p>
    <w:p w:rsidR="004907C5" w:rsidRDefault="004907C5" w:rsidP="004907C5"/>
    <w:p w:rsidR="004907C5" w:rsidRDefault="004907C5" w:rsidP="004907C5"/>
    <w:p w:rsidR="004907C5" w:rsidRDefault="004907C5" w:rsidP="008F0B8E">
      <w:pPr>
        <w:ind w:firstLineChars="100" w:firstLine="210"/>
      </w:pPr>
      <w:r>
        <w:rPr>
          <w:rFonts w:hint="eastAsia"/>
        </w:rPr>
        <w:t>私は、</w:t>
      </w:r>
      <w:r w:rsidR="00FE64B6">
        <w:rPr>
          <w:rFonts w:hint="eastAsia"/>
        </w:rPr>
        <w:t>東温市</w:t>
      </w:r>
      <w:r w:rsidR="000E6F79">
        <w:rPr>
          <w:rFonts w:hint="eastAsia"/>
        </w:rPr>
        <w:t>空き家</w:t>
      </w:r>
      <w:r w:rsidR="008F1594">
        <w:rPr>
          <w:rFonts w:hint="eastAsia"/>
        </w:rPr>
        <w:t>等</w:t>
      </w:r>
      <w:bookmarkStart w:id="0" w:name="_GoBack"/>
      <w:bookmarkEnd w:id="0"/>
      <w:r w:rsidR="000E6F79">
        <w:rPr>
          <w:rFonts w:hint="eastAsia"/>
        </w:rPr>
        <w:t>活用定住支援事業</w:t>
      </w:r>
      <w:r w:rsidR="00FE64B6" w:rsidRPr="00B629B2">
        <w:rPr>
          <w:rFonts w:hint="eastAsia"/>
        </w:rPr>
        <w:t>補助金交付要綱</w:t>
      </w:r>
      <w:r w:rsidR="00F04586">
        <w:rPr>
          <w:rFonts w:hint="eastAsia"/>
        </w:rPr>
        <w:t>に掲げる事項</w:t>
      </w:r>
      <w:r w:rsidR="008F0B8E">
        <w:rPr>
          <w:rFonts w:hint="eastAsia"/>
        </w:rPr>
        <w:t>を遵守し、</w:t>
      </w:r>
      <w:r w:rsidR="00FF6171">
        <w:rPr>
          <w:rFonts w:hint="eastAsia"/>
        </w:rPr>
        <w:t>補助金</w:t>
      </w:r>
      <w:r w:rsidR="008F0B8E">
        <w:rPr>
          <w:rFonts w:hint="eastAsia"/>
        </w:rPr>
        <w:t>の</w:t>
      </w:r>
      <w:r w:rsidR="00FF6171">
        <w:rPr>
          <w:rFonts w:hint="eastAsia"/>
        </w:rPr>
        <w:t>交付</w:t>
      </w:r>
      <w:r w:rsidR="008F0B8E">
        <w:rPr>
          <w:rFonts w:hint="eastAsia"/>
        </w:rPr>
        <w:t>を</w:t>
      </w:r>
      <w:r w:rsidR="00FF6171">
        <w:rPr>
          <w:rFonts w:hint="eastAsia"/>
        </w:rPr>
        <w:t>申請</w:t>
      </w:r>
      <w:r>
        <w:rPr>
          <w:rFonts w:hint="eastAsia"/>
        </w:rPr>
        <w:t>します。ただし、</w:t>
      </w:r>
      <w:r w:rsidR="00FE64B6">
        <w:rPr>
          <w:rFonts w:hint="eastAsia"/>
        </w:rPr>
        <w:t>東温市</w:t>
      </w:r>
      <w:r w:rsidR="000E6F79">
        <w:rPr>
          <w:rFonts w:hint="eastAsia"/>
        </w:rPr>
        <w:t>補助金等交付規則</w:t>
      </w:r>
      <w:r>
        <w:rPr>
          <w:rFonts w:hint="eastAsia"/>
        </w:rPr>
        <w:t>第</w:t>
      </w:r>
      <w:r w:rsidR="00015CF1">
        <w:t>1</w:t>
      </w:r>
      <w:r w:rsidR="000E6F79">
        <w:rPr>
          <w:rFonts w:hint="eastAsia"/>
        </w:rPr>
        <w:t>3</w:t>
      </w:r>
      <w:r>
        <w:rPr>
          <w:rFonts w:hint="eastAsia"/>
        </w:rPr>
        <w:t>条</w:t>
      </w:r>
      <w:r w:rsidR="000E6F79">
        <w:rPr>
          <w:rFonts w:hint="eastAsia"/>
        </w:rPr>
        <w:t>各号の規定</w:t>
      </w:r>
      <w:r>
        <w:rPr>
          <w:rFonts w:hint="eastAsia"/>
        </w:rPr>
        <w:t>に該当することとなったときは、</w:t>
      </w:r>
      <w:r w:rsidR="000E6F79">
        <w:rPr>
          <w:rFonts w:hint="eastAsia"/>
        </w:rPr>
        <w:t>同規則第</w:t>
      </w:r>
      <w:r w:rsidR="000E6F79">
        <w:rPr>
          <w:rFonts w:hint="eastAsia"/>
        </w:rPr>
        <w:t>14</w:t>
      </w:r>
      <w:r w:rsidR="000E6F79">
        <w:rPr>
          <w:rFonts w:hint="eastAsia"/>
        </w:rPr>
        <w:t>条</w:t>
      </w:r>
      <w:r>
        <w:rPr>
          <w:rFonts w:hint="eastAsia"/>
        </w:rPr>
        <w:t>に基づく返還命令に従います。</w:t>
      </w:r>
    </w:p>
    <w:p w:rsidR="004907C5" w:rsidRPr="00FE64B6" w:rsidRDefault="004907C5" w:rsidP="004907C5"/>
    <w:p w:rsidR="004907C5" w:rsidRDefault="004907C5" w:rsidP="004907C5"/>
    <w:p w:rsidR="004907C5" w:rsidRDefault="004907C5" w:rsidP="004907C5"/>
    <w:p w:rsidR="004907C5" w:rsidRDefault="004907C5" w:rsidP="004907C5"/>
    <w:sectPr w:rsidR="004907C5" w:rsidSect="00E27B3A">
      <w:pgSz w:w="11906" w:h="16838"/>
      <w:pgMar w:top="1985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29" w:rsidRDefault="00745D29">
      <w:r>
        <w:separator/>
      </w:r>
    </w:p>
  </w:endnote>
  <w:endnote w:type="continuationSeparator" w:id="0">
    <w:p w:rsidR="00745D29" w:rsidRDefault="0074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29" w:rsidRDefault="00745D29">
      <w:r>
        <w:separator/>
      </w:r>
    </w:p>
  </w:footnote>
  <w:footnote w:type="continuationSeparator" w:id="0">
    <w:p w:rsidR="00745D29" w:rsidRDefault="00745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CDA"/>
    <w:multiLevelType w:val="hybridMultilevel"/>
    <w:tmpl w:val="33F82A18"/>
    <w:lvl w:ilvl="0" w:tplc="DD1654D8">
      <w:start w:val="2"/>
      <w:numFmt w:val="bullet"/>
      <w:lvlText w:val="※"/>
      <w:lvlJc w:val="left"/>
      <w:pPr>
        <w:ind w:left="13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8A"/>
    <w:rsid w:val="00015CF1"/>
    <w:rsid w:val="000336C7"/>
    <w:rsid w:val="00045671"/>
    <w:rsid w:val="000635C0"/>
    <w:rsid w:val="00072FC4"/>
    <w:rsid w:val="000E6F79"/>
    <w:rsid w:val="0012002C"/>
    <w:rsid w:val="001506E8"/>
    <w:rsid w:val="0015486B"/>
    <w:rsid w:val="0016147E"/>
    <w:rsid w:val="001643ED"/>
    <w:rsid w:val="00167AD7"/>
    <w:rsid w:val="001746B8"/>
    <w:rsid w:val="001873ED"/>
    <w:rsid w:val="00195EA5"/>
    <w:rsid w:val="001A29CC"/>
    <w:rsid w:val="001A320B"/>
    <w:rsid w:val="001B3433"/>
    <w:rsid w:val="001C04CE"/>
    <w:rsid w:val="001C13C8"/>
    <w:rsid w:val="001D075A"/>
    <w:rsid w:val="00202879"/>
    <w:rsid w:val="002252B0"/>
    <w:rsid w:val="00244D65"/>
    <w:rsid w:val="00264630"/>
    <w:rsid w:val="002709C8"/>
    <w:rsid w:val="002833DD"/>
    <w:rsid w:val="0031251F"/>
    <w:rsid w:val="00334198"/>
    <w:rsid w:val="00350D73"/>
    <w:rsid w:val="003605CA"/>
    <w:rsid w:val="00361801"/>
    <w:rsid w:val="0037306A"/>
    <w:rsid w:val="003A500D"/>
    <w:rsid w:val="003B5B11"/>
    <w:rsid w:val="003C6CBE"/>
    <w:rsid w:val="003D6E0F"/>
    <w:rsid w:val="003E1FDC"/>
    <w:rsid w:val="003F3894"/>
    <w:rsid w:val="00413B51"/>
    <w:rsid w:val="004162B3"/>
    <w:rsid w:val="00417CA2"/>
    <w:rsid w:val="00460B86"/>
    <w:rsid w:val="00483392"/>
    <w:rsid w:val="004907C5"/>
    <w:rsid w:val="004B513B"/>
    <w:rsid w:val="00537230"/>
    <w:rsid w:val="00576A67"/>
    <w:rsid w:val="00617066"/>
    <w:rsid w:val="00620017"/>
    <w:rsid w:val="0063140B"/>
    <w:rsid w:val="00641F8A"/>
    <w:rsid w:val="0068698F"/>
    <w:rsid w:val="00694883"/>
    <w:rsid w:val="006A589A"/>
    <w:rsid w:val="006B1171"/>
    <w:rsid w:val="006C1D84"/>
    <w:rsid w:val="006C6F73"/>
    <w:rsid w:val="006D2CBF"/>
    <w:rsid w:val="00700633"/>
    <w:rsid w:val="0070218D"/>
    <w:rsid w:val="007244CD"/>
    <w:rsid w:val="00740204"/>
    <w:rsid w:val="00745D29"/>
    <w:rsid w:val="00761AE4"/>
    <w:rsid w:val="007D4CAB"/>
    <w:rsid w:val="008113DB"/>
    <w:rsid w:val="00824E9D"/>
    <w:rsid w:val="00827173"/>
    <w:rsid w:val="00854229"/>
    <w:rsid w:val="008B57E4"/>
    <w:rsid w:val="008C19B6"/>
    <w:rsid w:val="008D3F8F"/>
    <w:rsid w:val="008F0B8E"/>
    <w:rsid w:val="008F1594"/>
    <w:rsid w:val="00951940"/>
    <w:rsid w:val="009536F7"/>
    <w:rsid w:val="00981BD6"/>
    <w:rsid w:val="009D5965"/>
    <w:rsid w:val="009E22DE"/>
    <w:rsid w:val="00A00BE7"/>
    <w:rsid w:val="00A158C8"/>
    <w:rsid w:val="00A5137B"/>
    <w:rsid w:val="00A85E51"/>
    <w:rsid w:val="00A92316"/>
    <w:rsid w:val="00A94789"/>
    <w:rsid w:val="00AE0280"/>
    <w:rsid w:val="00B062F2"/>
    <w:rsid w:val="00B16CD9"/>
    <w:rsid w:val="00B400E5"/>
    <w:rsid w:val="00B414D0"/>
    <w:rsid w:val="00B64057"/>
    <w:rsid w:val="00B75C4F"/>
    <w:rsid w:val="00B805DC"/>
    <w:rsid w:val="00B97D3D"/>
    <w:rsid w:val="00B97E8F"/>
    <w:rsid w:val="00C13355"/>
    <w:rsid w:val="00C30D36"/>
    <w:rsid w:val="00C369A7"/>
    <w:rsid w:val="00C3787F"/>
    <w:rsid w:val="00C51C3A"/>
    <w:rsid w:val="00C65182"/>
    <w:rsid w:val="00C83F9B"/>
    <w:rsid w:val="00CE1CA8"/>
    <w:rsid w:val="00D646DB"/>
    <w:rsid w:val="00D75F6A"/>
    <w:rsid w:val="00D95644"/>
    <w:rsid w:val="00DF76C5"/>
    <w:rsid w:val="00E17250"/>
    <w:rsid w:val="00E27B3A"/>
    <w:rsid w:val="00E27EB4"/>
    <w:rsid w:val="00E42A92"/>
    <w:rsid w:val="00E5351B"/>
    <w:rsid w:val="00E571AA"/>
    <w:rsid w:val="00E776D5"/>
    <w:rsid w:val="00ED0CC7"/>
    <w:rsid w:val="00EE0411"/>
    <w:rsid w:val="00F01E2C"/>
    <w:rsid w:val="00F04586"/>
    <w:rsid w:val="00F26717"/>
    <w:rsid w:val="00F911A9"/>
    <w:rsid w:val="00FA1E57"/>
    <w:rsid w:val="00FC512C"/>
    <w:rsid w:val="00FE64B6"/>
    <w:rsid w:val="00FF6171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0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907C5"/>
    <w:rPr>
      <w:rFonts w:cs="Times New Roman"/>
    </w:rPr>
  </w:style>
  <w:style w:type="character" w:styleId="a5">
    <w:name w:val="page number"/>
    <w:basedOn w:val="a0"/>
    <w:uiPriority w:val="99"/>
    <w:semiHidden/>
    <w:rsid w:val="004907C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571A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E571AA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uiPriority w:val="59"/>
    <w:rsid w:val="004B5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4020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F389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3F3894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3F389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3F3894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70063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70063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0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907C5"/>
    <w:rPr>
      <w:rFonts w:cs="Times New Roman"/>
    </w:rPr>
  </w:style>
  <w:style w:type="character" w:styleId="a5">
    <w:name w:val="page number"/>
    <w:basedOn w:val="a0"/>
    <w:uiPriority w:val="99"/>
    <w:semiHidden/>
    <w:rsid w:val="004907C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571A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E571AA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uiPriority w:val="59"/>
    <w:rsid w:val="004B5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4020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F389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3F3894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3F389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3F3894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70063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7006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33846F0</Template>
  <TotalTime>40</TotalTime>
  <Pages>1</Pages>
  <Words>143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</dc:creator>
  <cp:lastModifiedBy>JN65100</cp:lastModifiedBy>
  <cp:revision>24</cp:revision>
  <cp:lastPrinted>2015-11-13T09:00:00Z</cp:lastPrinted>
  <dcterms:created xsi:type="dcterms:W3CDTF">2015-05-08T02:09:00Z</dcterms:created>
  <dcterms:modified xsi:type="dcterms:W3CDTF">2020-03-31T04:12:00Z</dcterms:modified>
</cp:coreProperties>
</file>