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5C0" w:rsidRPr="008666BF" w:rsidRDefault="00CD39DA" w:rsidP="008666BF">
      <w:pPr>
        <w:wordWrap w:val="0"/>
        <w:rPr>
          <w:rFonts w:ascii="ＭＳ 明朝"/>
        </w:rPr>
      </w:pPr>
      <w:r w:rsidRPr="00CD39DA">
        <w:rPr>
          <w:rFonts w:ascii="ＭＳ 明朝" w:hAnsi="ＭＳ 明朝" w:hint="eastAsia"/>
        </w:rPr>
        <w:t>別記様式第</w:t>
      </w:r>
      <w:r w:rsidR="00A73A0E">
        <w:rPr>
          <w:rFonts w:ascii="ＭＳ 明朝" w:hAnsi="ＭＳ 明朝" w:hint="eastAsia"/>
        </w:rPr>
        <w:t>3</w:t>
      </w:r>
      <w:r w:rsidRPr="00CD39DA">
        <w:rPr>
          <w:rFonts w:ascii="ＭＳ 明朝" w:hAnsi="ＭＳ 明朝" w:hint="eastAsia"/>
        </w:rPr>
        <w:t>号</w:t>
      </w:r>
      <w:r w:rsidR="00A73A0E">
        <w:rPr>
          <w:rFonts w:ascii="ＭＳ 明朝" w:hAnsi="ＭＳ 明朝" w:hint="eastAsia"/>
        </w:rPr>
        <w:t>（第6条関係）</w:t>
      </w:r>
    </w:p>
    <w:p w:rsidR="002252B0" w:rsidRDefault="002252B0" w:rsidP="000635C0"/>
    <w:p w:rsidR="00EA1692" w:rsidRDefault="00EA1692" w:rsidP="00EA1692">
      <w:pPr>
        <w:ind w:firstLineChars="500" w:firstLine="1050"/>
        <w:jc w:val="right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年　　月　　日</w:t>
      </w:r>
    </w:p>
    <w:p w:rsidR="00EA1692" w:rsidRDefault="00EA1692" w:rsidP="000635C0"/>
    <w:p w:rsidR="00EA1692" w:rsidRDefault="00EA1692" w:rsidP="00EA1692">
      <w:pPr>
        <w:wordWrap w:val="0"/>
        <w:ind w:leftChars="1552" w:left="3259" w:firstLineChars="1000" w:firstLine="2100"/>
        <w:jc w:val="right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承諾者　　　　　　　　　　　　　</w:t>
      </w:r>
    </w:p>
    <w:p w:rsidR="00EA1692" w:rsidRDefault="00EA1692" w:rsidP="00EA1692">
      <w:pPr>
        <w:wordWrap w:val="0"/>
        <w:ind w:leftChars="1552" w:left="3259" w:firstLineChars="100" w:firstLine="210"/>
        <w:jc w:val="right"/>
        <w:rPr>
          <w:rFonts w:ascii="ＭＳ 明朝"/>
          <w:szCs w:val="21"/>
        </w:rPr>
      </w:pPr>
      <w:r>
        <w:rPr>
          <w:rFonts w:ascii="ＭＳ 明朝" w:hint="eastAsia"/>
          <w:kern w:val="0"/>
          <w:szCs w:val="21"/>
        </w:rPr>
        <w:t xml:space="preserve">住　所　　　　　　　　　　　　　</w:t>
      </w:r>
    </w:p>
    <w:p w:rsidR="00EA1692" w:rsidRDefault="00EA1692" w:rsidP="00EA1692">
      <w:pPr>
        <w:ind w:leftChars="1552" w:left="3259" w:firstLineChars="1000" w:firstLine="2100"/>
        <w:jc w:val="right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氏　名　　　　　　　　　　　　㊞</w:t>
      </w:r>
    </w:p>
    <w:p w:rsidR="00EA1692" w:rsidRPr="00EA1692" w:rsidRDefault="00EA1692" w:rsidP="00EA1692">
      <w:pPr>
        <w:jc w:val="right"/>
      </w:pPr>
    </w:p>
    <w:p w:rsidR="00EA1692" w:rsidRPr="00EA1692" w:rsidRDefault="00EA1692" w:rsidP="000635C0"/>
    <w:p w:rsidR="002252B0" w:rsidRPr="005924FF" w:rsidRDefault="002252B0" w:rsidP="005924FF">
      <w:pPr>
        <w:jc w:val="center"/>
        <w:rPr>
          <w:szCs w:val="21"/>
        </w:rPr>
      </w:pPr>
      <w:r w:rsidRPr="005924FF">
        <w:rPr>
          <w:rFonts w:hint="eastAsia"/>
          <w:szCs w:val="21"/>
        </w:rPr>
        <w:t>施工承諾書</w:t>
      </w:r>
    </w:p>
    <w:p w:rsidR="002252B0" w:rsidRDefault="002252B0" w:rsidP="002252B0">
      <w:pPr>
        <w:rPr>
          <w:rFonts w:ascii="ＭＳ 明朝"/>
          <w:szCs w:val="21"/>
        </w:rPr>
      </w:pPr>
    </w:p>
    <w:p w:rsidR="002252B0" w:rsidRDefault="002252B0" w:rsidP="002252B0">
      <w:pPr>
        <w:rPr>
          <w:rFonts w:ascii="ＭＳ 明朝"/>
          <w:szCs w:val="21"/>
        </w:rPr>
      </w:pPr>
    </w:p>
    <w:p w:rsidR="002252B0" w:rsidRDefault="000842A4" w:rsidP="002252B0">
      <w:pPr>
        <w:ind w:firstLineChars="100" w:firstLine="21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私が所有する下記物件について、下記借主が東温市</w:t>
      </w:r>
      <w:r w:rsidR="002252B0">
        <w:rPr>
          <w:rFonts w:ascii="ＭＳ 明朝" w:hAnsi="ＭＳ 明朝" w:hint="eastAsia"/>
          <w:szCs w:val="21"/>
        </w:rPr>
        <w:t>空き家</w:t>
      </w:r>
      <w:r w:rsidR="00766DD5">
        <w:rPr>
          <w:rFonts w:ascii="ＭＳ 明朝" w:hAnsi="ＭＳ 明朝" w:hint="eastAsia"/>
          <w:szCs w:val="21"/>
        </w:rPr>
        <w:t>等</w:t>
      </w:r>
      <w:bookmarkStart w:id="0" w:name="_GoBack"/>
      <w:bookmarkEnd w:id="0"/>
      <w:r w:rsidR="002252B0">
        <w:rPr>
          <w:rFonts w:ascii="ＭＳ 明朝" w:hAnsi="ＭＳ 明朝" w:hint="eastAsia"/>
          <w:szCs w:val="21"/>
        </w:rPr>
        <w:t>活用</w:t>
      </w:r>
      <w:r>
        <w:rPr>
          <w:rFonts w:ascii="ＭＳ 明朝" w:hAnsi="ＭＳ 明朝" w:hint="eastAsia"/>
          <w:szCs w:val="21"/>
        </w:rPr>
        <w:t>定住支援事業補助金交付要綱の規定に基づく補助対象事業</w:t>
      </w:r>
      <w:r w:rsidR="002252B0">
        <w:rPr>
          <w:rFonts w:ascii="ＭＳ 明朝" w:hAnsi="ＭＳ 明朝" w:hint="eastAsia"/>
          <w:szCs w:val="21"/>
        </w:rPr>
        <w:t>を行うことについて承諾します。</w:t>
      </w:r>
    </w:p>
    <w:p w:rsidR="002252B0" w:rsidRDefault="002252B0" w:rsidP="002252B0">
      <w:pPr>
        <w:ind w:firstLineChars="100" w:firstLine="21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また、下記借主が退去する際は、当該工事について原状回復の義務を免除します。</w:t>
      </w:r>
    </w:p>
    <w:p w:rsidR="002252B0" w:rsidRDefault="002252B0" w:rsidP="002252B0">
      <w:pPr>
        <w:rPr>
          <w:rFonts w:ascii="ＭＳ 明朝"/>
          <w:szCs w:val="21"/>
        </w:rPr>
      </w:pPr>
    </w:p>
    <w:p w:rsidR="002252B0" w:rsidRDefault="002252B0" w:rsidP="002252B0">
      <w:pPr>
        <w:pStyle w:val="aa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記</w:t>
      </w:r>
    </w:p>
    <w:p w:rsidR="002252B0" w:rsidRDefault="002252B0" w:rsidP="002252B0">
      <w:pPr>
        <w:rPr>
          <w:rFonts w:ascii="ＭＳ 明朝"/>
          <w:szCs w:val="21"/>
        </w:rPr>
      </w:pPr>
    </w:p>
    <w:p w:rsidR="002252B0" w:rsidRDefault="002252B0" w:rsidP="002252B0">
      <w:pPr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１　物件の所在地等</w:t>
      </w:r>
    </w:p>
    <w:p w:rsidR="002252B0" w:rsidRDefault="002252B0" w:rsidP="002252B0">
      <w:pPr>
        <w:wordWrap w:val="0"/>
        <w:overflowPunct w:val="0"/>
        <w:autoSpaceDE w:val="0"/>
        <w:autoSpaceDN w:val="0"/>
        <w:adjustRightInd w:val="0"/>
        <w:ind w:leftChars="201" w:left="422"/>
        <w:rPr>
          <w:rFonts w:asci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借家の所在地</w:t>
      </w:r>
      <w:r>
        <w:rPr>
          <w:rFonts w:ascii="ＭＳ 明朝"/>
          <w:kern w:val="0"/>
          <w:szCs w:val="21"/>
        </w:rPr>
        <w:tab/>
      </w:r>
      <w:r w:rsidR="000842A4">
        <w:rPr>
          <w:rFonts w:ascii="ＭＳ 明朝" w:hAnsi="ＭＳ 明朝" w:hint="eastAsia"/>
          <w:kern w:val="0"/>
          <w:szCs w:val="21"/>
        </w:rPr>
        <w:t>東温市</w:t>
      </w:r>
      <w:r>
        <w:rPr>
          <w:rFonts w:ascii="ＭＳ 明朝" w:hAnsi="ＭＳ 明朝" w:hint="eastAsia"/>
          <w:kern w:val="0"/>
          <w:szCs w:val="21"/>
        </w:rPr>
        <w:t xml:space="preserve">　　　　　　　　番地</w:t>
      </w:r>
    </w:p>
    <w:p w:rsidR="002252B0" w:rsidRDefault="002252B0" w:rsidP="002252B0">
      <w:pPr>
        <w:overflowPunct w:val="0"/>
        <w:autoSpaceDE w:val="0"/>
        <w:autoSpaceDN w:val="0"/>
        <w:adjustRightInd w:val="0"/>
        <w:ind w:leftChars="201" w:left="422"/>
        <w:rPr>
          <w:rFonts w:ascii="ＭＳ 明朝"/>
          <w:kern w:val="0"/>
          <w:szCs w:val="21"/>
        </w:rPr>
      </w:pPr>
      <w:r w:rsidRPr="008666BF">
        <w:rPr>
          <w:rFonts w:ascii="ＭＳ 明朝" w:hAnsi="ＭＳ 明朝" w:hint="eastAsia"/>
          <w:spacing w:val="15"/>
          <w:kern w:val="0"/>
          <w:szCs w:val="21"/>
          <w:fitText w:val="1260" w:id="893569792"/>
        </w:rPr>
        <w:t>家屋の構</w:t>
      </w:r>
      <w:r w:rsidRPr="008666BF">
        <w:rPr>
          <w:rFonts w:ascii="ＭＳ 明朝" w:hAnsi="ＭＳ 明朝" w:hint="eastAsia"/>
          <w:spacing w:val="45"/>
          <w:kern w:val="0"/>
          <w:szCs w:val="21"/>
          <w:fitText w:val="1260" w:id="893569792"/>
        </w:rPr>
        <w:t>造</w:t>
      </w:r>
      <w:r>
        <w:rPr>
          <w:rFonts w:ascii="ＭＳ 明朝"/>
          <w:kern w:val="0"/>
          <w:szCs w:val="21"/>
        </w:rPr>
        <w:tab/>
      </w:r>
      <w:r>
        <w:rPr>
          <w:rFonts w:ascii="ＭＳ 明朝" w:hAnsi="ＭＳ 明朝" w:hint="eastAsia"/>
          <w:kern w:val="0"/>
          <w:szCs w:val="21"/>
        </w:rPr>
        <w:t xml:space="preserve">　　　　　　　　　　　　　（床面積　　　　　㎡）</w:t>
      </w:r>
    </w:p>
    <w:p w:rsidR="002252B0" w:rsidRDefault="002252B0" w:rsidP="002252B0">
      <w:pPr>
        <w:rPr>
          <w:rFonts w:ascii="ＭＳ 明朝"/>
          <w:szCs w:val="21"/>
        </w:rPr>
      </w:pPr>
    </w:p>
    <w:p w:rsidR="000842A4" w:rsidRDefault="000842A4" w:rsidP="002252B0">
      <w:pPr>
        <w:rPr>
          <w:rFonts w:ascii="ＭＳ 明朝"/>
          <w:szCs w:val="21"/>
        </w:rPr>
      </w:pPr>
    </w:p>
    <w:p w:rsidR="002252B0" w:rsidRDefault="002252B0" w:rsidP="002252B0">
      <w:pPr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２　借主</w:t>
      </w:r>
    </w:p>
    <w:p w:rsidR="002252B0" w:rsidRDefault="002252B0" w:rsidP="002252B0">
      <w:pPr>
        <w:ind w:firstLineChars="40" w:firstLine="420"/>
        <w:jc w:val="left"/>
        <w:rPr>
          <w:rFonts w:ascii="ＭＳ 明朝"/>
          <w:szCs w:val="21"/>
        </w:rPr>
      </w:pPr>
      <w:r w:rsidRPr="000842A4">
        <w:rPr>
          <w:rFonts w:ascii="ＭＳ 明朝" w:hAnsi="ＭＳ 明朝" w:hint="eastAsia"/>
          <w:spacing w:val="420"/>
          <w:kern w:val="0"/>
          <w:szCs w:val="21"/>
          <w:fitText w:val="1260" w:id="893569793"/>
        </w:rPr>
        <w:t>住</w:t>
      </w:r>
      <w:r w:rsidRPr="000842A4">
        <w:rPr>
          <w:rFonts w:ascii="ＭＳ 明朝" w:hAnsi="ＭＳ 明朝" w:hint="eastAsia"/>
          <w:kern w:val="0"/>
          <w:szCs w:val="21"/>
          <w:fitText w:val="1260" w:id="893569793"/>
        </w:rPr>
        <w:t>所</w:t>
      </w:r>
    </w:p>
    <w:p w:rsidR="002252B0" w:rsidRDefault="002252B0" w:rsidP="002252B0">
      <w:pPr>
        <w:ind w:firstLineChars="40" w:firstLine="420"/>
        <w:rPr>
          <w:rFonts w:ascii="ＭＳ 明朝"/>
          <w:szCs w:val="21"/>
        </w:rPr>
      </w:pPr>
      <w:r w:rsidRPr="000842A4">
        <w:rPr>
          <w:rFonts w:ascii="ＭＳ 明朝" w:hAnsi="ＭＳ 明朝" w:hint="eastAsia"/>
          <w:spacing w:val="420"/>
          <w:kern w:val="0"/>
          <w:szCs w:val="21"/>
          <w:fitText w:val="1260" w:id="893569794"/>
        </w:rPr>
        <w:t>氏</w:t>
      </w:r>
      <w:r w:rsidRPr="000842A4">
        <w:rPr>
          <w:rFonts w:ascii="ＭＳ 明朝" w:hAnsi="ＭＳ 明朝" w:hint="eastAsia"/>
          <w:kern w:val="0"/>
          <w:szCs w:val="21"/>
          <w:fitText w:val="1260" w:id="893569794"/>
        </w:rPr>
        <w:t>名</w:t>
      </w:r>
    </w:p>
    <w:p w:rsidR="002252B0" w:rsidRDefault="002252B0" w:rsidP="002252B0">
      <w:pPr>
        <w:rPr>
          <w:rFonts w:ascii="ＭＳ 明朝"/>
          <w:szCs w:val="21"/>
        </w:rPr>
      </w:pPr>
    </w:p>
    <w:p w:rsidR="002252B0" w:rsidRDefault="002252B0" w:rsidP="002252B0">
      <w:pPr>
        <w:rPr>
          <w:rFonts w:ascii="ＭＳ 明朝"/>
          <w:szCs w:val="21"/>
        </w:rPr>
      </w:pPr>
    </w:p>
    <w:sectPr w:rsidR="002252B0" w:rsidSect="00E27B3A">
      <w:pgSz w:w="11906" w:h="16838"/>
      <w:pgMar w:top="1985" w:right="1416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146" w:rsidRDefault="004C0146">
      <w:r>
        <w:separator/>
      </w:r>
    </w:p>
  </w:endnote>
  <w:endnote w:type="continuationSeparator" w:id="0">
    <w:p w:rsidR="004C0146" w:rsidRDefault="004C0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146" w:rsidRDefault="004C0146">
      <w:r>
        <w:separator/>
      </w:r>
    </w:p>
  </w:footnote>
  <w:footnote w:type="continuationSeparator" w:id="0">
    <w:p w:rsidR="004C0146" w:rsidRDefault="004C0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5CDA"/>
    <w:multiLevelType w:val="hybridMultilevel"/>
    <w:tmpl w:val="33F82A18"/>
    <w:lvl w:ilvl="0" w:tplc="DD1654D8">
      <w:start w:val="2"/>
      <w:numFmt w:val="bullet"/>
      <w:lvlText w:val="※"/>
      <w:lvlJc w:val="left"/>
      <w:pPr>
        <w:ind w:left="135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8A"/>
    <w:rsid w:val="00045671"/>
    <w:rsid w:val="00050F95"/>
    <w:rsid w:val="000635C0"/>
    <w:rsid w:val="000842A4"/>
    <w:rsid w:val="001506E8"/>
    <w:rsid w:val="0015486B"/>
    <w:rsid w:val="001643ED"/>
    <w:rsid w:val="00167AD7"/>
    <w:rsid w:val="001746B8"/>
    <w:rsid w:val="001A29CC"/>
    <w:rsid w:val="001B3433"/>
    <w:rsid w:val="001C04CE"/>
    <w:rsid w:val="001C13C8"/>
    <w:rsid w:val="001D075A"/>
    <w:rsid w:val="00202879"/>
    <w:rsid w:val="002252B0"/>
    <w:rsid w:val="00244D65"/>
    <w:rsid w:val="00264630"/>
    <w:rsid w:val="002709C8"/>
    <w:rsid w:val="002833DD"/>
    <w:rsid w:val="00334198"/>
    <w:rsid w:val="00345E31"/>
    <w:rsid w:val="003605CA"/>
    <w:rsid w:val="003A4891"/>
    <w:rsid w:val="003A500D"/>
    <w:rsid w:val="003C6CBE"/>
    <w:rsid w:val="003D6E0F"/>
    <w:rsid w:val="003F3894"/>
    <w:rsid w:val="00413B51"/>
    <w:rsid w:val="004162B3"/>
    <w:rsid w:val="00460B86"/>
    <w:rsid w:val="004907C5"/>
    <w:rsid w:val="004B513B"/>
    <w:rsid w:val="004C0146"/>
    <w:rsid w:val="0052503F"/>
    <w:rsid w:val="00537230"/>
    <w:rsid w:val="00576A67"/>
    <w:rsid w:val="005870CF"/>
    <w:rsid w:val="005924FF"/>
    <w:rsid w:val="00617066"/>
    <w:rsid w:val="00641F8A"/>
    <w:rsid w:val="0068698F"/>
    <w:rsid w:val="00694883"/>
    <w:rsid w:val="006A589A"/>
    <w:rsid w:val="006D2CBF"/>
    <w:rsid w:val="006F0C61"/>
    <w:rsid w:val="00700633"/>
    <w:rsid w:val="007232A6"/>
    <w:rsid w:val="00740204"/>
    <w:rsid w:val="00761AE4"/>
    <w:rsid w:val="00766DD5"/>
    <w:rsid w:val="00773469"/>
    <w:rsid w:val="007D4CAB"/>
    <w:rsid w:val="008113DB"/>
    <w:rsid w:val="00824E9D"/>
    <w:rsid w:val="00827173"/>
    <w:rsid w:val="008666BF"/>
    <w:rsid w:val="008C19B6"/>
    <w:rsid w:val="008D3F8F"/>
    <w:rsid w:val="008F0B8E"/>
    <w:rsid w:val="00935477"/>
    <w:rsid w:val="00981BD6"/>
    <w:rsid w:val="009E22DE"/>
    <w:rsid w:val="00A00BE7"/>
    <w:rsid w:val="00A73A0E"/>
    <w:rsid w:val="00A85E51"/>
    <w:rsid w:val="00A94789"/>
    <w:rsid w:val="00AE0280"/>
    <w:rsid w:val="00B062F2"/>
    <w:rsid w:val="00B06EF4"/>
    <w:rsid w:val="00B16CD9"/>
    <w:rsid w:val="00B414D0"/>
    <w:rsid w:val="00B64057"/>
    <w:rsid w:val="00B75C4F"/>
    <w:rsid w:val="00B805DC"/>
    <w:rsid w:val="00B87CC9"/>
    <w:rsid w:val="00B97D3D"/>
    <w:rsid w:val="00C13355"/>
    <w:rsid w:val="00C30D36"/>
    <w:rsid w:val="00C369A7"/>
    <w:rsid w:val="00C3787F"/>
    <w:rsid w:val="00C65182"/>
    <w:rsid w:val="00C83F9B"/>
    <w:rsid w:val="00CD39DA"/>
    <w:rsid w:val="00CE1CA8"/>
    <w:rsid w:val="00D75F6A"/>
    <w:rsid w:val="00D95644"/>
    <w:rsid w:val="00E27B3A"/>
    <w:rsid w:val="00E42A92"/>
    <w:rsid w:val="00E571AA"/>
    <w:rsid w:val="00E66948"/>
    <w:rsid w:val="00E776D5"/>
    <w:rsid w:val="00EA1692"/>
    <w:rsid w:val="00EB4AE3"/>
    <w:rsid w:val="00ED0CC7"/>
    <w:rsid w:val="00EE0411"/>
    <w:rsid w:val="00F04586"/>
    <w:rsid w:val="00F26717"/>
    <w:rsid w:val="00F431D6"/>
    <w:rsid w:val="00F911A9"/>
    <w:rsid w:val="00F91A6B"/>
    <w:rsid w:val="00FF6171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9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907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locked/>
    <w:rsid w:val="004907C5"/>
    <w:rPr>
      <w:rFonts w:cs="Times New Roman"/>
    </w:rPr>
  </w:style>
  <w:style w:type="character" w:styleId="a5">
    <w:name w:val="page number"/>
    <w:basedOn w:val="a0"/>
    <w:uiPriority w:val="99"/>
    <w:semiHidden/>
    <w:rsid w:val="004907C5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571AA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E571AA"/>
    <w:rPr>
      <w:rFonts w:ascii="Arial" w:eastAsia="ＭＳ ゴシック" w:hAnsi="Arial" w:cs="Times New Roman"/>
      <w:sz w:val="18"/>
      <w:szCs w:val="18"/>
    </w:rPr>
  </w:style>
  <w:style w:type="table" w:styleId="a8">
    <w:name w:val="Table Grid"/>
    <w:basedOn w:val="a1"/>
    <w:uiPriority w:val="59"/>
    <w:rsid w:val="004B5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40204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3F3894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3F3894"/>
    <w:rPr>
      <w:rFonts w:cs="Times New Roman"/>
    </w:rPr>
  </w:style>
  <w:style w:type="paragraph" w:styleId="ac">
    <w:name w:val="Closing"/>
    <w:basedOn w:val="a"/>
    <w:link w:val="ad"/>
    <w:uiPriority w:val="99"/>
    <w:unhideWhenUsed/>
    <w:rsid w:val="003F3894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3F3894"/>
    <w:rPr>
      <w:rFonts w:cs="Times New Roman"/>
    </w:rPr>
  </w:style>
  <w:style w:type="paragraph" w:styleId="ae">
    <w:name w:val="header"/>
    <w:basedOn w:val="a"/>
    <w:link w:val="af"/>
    <w:uiPriority w:val="99"/>
    <w:unhideWhenUsed/>
    <w:rsid w:val="0070063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locked/>
    <w:rsid w:val="0070063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9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907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locked/>
    <w:rsid w:val="004907C5"/>
    <w:rPr>
      <w:rFonts w:cs="Times New Roman"/>
    </w:rPr>
  </w:style>
  <w:style w:type="character" w:styleId="a5">
    <w:name w:val="page number"/>
    <w:basedOn w:val="a0"/>
    <w:uiPriority w:val="99"/>
    <w:semiHidden/>
    <w:rsid w:val="004907C5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571AA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E571AA"/>
    <w:rPr>
      <w:rFonts w:ascii="Arial" w:eastAsia="ＭＳ ゴシック" w:hAnsi="Arial" w:cs="Times New Roman"/>
      <w:sz w:val="18"/>
      <w:szCs w:val="18"/>
    </w:rPr>
  </w:style>
  <w:style w:type="table" w:styleId="a8">
    <w:name w:val="Table Grid"/>
    <w:basedOn w:val="a1"/>
    <w:uiPriority w:val="59"/>
    <w:rsid w:val="004B5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40204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3F3894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3F3894"/>
    <w:rPr>
      <w:rFonts w:cs="Times New Roman"/>
    </w:rPr>
  </w:style>
  <w:style w:type="paragraph" w:styleId="ac">
    <w:name w:val="Closing"/>
    <w:basedOn w:val="a"/>
    <w:link w:val="ad"/>
    <w:uiPriority w:val="99"/>
    <w:unhideWhenUsed/>
    <w:rsid w:val="003F3894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3F3894"/>
    <w:rPr>
      <w:rFonts w:cs="Times New Roman"/>
    </w:rPr>
  </w:style>
  <w:style w:type="paragraph" w:styleId="ae">
    <w:name w:val="header"/>
    <w:basedOn w:val="a"/>
    <w:link w:val="af"/>
    <w:uiPriority w:val="99"/>
    <w:unhideWhenUsed/>
    <w:rsid w:val="0070063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locked/>
    <w:rsid w:val="0070063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65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92159E95</Template>
  <TotalTime>11</TotalTime>
  <Pages>1</Pages>
  <Words>175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toon</dc:creator>
  <cp:lastModifiedBy>JN65100</cp:lastModifiedBy>
  <cp:revision>16</cp:revision>
  <cp:lastPrinted>2015-11-13T08:59:00Z</cp:lastPrinted>
  <dcterms:created xsi:type="dcterms:W3CDTF">2015-05-08T02:11:00Z</dcterms:created>
  <dcterms:modified xsi:type="dcterms:W3CDTF">2020-03-31T04:12:00Z</dcterms:modified>
</cp:coreProperties>
</file>