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AD5" w:rsidRDefault="00FE2AD5">
      <w:pPr>
        <w:rPr>
          <w:rFonts w:ascii="ＭＳ 明朝" w:hAnsi="ＭＳ 明朝"/>
        </w:rPr>
      </w:pPr>
      <w:r w:rsidRPr="00BA46DC">
        <w:rPr>
          <w:rFonts w:ascii="ＭＳ 明朝" w:hAnsi="ＭＳ 明朝" w:cs="Courier New" w:hint="eastAsia"/>
          <w:spacing w:val="-20"/>
          <w:sz w:val="22"/>
          <w:szCs w:val="20"/>
        </w:rPr>
        <w:t>様式第</w:t>
      </w:r>
      <w:r w:rsidRPr="00BA46DC">
        <w:rPr>
          <w:rFonts w:ascii="ＭＳ 明朝" w:hAnsi="ＭＳ 明朝" w:cs="Courier New"/>
          <w:spacing w:val="-20"/>
          <w:sz w:val="22"/>
          <w:szCs w:val="20"/>
        </w:rPr>
        <w:t>1号</w:t>
      </w:r>
      <w:r>
        <w:rPr>
          <w:rFonts w:ascii="ＭＳ 明朝" w:hAnsi="ＭＳ 明朝"/>
        </w:rPr>
        <w:t>(第2条関係)</w:t>
      </w:r>
    </w:p>
    <w:p w:rsidR="00FE2AD5" w:rsidRDefault="00FE2AD5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公　文　書　開　示　請　求　書</w:t>
      </w:r>
    </w:p>
    <w:p w:rsidR="00FE2AD5" w:rsidRDefault="00FE2AD5">
      <w:pPr>
        <w:jc w:val="right"/>
        <w:rPr>
          <w:rFonts w:ascii="ＭＳ 明朝" w:hAnsi="ＭＳ 明朝"/>
        </w:rPr>
      </w:pPr>
    </w:p>
    <w:p w:rsidR="00FE2AD5" w:rsidRDefault="00FE2AD5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年　　月　　日</w:t>
      </w:r>
    </w:p>
    <w:p w:rsidR="00201344" w:rsidRDefault="00BA46DC">
      <w:pPr>
        <w:rPr>
          <w:rFonts w:ascii="ＭＳ 明朝" w:hAnsi="ＭＳ 明朝"/>
        </w:rPr>
      </w:pPr>
      <w:r w:rsidRPr="002363C9">
        <w:rPr>
          <w:rFonts w:asciiTheme="minorEastAsia" w:eastAsiaTheme="minorEastAsia" w:hAnsiTheme="minorEastAsia" w:hint="eastAsia"/>
          <w:color w:val="000000" w:themeColor="text1"/>
        </w:rPr>
        <w:t>（実施機関）</w:t>
      </w:r>
      <w:r w:rsidRPr="00BA46DC">
        <w:rPr>
          <w:rFonts w:ascii="ＭＳ ゴシック" w:eastAsia="ＭＳ ゴシック" w:hAnsi="ＭＳ ゴシック" w:hint="eastAsia"/>
          <w:color w:val="FF0000"/>
        </w:rPr>
        <w:t xml:space="preserve">　　　　　</w:t>
      </w:r>
      <w:r w:rsidR="00FE2AD5">
        <w:rPr>
          <w:rFonts w:ascii="ＭＳ 明朝" w:hAnsi="ＭＳ 明朝" w:hint="eastAsia"/>
        </w:rPr>
        <w:t xml:space="preserve">　</w:t>
      </w:r>
    </w:p>
    <w:p w:rsidR="00FE2AD5" w:rsidRDefault="00201344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</w:t>
      </w:r>
      <w:r w:rsidR="00FE2AD5">
        <w:rPr>
          <w:rFonts w:ascii="ＭＳ 明朝" w:hAnsi="ＭＳ 明朝" w:hint="eastAsia"/>
        </w:rPr>
        <w:t>様</w:t>
      </w:r>
    </w:p>
    <w:p w:rsidR="00FE2AD5" w:rsidRDefault="00201344" w:rsidP="00201344">
      <w:pPr>
        <w:tabs>
          <w:tab w:val="left" w:pos="15"/>
        </w:tabs>
        <w:rPr>
          <w:rFonts w:ascii="ＭＳ 明朝" w:hAnsi="ＭＳ 明朝"/>
        </w:rPr>
      </w:pPr>
      <w:r>
        <w:rPr>
          <w:rFonts w:ascii="ＭＳ 明朝" w:hAnsi="ＭＳ 明朝"/>
        </w:rPr>
        <w:tab/>
      </w:r>
    </w:p>
    <w:p w:rsidR="00FE2AD5" w:rsidRDefault="00FE2AD5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請求者　住所　　　　　　　　　　　　　　　　　　　　　　　　　　　</w:t>
      </w:r>
    </w:p>
    <w:p w:rsidR="00FE2AD5" w:rsidRDefault="00FE2AD5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/>
        </w:rPr>
        <w:t xml:space="preserve">(法人その他の団体にあっては、事務所又は事業所の所在地)　　</w:t>
      </w:r>
    </w:p>
    <w:p w:rsidR="00FE2AD5" w:rsidRDefault="00FE2AD5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氏名　　　　　　　　　　　　　　　　　　　　　　　　　　</w:t>
      </w:r>
      <w:r w:rsidR="00FB5EED">
        <w:rPr>
          <w:rFonts w:ascii="ＭＳ 明朝" w:hAnsi="ＭＳ 明朝" w:hint="eastAsia"/>
        </w:rPr>
        <w:t>㊞</w:t>
      </w:r>
      <w:bookmarkStart w:id="0" w:name="_GoBack"/>
      <w:bookmarkEnd w:id="0"/>
    </w:p>
    <w:p w:rsidR="00FE2AD5" w:rsidRDefault="00FE2AD5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/>
        </w:rPr>
        <w:t xml:space="preserve">(法人その他の団体にあっては、その名称及び代表者の氏名)　　</w:t>
      </w:r>
    </w:p>
    <w:p w:rsidR="00FE2AD5" w:rsidRDefault="00FE2AD5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電話番号</w:t>
      </w:r>
      <w:r>
        <w:rPr>
          <w:rFonts w:ascii="ＭＳ 明朝" w:hAnsi="ＭＳ 明朝"/>
        </w:rPr>
        <w:t xml:space="preserve">(　　　　)　　　　―　　　　　　　　　　　　　　　　</w:t>
      </w:r>
    </w:p>
    <w:p w:rsidR="00FE2AD5" w:rsidRDefault="00FE2AD5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</w:p>
    <w:p w:rsidR="00FE2AD5" w:rsidRDefault="00FE2AD5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東温市情報公開条例第</w:t>
      </w:r>
      <w:r>
        <w:rPr>
          <w:rFonts w:ascii="ＭＳ 明朝" w:hAnsi="ＭＳ 明朝"/>
        </w:rPr>
        <w:t>6条の規定により、次のとおり請求します。</w:t>
      </w:r>
    </w:p>
    <w:tbl>
      <w:tblPr>
        <w:tblW w:w="9659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000" w:firstRow="0" w:lastRow="0" w:firstColumn="0" w:lastColumn="0" w:noHBand="0" w:noVBand="0"/>
      </w:tblPr>
      <w:tblGrid>
        <w:gridCol w:w="1714"/>
        <w:gridCol w:w="7945"/>
      </w:tblGrid>
      <w:tr w:rsidR="00FE2AD5">
        <w:trPr>
          <w:trHeight w:val="630"/>
          <w:tblCellSpacing w:w="7" w:type="dxa"/>
        </w:trPr>
        <w:tc>
          <w:tcPr>
            <w:tcW w:w="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2AD5" w:rsidRDefault="00FE2AD5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開示の方法</w:t>
            </w:r>
          </w:p>
        </w:tc>
        <w:tc>
          <w:tcPr>
            <w:tcW w:w="4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2AD5" w:rsidRDefault="00FE2AD5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1　閲覧　2　写しの交付(□郵送希望)　3　視聴</w:t>
            </w:r>
          </w:p>
        </w:tc>
      </w:tr>
      <w:tr w:rsidR="00FE2AD5">
        <w:trPr>
          <w:trHeight w:val="1995"/>
          <w:tblCellSpacing w:w="7" w:type="dxa"/>
        </w:trPr>
        <w:tc>
          <w:tcPr>
            <w:tcW w:w="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2AD5" w:rsidRDefault="00FE2AD5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請求する公文書の件名又は内容</w:t>
            </w:r>
          </w:p>
        </w:tc>
        <w:tc>
          <w:tcPr>
            <w:tcW w:w="4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2AD5" w:rsidRDefault="00FE2AD5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(公文書を特定できるように具体的に記入してください。)</w:t>
            </w:r>
          </w:p>
        </w:tc>
      </w:tr>
      <w:tr w:rsidR="00FE2AD5">
        <w:trPr>
          <w:trHeight w:val="4200"/>
          <w:tblCellSpacing w:w="7" w:type="dxa"/>
        </w:trPr>
        <w:tc>
          <w:tcPr>
            <w:tcW w:w="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2AD5" w:rsidRDefault="00FE2AD5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請求者の区分</w:t>
            </w:r>
          </w:p>
        </w:tc>
        <w:tc>
          <w:tcPr>
            <w:tcW w:w="4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2AD5" w:rsidRDefault="00FE2AD5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1　市内に住所を有する者</w:t>
            </w:r>
          </w:p>
          <w:p w:rsidR="00FE2AD5" w:rsidRDefault="00FE2AD5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2　市内に事務所又は事業所を有する個人及び法人その他の団体</w:t>
            </w:r>
          </w:p>
          <w:p w:rsidR="00FE2AD5" w:rsidRDefault="00FE2AD5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3　市内に存する事務所又は事業所に勤務する者</w:t>
            </w:r>
          </w:p>
          <w:p w:rsidR="00FE2AD5" w:rsidRDefault="00FE2AD5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4　市内に存する学校に在学する者</w:t>
            </w:r>
          </w:p>
          <w:p w:rsidR="00FE2AD5" w:rsidRDefault="00FE2AD5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5　実施機関が行う事務事業に利害関係がある者</w:t>
            </w:r>
          </w:p>
          <w:p w:rsidR="00FE2AD5" w:rsidRDefault="00FE2AD5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 xml:space="preserve">　　利害関係の内容</w:t>
            </w:r>
          </w:p>
          <w:p w:rsidR="00FE2AD5" w:rsidRDefault="00FE2AD5">
            <w:pPr>
              <w:rPr>
                <w:rFonts w:ascii="ＭＳ 明朝" w:hAnsi="ＭＳ 明朝"/>
                <w:szCs w:val="21"/>
              </w:rPr>
            </w:pPr>
          </w:p>
          <w:p w:rsidR="00FE2AD5" w:rsidRDefault="00FE2AD5">
            <w:pPr>
              <w:rPr>
                <w:rFonts w:ascii="ＭＳ 明朝" w:hAnsi="ＭＳ 明朝"/>
                <w:szCs w:val="21"/>
              </w:rPr>
            </w:pPr>
          </w:p>
          <w:p w:rsidR="00FE2AD5" w:rsidRDefault="00FE2AD5">
            <w:pPr>
              <w:rPr>
                <w:rFonts w:ascii="ＭＳ 明朝" w:hAnsi="ＭＳ 明朝"/>
                <w:szCs w:val="21"/>
              </w:rPr>
            </w:pPr>
          </w:p>
          <w:p w:rsidR="00FE2AD5" w:rsidRDefault="00FE2AD5">
            <w:pPr>
              <w:rPr>
                <w:rFonts w:ascii="ＭＳ 明朝" w:hAnsi="ＭＳ 明朝"/>
                <w:szCs w:val="21"/>
              </w:rPr>
            </w:pPr>
          </w:p>
          <w:p w:rsidR="00FE2AD5" w:rsidRDefault="00FE2AD5">
            <w:pPr>
              <w:rPr>
                <w:rFonts w:ascii="ＭＳ 明朝" w:hAnsi="ＭＳ 明朝"/>
                <w:szCs w:val="21"/>
              </w:rPr>
            </w:pPr>
          </w:p>
          <w:p w:rsidR="00FE2AD5" w:rsidRDefault="00FE2AD5">
            <w:pPr>
              <w:rPr>
                <w:rFonts w:ascii="ＭＳ 明朝" w:hAnsi="ＭＳ 明朝"/>
                <w:szCs w:val="21"/>
              </w:rPr>
            </w:pPr>
          </w:p>
          <w:p w:rsidR="00FE2AD5" w:rsidRDefault="00FE2AD5">
            <w:pPr>
              <w:rPr>
                <w:rFonts w:ascii="ＭＳ 明朝" w:hAnsi="ＭＳ 明朝"/>
                <w:szCs w:val="21"/>
              </w:rPr>
            </w:pPr>
          </w:p>
          <w:p w:rsidR="00FE2AD5" w:rsidRDefault="00FE2AD5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FE2AD5" w:rsidRDefault="00FE2AD5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備考　</w:t>
      </w:r>
      <w:r>
        <w:rPr>
          <w:rFonts w:ascii="ＭＳ 明朝" w:hAnsi="ＭＳ 明朝"/>
        </w:rPr>
        <w:t>1　各欄に必要事項を記入するとともに該当する番号を○で囲んでください。</w:t>
      </w:r>
    </w:p>
    <w:p w:rsidR="00FE2AD5" w:rsidRDefault="00FE2AD5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</w:t>
      </w:r>
      <w:r>
        <w:rPr>
          <w:rFonts w:ascii="ＭＳ 明朝" w:hAnsi="ＭＳ 明朝"/>
        </w:rPr>
        <w:t>2　写しの交付について郵送を希望する場合は、□の中にレ印を記入してください。</w:t>
      </w:r>
    </w:p>
    <w:sectPr w:rsidR="00FE2AD5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6DC" w:rsidRDefault="00BA46DC" w:rsidP="00BA46DC">
      <w:r>
        <w:separator/>
      </w:r>
    </w:p>
  </w:endnote>
  <w:endnote w:type="continuationSeparator" w:id="0">
    <w:p w:rsidR="00BA46DC" w:rsidRDefault="00BA46DC" w:rsidP="00BA4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6DC" w:rsidRDefault="00BA46DC" w:rsidP="00BA46DC">
      <w:r>
        <w:separator/>
      </w:r>
    </w:p>
  </w:footnote>
  <w:footnote w:type="continuationSeparator" w:id="0">
    <w:p w:rsidR="00BA46DC" w:rsidRDefault="00BA46DC" w:rsidP="00BA46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95E"/>
    <w:rsid w:val="00201344"/>
    <w:rsid w:val="002363C9"/>
    <w:rsid w:val="00BA46DC"/>
    <w:rsid w:val="00C0195E"/>
    <w:rsid w:val="00CC0A5C"/>
    <w:rsid w:val="00FB5EED"/>
    <w:rsid w:val="00FE2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00"/>
      <w:u w:val="single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character" w:styleId="a4">
    <w:name w:val="FollowedHyperlink"/>
    <w:basedOn w:val="a0"/>
    <w:rPr>
      <w:color w:val="800080"/>
      <w:u w:val="single"/>
    </w:rPr>
  </w:style>
  <w:style w:type="paragraph" w:styleId="a5">
    <w:name w:val="header"/>
    <w:basedOn w:val="a"/>
    <w:link w:val="a6"/>
    <w:rsid w:val="00BA46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BA46DC"/>
    <w:rPr>
      <w:kern w:val="2"/>
      <w:sz w:val="21"/>
      <w:szCs w:val="24"/>
    </w:rPr>
  </w:style>
  <w:style w:type="paragraph" w:styleId="a7">
    <w:name w:val="footer"/>
    <w:basedOn w:val="a"/>
    <w:link w:val="a8"/>
    <w:rsid w:val="00BA46D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BA46DC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00"/>
      <w:u w:val="single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character" w:styleId="a4">
    <w:name w:val="FollowedHyperlink"/>
    <w:basedOn w:val="a0"/>
    <w:rPr>
      <w:color w:val="800080"/>
      <w:u w:val="single"/>
    </w:rPr>
  </w:style>
  <w:style w:type="paragraph" w:styleId="a5">
    <w:name w:val="header"/>
    <w:basedOn w:val="a"/>
    <w:link w:val="a6"/>
    <w:rsid w:val="00BA46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BA46DC"/>
    <w:rPr>
      <w:kern w:val="2"/>
      <w:sz w:val="21"/>
      <w:szCs w:val="24"/>
    </w:rPr>
  </w:style>
  <w:style w:type="paragraph" w:styleId="a7">
    <w:name w:val="footer"/>
    <w:basedOn w:val="a"/>
    <w:link w:val="a8"/>
    <w:rsid w:val="00BA46D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BA46D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DB8DD6E7</Template>
  <TotalTime>1</TotalTime>
  <Pages>1</Pages>
  <Words>377</Words>
  <Characters>174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様式第1号(第2条関係)</vt:lpstr>
      <vt:lpstr>様式第1号(第2条関係)</vt:lpstr>
    </vt:vector>
  </TitlesOfParts>
  <Company>川内町役場</Company>
  <LinksUpToDate>false</LinksUpToDate>
  <CharactersWithSpaces>550</CharactersWithSpaces>
  <SharedDoc>false</SharedDoc>
  <HLinks>
    <vt:vector size="6" baseType="variant">
      <vt:variant>
        <vt:i4>4915322</vt:i4>
      </vt:variant>
      <vt:variant>
        <vt:i4>0</vt:i4>
      </vt:variant>
      <vt:variant>
        <vt:i4>0</vt:i4>
      </vt:variant>
      <vt:variant>
        <vt:i4>5</vt:i4>
      </vt:variant>
      <vt:variant>
        <vt:lpwstr>http://172.16.210.7/reiki/reiki_word/30022002041710011.doc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様式第1号(第2条関係)</dc:title>
  <dc:creator>jn10009</dc:creator>
  <cp:lastModifiedBy>JN63021</cp:lastModifiedBy>
  <cp:revision>4</cp:revision>
  <cp:lastPrinted>2017-06-07T05:53:00Z</cp:lastPrinted>
  <dcterms:created xsi:type="dcterms:W3CDTF">2016-02-23T05:29:00Z</dcterms:created>
  <dcterms:modified xsi:type="dcterms:W3CDTF">2020-06-11T06:25:00Z</dcterms:modified>
</cp:coreProperties>
</file>