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C4" w:rsidRDefault="003E7C8B">
      <w:bookmarkStart w:id="0" w:name="_Hlk82091527"/>
      <w:r>
        <w:rPr>
          <w:rFonts w:hint="eastAsia"/>
        </w:rPr>
        <w:t>様式第3号(第8条関係)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6"/>
        <w:gridCol w:w="494"/>
        <w:gridCol w:w="494"/>
        <w:gridCol w:w="494"/>
        <w:gridCol w:w="1698"/>
      </w:tblGrid>
      <w:tr w:rsidR="00F84D8D">
        <w:trPr>
          <w:cantSplit/>
          <w:trHeight w:val="701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03" w:rsidRDefault="003E7C8B" w:rsidP="00C26B03">
            <w:pPr>
              <w:ind w:left="-60" w:right="-60"/>
              <w:jc w:val="center"/>
            </w:pPr>
            <w:r>
              <w:rPr>
                <w:rFonts w:hint="eastAsia"/>
              </w:rPr>
              <w:t>市道占用　　　　　書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textDirection w:val="tbRlV"/>
            <w:vAlign w:val="center"/>
          </w:tcPr>
          <w:p w:rsidR="00C26B03" w:rsidRDefault="003E7C8B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494" w:type="dxa"/>
            <w:textDirection w:val="tbRlV"/>
            <w:vAlign w:val="center"/>
          </w:tcPr>
          <w:p w:rsidR="00C26B03" w:rsidRDefault="003E7C8B">
            <w:pPr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494" w:type="dxa"/>
            <w:textDirection w:val="tbRlV"/>
            <w:vAlign w:val="center"/>
          </w:tcPr>
          <w:p w:rsidR="00C26B03" w:rsidRDefault="003E7C8B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1698" w:type="dxa"/>
            <w:vAlign w:val="center"/>
          </w:tcPr>
          <w:p w:rsidR="00C26B03" w:rsidRDefault="003E7C8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号</w:t>
            </w:r>
          </w:p>
          <w:p w:rsidR="00C26B03" w:rsidRDefault="003E7C8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月　日</w:t>
            </w:r>
          </w:p>
        </w:tc>
      </w:tr>
    </w:tbl>
    <w:p w:rsidR="00FA24C4" w:rsidRDefault="00FA24C4">
      <w:pPr>
        <w:rPr>
          <w:lang w:eastAsia="zh-CN"/>
        </w:rPr>
      </w:pPr>
    </w:p>
    <w:p w:rsidR="00FA24C4" w:rsidRDefault="003E7C8B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FA24C4" w:rsidRDefault="00FA24C4">
      <w:pPr>
        <w:rPr>
          <w:lang w:eastAsia="zh-CN"/>
        </w:rPr>
      </w:pPr>
    </w:p>
    <w:p w:rsidR="00FA24C4" w:rsidRDefault="00A15F6F" w:rsidP="00A609A3">
      <w:pPr>
        <w:ind w:firstLineChars="200" w:firstLine="420"/>
        <w:rPr>
          <w:lang w:eastAsia="zh-CN"/>
        </w:rPr>
      </w:pPr>
      <w:r w:rsidRPr="009B7528">
        <w:rPr>
          <w:rFonts w:hint="eastAsia"/>
        </w:rPr>
        <w:t>（あて先）</w:t>
      </w:r>
      <w:r w:rsidR="003E7C8B">
        <w:rPr>
          <w:rFonts w:hint="eastAsia"/>
          <w:lang w:eastAsia="zh-CN"/>
        </w:rPr>
        <w:t xml:space="preserve">東温市長　</w:t>
      </w:r>
    </w:p>
    <w:p w:rsidR="00FA24C4" w:rsidRDefault="00FA24C4">
      <w:pPr>
        <w:rPr>
          <w:lang w:eastAsia="zh-CN"/>
        </w:rPr>
      </w:pPr>
    </w:p>
    <w:p w:rsidR="00FA24C4" w:rsidRDefault="003E7C8B">
      <w:pPr>
        <w:jc w:val="right"/>
      </w:pPr>
      <w:r>
        <w:rPr>
          <w:rFonts w:hint="eastAsia"/>
        </w:rPr>
        <w:t xml:space="preserve">　　　　　　　　　　　</w:t>
      </w:r>
    </w:p>
    <w:p w:rsidR="00FA24C4" w:rsidRDefault="003E7C8B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FA24C4" w:rsidRDefault="003E7C8B">
      <w:pPr>
        <w:jc w:val="right"/>
        <w:rPr>
          <w:lang w:eastAsia="zh-CN"/>
        </w:rPr>
      </w:pP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1552575</wp:posOffset>
                </wp:positionH>
                <wp:positionV relativeFrom="page">
                  <wp:posOffset>1321435</wp:posOffset>
                </wp:positionV>
                <wp:extent cx="666750" cy="424815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B03" w:rsidRPr="00B35355" w:rsidRDefault="003E7C8B" w:rsidP="009668AC">
                            <w:pPr>
                              <w:ind w:left="-100" w:right="-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許可申請</w:t>
                            </w:r>
                            <w:r w:rsidRPr="003E7C8B">
                              <w:rPr>
                                <w:rFonts w:hint="eastAsia"/>
                                <w:spacing w:val="210"/>
                                <w:kern w:val="0"/>
                                <w:szCs w:val="21"/>
                                <w:fitText w:val="840" w:id="-987080704"/>
                              </w:rPr>
                              <w:t>協</w:t>
                            </w:r>
                            <w:r w:rsidRPr="003E7C8B">
                              <w:rPr>
                                <w:rFonts w:hint="eastAsia"/>
                                <w:kern w:val="0"/>
                                <w:szCs w:val="21"/>
                                <w:fitText w:val="840" w:id="-987080704"/>
                              </w:rPr>
                              <w:t>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2.25pt;margin-top:104.05pt;width:52.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+Tqw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" filled="f" stroked="f">
                <v:textbox inset="0,0,0,0">
                  <w:txbxContent>
                    <w:p w:rsidR="00C26B03" w:rsidRPr="00B35355" w:rsidRDefault="003E7C8B" w:rsidP="009668AC">
                      <w:pPr>
                        <w:ind w:left="-100" w:right="-100"/>
                        <w:jc w:val="center"/>
                      </w:pPr>
                      <w:r>
                        <w:rPr>
                          <w:rFonts w:hint="eastAsia"/>
                        </w:rPr>
                        <w:t>許可申請</w:t>
                      </w:r>
                      <w:r w:rsidRPr="003E7C8B">
                        <w:rPr>
                          <w:rFonts w:hint="eastAsia"/>
                          <w:spacing w:val="210"/>
                          <w:kern w:val="0"/>
                          <w:szCs w:val="21"/>
                          <w:fitText w:val="840" w:id="-987080704"/>
                        </w:rPr>
                        <w:t>協</w:t>
                      </w:r>
                      <w:r w:rsidRPr="003E7C8B">
                        <w:rPr>
                          <w:rFonts w:hint="eastAsia"/>
                          <w:kern w:val="0"/>
                          <w:szCs w:val="21"/>
                          <w:fitText w:val="840" w:id="-987080704"/>
                        </w:rPr>
                        <w:t>議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1733550</wp:posOffset>
                </wp:positionH>
                <wp:positionV relativeFrom="page">
                  <wp:posOffset>3997960</wp:posOffset>
                </wp:positionV>
                <wp:extent cx="666750" cy="424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355" w:rsidRPr="00B35355" w:rsidRDefault="003E7C8B" w:rsidP="00B35355">
                            <w:pPr>
                              <w:ind w:left="-100" w:right="-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許可を申請</w:t>
                            </w:r>
                            <w:r>
                              <w:rPr>
                                <w:rFonts w:hint="eastAsia"/>
                                <w:spacing w:val="315"/>
                              </w:rPr>
                              <w:t>協</w:t>
                            </w:r>
                            <w:r>
                              <w:rPr>
                                <w:rFonts w:hint="eastAsia"/>
                              </w:rPr>
                              <w:t>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left:0;text-align:left;margin-left:136.5pt;margin-top:314.8pt;width:52.5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Srrg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" filled="f" stroked="f">
                <v:textbox inset="0,0,0,0">
                  <w:txbxContent>
                    <w:p w:rsidR="00B35355" w:rsidRPr="00B35355" w:rsidRDefault="003E7C8B" w:rsidP="00B35355">
                      <w:pPr>
                        <w:ind w:left="-100" w:right="-100"/>
                        <w:jc w:val="center"/>
                      </w:pPr>
                      <w:r>
                        <w:rPr>
                          <w:rFonts w:hint="eastAsia"/>
                        </w:rPr>
                        <w:t>許可を申請</w:t>
                      </w:r>
                      <w:r>
                        <w:rPr>
                          <w:rFonts w:hint="eastAsia"/>
                          <w:spacing w:val="315"/>
                        </w:rPr>
                        <w:t>協</w:t>
                      </w:r>
                      <w:r>
                        <w:rPr>
                          <w:rFonts w:hint="eastAsia"/>
                        </w:rPr>
                        <w:t>議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533400</wp:posOffset>
                </wp:positionH>
                <wp:positionV relativeFrom="page">
                  <wp:posOffset>3997960</wp:posOffset>
                </wp:positionV>
                <wp:extent cx="400050" cy="4248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355" w:rsidRDefault="003E7C8B" w:rsidP="00B35355">
                            <w:pPr>
                              <w:ind w:left="-100" w:right="-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第32条</w:t>
                            </w:r>
                          </w:p>
                          <w:p w:rsidR="00B35355" w:rsidRDefault="003E7C8B" w:rsidP="00B35355">
                            <w:r>
                              <w:rPr>
                                <w:rFonts w:hint="eastAsia"/>
                              </w:rPr>
                              <w:t>第35条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8" type="#_x0000_t202" style="position:absolute;left:0;text-align:left;margin-left:42pt;margin-top:314.8pt;width:31.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EMrgIAAK8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" filled="f" stroked="f">
                <v:textbox inset="0,0,0,0">
                  <w:txbxContent>
                    <w:p w:rsidR="00B35355" w:rsidRDefault="003E7C8B" w:rsidP="00B35355">
                      <w:pPr>
                        <w:ind w:left="-100" w:right="-10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32</w:t>
                      </w:r>
                      <w:r>
                        <w:rPr>
                          <w:rFonts w:hint="eastAsia"/>
                        </w:rPr>
                        <w:t>条</w:t>
                      </w:r>
                    </w:p>
                    <w:p w:rsidR="00B35355" w:rsidRDefault="003E7C8B" w:rsidP="00B35355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35</w:t>
                      </w:r>
                      <w:r>
                        <w:rPr>
                          <w:rFonts w:hint="eastAsia"/>
                        </w:rPr>
                        <w:t>条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A24C4">
        <w:rPr>
          <w:rFonts w:hint="eastAsia"/>
          <w:spacing w:val="105"/>
          <w:lang w:eastAsia="zh-CN"/>
        </w:rPr>
        <w:t>氏</w:t>
      </w:r>
      <w:r w:rsidR="00FA24C4">
        <w:rPr>
          <w:rFonts w:hint="eastAsia"/>
          <w:lang w:eastAsia="zh-CN"/>
        </w:rPr>
        <w:t xml:space="preserve">名　　　　　　　　</w:t>
      </w:r>
      <w:r w:rsidR="00A15F6F">
        <w:rPr>
          <w:rFonts w:hint="eastAsia"/>
        </w:rPr>
        <w:t xml:space="preserve">　</w:t>
      </w:r>
      <w:r w:rsidR="00FA24C4">
        <w:rPr>
          <w:rFonts w:hint="eastAsia"/>
          <w:lang w:eastAsia="zh-CN"/>
        </w:rPr>
        <w:t xml:space="preserve">　　</w:t>
      </w:r>
    </w:p>
    <w:p w:rsidR="00FA24C4" w:rsidRDefault="003E7C8B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担当者　　　　　　　　</w:t>
      </w:r>
    </w:p>
    <w:p w:rsidR="00FA24C4" w:rsidRPr="00A15F6F" w:rsidRDefault="00A15F6F" w:rsidP="00A15F6F">
      <w:pPr>
        <w:ind w:right="210"/>
        <w:jc w:val="right"/>
      </w:pPr>
      <w:r w:rsidRPr="009B7528">
        <w:rPr>
          <w:rFonts w:hint="eastAsia"/>
        </w:rPr>
        <w:t>連絡先(℡)</w:t>
      </w:r>
      <w:r w:rsidR="003E7C8B" w:rsidRPr="00A15F6F">
        <w:rPr>
          <w:rFonts w:hint="eastAsia"/>
        </w:rPr>
        <w:t xml:space="preserve">　　　　　</w:t>
      </w:r>
    </w:p>
    <w:p w:rsidR="00FA24C4" w:rsidRDefault="00FA24C4"/>
    <w:p w:rsidR="005712B8" w:rsidRDefault="003E7C8B" w:rsidP="005712B8">
      <w:pPr>
        <w:ind w:firstLineChars="100" w:firstLine="210"/>
      </w:pPr>
      <w:r>
        <w:rPr>
          <w:rFonts w:hint="eastAsia"/>
        </w:rPr>
        <w:t>道路法</w:t>
      </w:r>
      <w:r w:rsidR="00B35355">
        <w:rPr>
          <w:rFonts w:hint="eastAsia"/>
        </w:rPr>
        <w:t xml:space="preserve">　　　の規定により　　　　　します。</w:t>
      </w:r>
    </w:p>
    <w:p w:rsidR="00FA24C4" w:rsidRDefault="00FA24C4"/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456"/>
        <w:gridCol w:w="673"/>
        <w:gridCol w:w="1057"/>
        <w:gridCol w:w="128"/>
        <w:gridCol w:w="484"/>
        <w:gridCol w:w="1093"/>
        <w:gridCol w:w="737"/>
        <w:gridCol w:w="80"/>
        <w:gridCol w:w="2234"/>
      </w:tblGrid>
      <w:tr w:rsidR="00F84D8D" w:rsidTr="00A15F6F">
        <w:trPr>
          <w:trHeight w:hRule="exact" w:val="500"/>
        </w:trPr>
        <w:tc>
          <w:tcPr>
            <w:tcW w:w="1562" w:type="dxa"/>
            <w:vAlign w:val="center"/>
          </w:tcPr>
          <w:p w:rsidR="00FA24C4" w:rsidRDefault="003E7C8B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942" w:type="dxa"/>
            <w:gridSpan w:val="9"/>
            <w:vAlign w:val="center"/>
          </w:tcPr>
          <w:p w:rsidR="00FA24C4" w:rsidRDefault="003E7C8B">
            <w:r>
              <w:rPr>
                <w:rFonts w:hint="eastAsia"/>
              </w:rPr>
              <w:t xml:space="preserve">　</w:t>
            </w:r>
          </w:p>
        </w:tc>
      </w:tr>
      <w:tr w:rsidR="00F84D8D" w:rsidTr="00A15F6F">
        <w:trPr>
          <w:cantSplit/>
          <w:trHeight w:val="585"/>
        </w:trPr>
        <w:tc>
          <w:tcPr>
            <w:tcW w:w="1562" w:type="dxa"/>
            <w:vMerge w:val="restart"/>
            <w:vAlign w:val="center"/>
          </w:tcPr>
          <w:p w:rsidR="00FA24C4" w:rsidRDefault="003E7C8B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129" w:type="dxa"/>
            <w:gridSpan w:val="2"/>
            <w:vAlign w:val="center"/>
          </w:tcPr>
          <w:p w:rsidR="00FA24C4" w:rsidRDefault="003E7C8B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579" w:type="dxa"/>
            <w:gridSpan w:val="6"/>
            <w:vAlign w:val="center"/>
          </w:tcPr>
          <w:p w:rsidR="00FA24C4" w:rsidRDefault="003E7C8B">
            <w:r>
              <w:rPr>
                <w:rFonts w:hint="eastAsia"/>
              </w:rPr>
              <w:t>市道　　　　　　　　　　　　　線</w:t>
            </w:r>
          </w:p>
        </w:tc>
        <w:tc>
          <w:tcPr>
            <w:tcW w:w="2234" w:type="dxa"/>
            <w:vAlign w:val="center"/>
          </w:tcPr>
          <w:p w:rsidR="00FA24C4" w:rsidRDefault="003E7C8B">
            <w:pPr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F84D8D" w:rsidTr="00A15F6F">
        <w:trPr>
          <w:cantSplit/>
          <w:trHeight w:val="585"/>
        </w:trPr>
        <w:tc>
          <w:tcPr>
            <w:tcW w:w="1562" w:type="dxa"/>
            <w:vMerge/>
            <w:vAlign w:val="center"/>
          </w:tcPr>
          <w:p w:rsidR="00FA24C4" w:rsidRDefault="00FA24C4"/>
        </w:tc>
        <w:tc>
          <w:tcPr>
            <w:tcW w:w="456" w:type="dxa"/>
            <w:textDirection w:val="tbRlV"/>
            <w:vAlign w:val="center"/>
          </w:tcPr>
          <w:p w:rsidR="00FA24C4" w:rsidRDefault="003E7C8B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486" w:type="dxa"/>
            <w:gridSpan w:val="8"/>
            <w:vAlign w:val="center"/>
          </w:tcPr>
          <w:p w:rsidR="00FA24C4" w:rsidRDefault="003E7C8B">
            <w:r>
              <w:rPr>
                <w:rFonts w:hint="eastAsia"/>
              </w:rPr>
              <w:t>東温市　　　　　　　　　　　　　　番地　　地先・地内</w:t>
            </w:r>
          </w:p>
        </w:tc>
      </w:tr>
      <w:tr w:rsidR="00F84D8D" w:rsidTr="00A15F6F">
        <w:trPr>
          <w:cantSplit/>
          <w:trHeight w:hRule="exact" w:val="500"/>
        </w:trPr>
        <w:tc>
          <w:tcPr>
            <w:tcW w:w="1562" w:type="dxa"/>
            <w:vMerge w:val="restart"/>
            <w:vAlign w:val="center"/>
          </w:tcPr>
          <w:p w:rsidR="00FA24C4" w:rsidRDefault="003E7C8B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314" w:type="dxa"/>
            <w:gridSpan w:val="4"/>
            <w:vAlign w:val="center"/>
          </w:tcPr>
          <w:p w:rsidR="00FA24C4" w:rsidRDefault="003E7C8B">
            <w:pPr>
              <w:ind w:left="160" w:right="16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14" w:type="dxa"/>
            <w:gridSpan w:val="3"/>
            <w:vAlign w:val="center"/>
          </w:tcPr>
          <w:p w:rsidR="00FA24C4" w:rsidRDefault="003E7C8B">
            <w:pPr>
              <w:ind w:left="160" w:right="16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314" w:type="dxa"/>
            <w:gridSpan w:val="2"/>
            <w:vAlign w:val="center"/>
          </w:tcPr>
          <w:p w:rsidR="00FA24C4" w:rsidRDefault="003E7C8B">
            <w:pPr>
              <w:ind w:left="160" w:right="160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F84D8D" w:rsidTr="00A15F6F">
        <w:trPr>
          <w:cantSplit/>
          <w:trHeight w:val="585"/>
        </w:trPr>
        <w:tc>
          <w:tcPr>
            <w:tcW w:w="1562" w:type="dxa"/>
            <w:vMerge/>
            <w:vAlign w:val="center"/>
          </w:tcPr>
          <w:p w:rsidR="00FA24C4" w:rsidRDefault="00FA24C4">
            <w:pPr>
              <w:jc w:val="distribute"/>
            </w:pPr>
          </w:p>
        </w:tc>
        <w:tc>
          <w:tcPr>
            <w:tcW w:w="2314" w:type="dxa"/>
            <w:gridSpan w:val="4"/>
            <w:vAlign w:val="center"/>
          </w:tcPr>
          <w:p w:rsidR="00FA24C4" w:rsidRDefault="003E7C8B"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  <w:gridSpan w:val="3"/>
            <w:vAlign w:val="center"/>
          </w:tcPr>
          <w:p w:rsidR="00FA24C4" w:rsidRDefault="003E7C8B"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  <w:gridSpan w:val="2"/>
            <w:vAlign w:val="center"/>
          </w:tcPr>
          <w:p w:rsidR="00FA24C4" w:rsidRDefault="003E7C8B">
            <w:r>
              <w:rPr>
                <w:rFonts w:hint="eastAsia"/>
              </w:rPr>
              <w:t xml:space="preserve">　</w:t>
            </w:r>
          </w:p>
        </w:tc>
      </w:tr>
      <w:tr w:rsidR="00F84D8D" w:rsidTr="00A15F6F">
        <w:trPr>
          <w:cantSplit/>
          <w:trHeight w:val="585"/>
        </w:trPr>
        <w:tc>
          <w:tcPr>
            <w:tcW w:w="1562" w:type="dxa"/>
            <w:vAlign w:val="center"/>
          </w:tcPr>
          <w:p w:rsidR="00FA24C4" w:rsidRDefault="003E7C8B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186" w:type="dxa"/>
            <w:gridSpan w:val="3"/>
            <w:tcBorders>
              <w:right w:val="nil"/>
            </w:tcBorders>
            <w:vAlign w:val="center"/>
          </w:tcPr>
          <w:p w:rsidR="00FA24C4" w:rsidRDefault="003E7C8B">
            <w:pPr>
              <w:jc w:val="right"/>
            </w:pPr>
            <w:r>
              <w:rPr>
                <w:rFonts w:hint="eastAsia"/>
              </w:rPr>
              <w:t>年　月　日から</w:t>
            </w:r>
          </w:p>
          <w:p w:rsidR="00FA24C4" w:rsidRDefault="003E7C8B">
            <w:pPr>
              <w:jc w:val="right"/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612" w:type="dxa"/>
            <w:gridSpan w:val="2"/>
            <w:tcBorders>
              <w:left w:val="nil"/>
            </w:tcBorders>
            <w:vAlign w:val="center"/>
          </w:tcPr>
          <w:p w:rsidR="00FA24C4" w:rsidRDefault="003E7C8B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093" w:type="dxa"/>
            <w:vAlign w:val="center"/>
          </w:tcPr>
          <w:p w:rsidR="00FA24C4" w:rsidRDefault="003E7C8B">
            <w:pPr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3051" w:type="dxa"/>
            <w:gridSpan w:val="3"/>
            <w:vAlign w:val="center"/>
          </w:tcPr>
          <w:p w:rsidR="00FA24C4" w:rsidRDefault="003E7C8B">
            <w:r>
              <w:rPr>
                <w:rFonts w:hint="eastAsia"/>
              </w:rPr>
              <w:t xml:space="preserve">　</w:t>
            </w:r>
          </w:p>
        </w:tc>
      </w:tr>
      <w:tr w:rsidR="00F84D8D" w:rsidTr="00A15F6F">
        <w:trPr>
          <w:cantSplit/>
          <w:trHeight w:val="585"/>
        </w:trPr>
        <w:tc>
          <w:tcPr>
            <w:tcW w:w="1562" w:type="dxa"/>
            <w:vAlign w:val="center"/>
          </w:tcPr>
          <w:p w:rsidR="00FA24C4" w:rsidRDefault="003E7C8B">
            <w:pPr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2186" w:type="dxa"/>
            <w:gridSpan w:val="3"/>
            <w:tcBorders>
              <w:right w:val="nil"/>
            </w:tcBorders>
            <w:vAlign w:val="center"/>
          </w:tcPr>
          <w:p w:rsidR="00FA24C4" w:rsidRDefault="003E7C8B">
            <w:pPr>
              <w:jc w:val="right"/>
            </w:pPr>
            <w:r>
              <w:rPr>
                <w:rFonts w:hint="eastAsia"/>
              </w:rPr>
              <w:t>年　月　日から</w:t>
            </w:r>
          </w:p>
          <w:p w:rsidR="00FA24C4" w:rsidRDefault="003E7C8B">
            <w:pPr>
              <w:jc w:val="right"/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612" w:type="dxa"/>
            <w:gridSpan w:val="2"/>
            <w:tcBorders>
              <w:left w:val="nil"/>
            </w:tcBorders>
            <w:vAlign w:val="center"/>
          </w:tcPr>
          <w:p w:rsidR="00FA24C4" w:rsidRDefault="003E7C8B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093" w:type="dxa"/>
            <w:vAlign w:val="center"/>
          </w:tcPr>
          <w:p w:rsidR="00FA24C4" w:rsidRDefault="003E7C8B">
            <w:pPr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3051" w:type="dxa"/>
            <w:gridSpan w:val="3"/>
            <w:vAlign w:val="center"/>
          </w:tcPr>
          <w:p w:rsidR="00FA24C4" w:rsidRDefault="003E7C8B">
            <w:r>
              <w:rPr>
                <w:rFonts w:hint="eastAsia"/>
              </w:rPr>
              <w:t xml:space="preserve">　</w:t>
            </w:r>
          </w:p>
        </w:tc>
      </w:tr>
      <w:tr w:rsidR="00F84D8D" w:rsidTr="00A15F6F">
        <w:trPr>
          <w:cantSplit/>
          <w:trHeight w:val="585"/>
        </w:trPr>
        <w:tc>
          <w:tcPr>
            <w:tcW w:w="1562" w:type="dxa"/>
            <w:vAlign w:val="center"/>
          </w:tcPr>
          <w:p w:rsidR="00FA24C4" w:rsidRDefault="003E7C8B">
            <w:pPr>
              <w:jc w:val="distribute"/>
            </w:pPr>
            <w:r>
              <w:rPr>
                <w:rFonts w:hint="eastAsia"/>
                <w:spacing w:val="140"/>
              </w:rPr>
              <w:t>道路</w:t>
            </w:r>
            <w:r>
              <w:rPr>
                <w:rFonts w:hint="eastAsia"/>
              </w:rPr>
              <w:t>の復旧方法</w:t>
            </w:r>
          </w:p>
        </w:tc>
        <w:tc>
          <w:tcPr>
            <w:tcW w:w="2798" w:type="dxa"/>
            <w:gridSpan w:val="5"/>
            <w:vAlign w:val="center"/>
          </w:tcPr>
          <w:p w:rsidR="00FA24C4" w:rsidRDefault="003E7C8B">
            <w:r>
              <w:rPr>
                <w:rFonts w:hint="eastAsia"/>
              </w:rPr>
              <w:t xml:space="preserve">　</w:t>
            </w:r>
          </w:p>
        </w:tc>
        <w:tc>
          <w:tcPr>
            <w:tcW w:w="1093" w:type="dxa"/>
            <w:vAlign w:val="center"/>
          </w:tcPr>
          <w:p w:rsidR="00FA24C4" w:rsidRDefault="003E7C8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051" w:type="dxa"/>
            <w:gridSpan w:val="3"/>
            <w:vAlign w:val="center"/>
          </w:tcPr>
          <w:p w:rsidR="00FA24C4" w:rsidRDefault="003E7C8B">
            <w:r>
              <w:rPr>
                <w:rFonts w:hint="eastAsia"/>
              </w:rPr>
              <w:t xml:space="preserve">　</w:t>
            </w:r>
          </w:p>
        </w:tc>
      </w:tr>
      <w:tr w:rsidR="00F84D8D" w:rsidTr="00A15F6F">
        <w:trPr>
          <w:cantSplit/>
          <w:trHeight w:val="1037"/>
        </w:trPr>
        <w:tc>
          <w:tcPr>
            <w:tcW w:w="8504" w:type="dxa"/>
            <w:gridSpan w:val="10"/>
          </w:tcPr>
          <w:p w:rsidR="00FA24C4" w:rsidRDefault="003E7C8B">
            <w:pPr>
              <w:spacing w:before="40"/>
            </w:pPr>
            <w:r>
              <w:rPr>
                <w:rFonts w:hint="eastAsia"/>
                <w:spacing w:val="48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bookmarkEnd w:id="0"/>
    </w:tbl>
    <w:p w:rsidR="00A15F6F" w:rsidRDefault="00A15F6F" w:rsidP="00A15F6F"/>
    <w:p w:rsidR="00A15F6F" w:rsidRDefault="00A15F6F" w:rsidP="00A15F6F"/>
    <w:p w:rsidR="00A15F6F" w:rsidRDefault="00A15F6F" w:rsidP="00A15F6F"/>
    <w:p w:rsidR="00A15F6F" w:rsidRDefault="00A15F6F" w:rsidP="00A15F6F"/>
    <w:p w:rsidR="00A15F6F" w:rsidRDefault="00A15F6F" w:rsidP="00A15F6F"/>
    <w:p w:rsidR="00A15F6F" w:rsidRDefault="00A15F6F" w:rsidP="00A15F6F"/>
    <w:p w:rsidR="00FA24C4" w:rsidRDefault="00FA24C4">
      <w:bookmarkStart w:id="1" w:name="_GoBack"/>
      <w:bookmarkEnd w:id="1"/>
    </w:p>
    <w:sectPr w:rsidR="00FA24C4" w:rsidSect="005712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A3"/>
    <w:rsid w:val="003E7C8B"/>
    <w:rsid w:val="005712B8"/>
    <w:rsid w:val="00867BC4"/>
    <w:rsid w:val="00934A56"/>
    <w:rsid w:val="009668AC"/>
    <w:rsid w:val="009B7528"/>
    <w:rsid w:val="00A15F6F"/>
    <w:rsid w:val="00A609A3"/>
    <w:rsid w:val="00A85182"/>
    <w:rsid w:val="00B35355"/>
    <w:rsid w:val="00C26B03"/>
    <w:rsid w:val="00F84D8D"/>
    <w:rsid w:val="00F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DB783-F480-4B1F-AE7F-07DA2E75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3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7</TotalTime>
  <Pages>1</Pages>
  <Words>172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5</cp:revision>
  <cp:lastPrinted>2021-09-09T06:30:00Z</cp:lastPrinted>
  <dcterms:created xsi:type="dcterms:W3CDTF">2021-09-09T05:50:00Z</dcterms:created>
  <dcterms:modified xsi:type="dcterms:W3CDTF">2021-09-24T07:35:00Z</dcterms:modified>
</cp:coreProperties>
</file>