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EE" w:rsidRDefault="00AF166A">
      <w:r>
        <w:rPr>
          <w:rFonts w:hint="eastAsia"/>
        </w:rPr>
        <w:t>様式第4号(第9条関係)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056"/>
        <w:gridCol w:w="1128"/>
        <w:gridCol w:w="1440"/>
        <w:gridCol w:w="4428"/>
      </w:tblGrid>
      <w:tr w:rsidR="006E2706">
        <w:trPr>
          <w:trHeight w:val="5849"/>
        </w:trPr>
        <w:tc>
          <w:tcPr>
            <w:tcW w:w="8496" w:type="dxa"/>
            <w:gridSpan w:val="5"/>
            <w:vAlign w:val="center"/>
          </w:tcPr>
          <w:p w:rsidR="00F608EE" w:rsidRDefault="00F608EE">
            <w:pPr>
              <w:spacing w:line="360" w:lineRule="auto"/>
            </w:pPr>
          </w:p>
          <w:p w:rsidR="00F608EE" w:rsidRDefault="00AF166A">
            <w:pPr>
              <w:jc w:val="center"/>
            </w:pPr>
            <w:r>
              <w:rPr>
                <w:rFonts w:hint="eastAsia"/>
              </w:rPr>
              <w:t>市道の占用許可に基づく権利義務の承継届</w:t>
            </w:r>
          </w:p>
          <w:p w:rsidR="00F608EE" w:rsidRDefault="00F608EE"/>
          <w:p w:rsidR="00F608EE" w:rsidRDefault="00F608EE"/>
          <w:p w:rsidR="00F608EE" w:rsidRDefault="00AF166A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F608EE" w:rsidRDefault="00F608EE">
            <w:pPr>
              <w:rPr>
                <w:lang w:eastAsia="zh-CN"/>
              </w:rPr>
            </w:pPr>
          </w:p>
          <w:p w:rsidR="00F608EE" w:rsidRDefault="00F608EE">
            <w:pPr>
              <w:rPr>
                <w:lang w:eastAsia="zh-CN"/>
              </w:rPr>
            </w:pPr>
            <w:bookmarkStart w:id="0" w:name="_GoBack"/>
            <w:bookmarkEnd w:id="0"/>
          </w:p>
          <w:p w:rsidR="00F608EE" w:rsidRDefault="0071395B" w:rsidP="002D7BDC">
            <w:pPr>
              <w:ind w:firstLineChars="100" w:firstLine="210"/>
              <w:rPr>
                <w:lang w:eastAsia="zh-CN"/>
              </w:rPr>
            </w:pPr>
            <w:r w:rsidRPr="003B4295">
              <w:rPr>
                <w:rFonts w:hint="eastAsia"/>
              </w:rPr>
              <w:t>（あて先）</w:t>
            </w:r>
            <w:r w:rsidR="00AF166A">
              <w:rPr>
                <w:rFonts w:hint="eastAsia"/>
                <w:lang w:eastAsia="zh-CN"/>
              </w:rPr>
              <w:t xml:space="preserve">東温市長　　　　</w:t>
            </w:r>
          </w:p>
          <w:p w:rsidR="00F608EE" w:rsidRDefault="00F608EE">
            <w:pPr>
              <w:rPr>
                <w:lang w:eastAsia="zh-CN"/>
              </w:rPr>
            </w:pPr>
          </w:p>
          <w:p w:rsidR="00F608EE" w:rsidRDefault="00F608EE">
            <w:pPr>
              <w:rPr>
                <w:lang w:eastAsia="zh-CN"/>
              </w:rPr>
            </w:pPr>
          </w:p>
          <w:p w:rsidR="00F608EE" w:rsidRDefault="00AF166A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F608EE" w:rsidRDefault="00AF166A" w:rsidP="0071395B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氏名　　　　　　　　　</w:t>
            </w:r>
          </w:p>
          <w:p w:rsidR="00F608EE" w:rsidRPr="003B4295" w:rsidRDefault="0071395B" w:rsidP="0071395B">
            <w:pPr>
              <w:jc w:val="right"/>
              <w:rPr>
                <w:rFonts w:eastAsia="DengXi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B4295"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="00AF166A" w:rsidRPr="003B4295">
              <w:rPr>
                <w:rFonts w:hint="eastAsia"/>
                <w:lang w:eastAsia="zh-CN"/>
              </w:rPr>
              <w:t xml:space="preserve">　　　　　　　</w:t>
            </w:r>
          </w:p>
          <w:p w:rsidR="0071395B" w:rsidRPr="0071395B" w:rsidRDefault="0071395B" w:rsidP="0071395B">
            <w:pPr>
              <w:jc w:val="right"/>
              <w:rPr>
                <w:rFonts w:eastAsia="DengXian"/>
                <w:lang w:eastAsia="zh-CN"/>
              </w:rPr>
            </w:pPr>
            <w:r w:rsidRPr="003B4295">
              <w:rPr>
                <w:rFonts w:asciiTheme="minorEastAsia" w:eastAsiaTheme="minorEastAsia" w:hAnsiTheme="minorEastAsia" w:hint="eastAsia"/>
              </w:rPr>
              <w:t xml:space="preserve">　連絡先(</w:t>
            </w:r>
            <w:r w:rsidRPr="003B4295">
              <w:rPr>
                <w:rFonts w:hAnsi="ＭＳ 明朝" w:cs="ＭＳ 明朝" w:hint="eastAsia"/>
              </w:rPr>
              <w:t>℡)</w:t>
            </w:r>
            <w:r>
              <w:rPr>
                <w:rFonts w:hAnsi="ＭＳ 明朝" w:cs="ＭＳ 明朝" w:hint="eastAsia"/>
              </w:rPr>
              <w:t xml:space="preserve">　　　　　　</w:t>
            </w:r>
          </w:p>
          <w:p w:rsidR="00F608EE" w:rsidRDefault="00F608EE">
            <w:pPr>
              <w:rPr>
                <w:lang w:eastAsia="zh-CN"/>
              </w:rPr>
            </w:pPr>
          </w:p>
          <w:p w:rsidR="00F608EE" w:rsidRDefault="00F608EE">
            <w:pPr>
              <w:rPr>
                <w:lang w:eastAsia="zh-CN"/>
              </w:rPr>
            </w:pPr>
          </w:p>
          <w:p w:rsidR="00F608EE" w:rsidRDefault="00AF166A" w:rsidP="002D7BDC">
            <w:pPr>
              <w:ind w:firstLineChars="100" w:firstLine="210"/>
            </w:pPr>
            <w:r>
              <w:rPr>
                <w:rFonts w:hint="eastAsia"/>
              </w:rPr>
              <w:t>下記のとおり、市道の占用許可に基づく権利義務を承継しました。</w:t>
            </w:r>
          </w:p>
          <w:p w:rsidR="00F608EE" w:rsidRDefault="00F608EE"/>
          <w:p w:rsidR="00F608EE" w:rsidRDefault="00F608EE"/>
          <w:p w:rsidR="00F608EE" w:rsidRDefault="00AF166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608EE" w:rsidRDefault="00F608EE">
            <w:pPr>
              <w:spacing w:line="360" w:lineRule="auto"/>
            </w:pPr>
          </w:p>
        </w:tc>
      </w:tr>
      <w:tr w:rsidR="006E2706">
        <w:trPr>
          <w:cantSplit/>
          <w:trHeight w:val="750"/>
        </w:trPr>
        <w:tc>
          <w:tcPr>
            <w:tcW w:w="444" w:type="dxa"/>
            <w:vMerge w:val="restart"/>
            <w:vAlign w:val="center"/>
          </w:tcPr>
          <w:p w:rsidR="00F608EE" w:rsidRDefault="00AF166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F608EE" w:rsidRDefault="00AF166A">
            <w:r>
              <w:rPr>
                <w:rFonts w:hint="eastAsia"/>
              </w:rPr>
              <w:t>承継した市道の占用</w:t>
            </w:r>
          </w:p>
        </w:tc>
        <w:tc>
          <w:tcPr>
            <w:tcW w:w="2568" w:type="dxa"/>
            <w:gridSpan w:val="2"/>
            <w:vAlign w:val="center"/>
          </w:tcPr>
          <w:p w:rsidR="00F608EE" w:rsidRDefault="00AF166A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4428" w:type="dxa"/>
            <w:vAlign w:val="center"/>
          </w:tcPr>
          <w:p w:rsidR="00F608EE" w:rsidRDefault="00AF166A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第　　　　号　</w:t>
            </w:r>
          </w:p>
        </w:tc>
      </w:tr>
      <w:tr w:rsidR="006E2706">
        <w:trPr>
          <w:cantSplit/>
          <w:trHeight w:val="750"/>
        </w:trPr>
        <w:tc>
          <w:tcPr>
            <w:tcW w:w="444" w:type="dxa"/>
            <w:vMerge/>
            <w:vAlign w:val="center"/>
          </w:tcPr>
          <w:p w:rsidR="00F608EE" w:rsidRDefault="00F608EE">
            <w:pPr>
              <w:jc w:val="center"/>
              <w:rPr>
                <w:lang w:eastAsia="zh-CN"/>
              </w:rPr>
            </w:pPr>
          </w:p>
        </w:tc>
        <w:tc>
          <w:tcPr>
            <w:tcW w:w="1056" w:type="dxa"/>
            <w:vMerge/>
            <w:vAlign w:val="center"/>
          </w:tcPr>
          <w:p w:rsidR="00F608EE" w:rsidRDefault="00F608EE">
            <w:pPr>
              <w:rPr>
                <w:lang w:eastAsia="zh-CN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F608EE" w:rsidRDefault="00AF166A">
            <w:pPr>
              <w:spacing w:before="240" w:line="480" w:lineRule="auto"/>
              <w:jc w:val="distribute"/>
            </w:pPr>
            <w:r>
              <w:rPr>
                <w:rFonts w:hint="eastAsia"/>
                <w:spacing w:val="210"/>
              </w:rPr>
              <w:t>市</w:t>
            </w:r>
            <w:r>
              <w:rPr>
                <w:rFonts w:hint="eastAsia"/>
              </w:rPr>
              <w:t>道占用者</w:t>
            </w:r>
          </w:p>
        </w:tc>
        <w:tc>
          <w:tcPr>
            <w:tcW w:w="1440" w:type="dxa"/>
            <w:vAlign w:val="center"/>
          </w:tcPr>
          <w:p w:rsidR="00F608EE" w:rsidRDefault="00AF166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28" w:type="dxa"/>
            <w:vAlign w:val="center"/>
          </w:tcPr>
          <w:p w:rsidR="00F608EE" w:rsidRDefault="00F608EE"/>
        </w:tc>
      </w:tr>
      <w:tr w:rsidR="006E2706">
        <w:trPr>
          <w:cantSplit/>
          <w:trHeight w:val="750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F608EE" w:rsidRDefault="00F608EE">
            <w:pPr>
              <w:jc w:val="center"/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F608EE" w:rsidRDefault="00F608EE"/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F608EE" w:rsidRDefault="00F608EE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8EE" w:rsidRDefault="00AF166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F608EE" w:rsidRDefault="00F608EE"/>
        </w:tc>
      </w:tr>
      <w:tr w:rsidR="006E2706">
        <w:trPr>
          <w:cantSplit/>
          <w:trHeight w:val="750"/>
        </w:trPr>
        <w:tc>
          <w:tcPr>
            <w:tcW w:w="444" w:type="dxa"/>
            <w:vAlign w:val="center"/>
          </w:tcPr>
          <w:p w:rsidR="00F608EE" w:rsidRDefault="00AF16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24" w:type="dxa"/>
            <w:gridSpan w:val="3"/>
            <w:vAlign w:val="center"/>
          </w:tcPr>
          <w:p w:rsidR="00F608EE" w:rsidRDefault="00AF166A">
            <w:r>
              <w:rPr>
                <w:rFonts w:hint="eastAsia"/>
              </w:rPr>
              <w:t>承継年月日</w:t>
            </w:r>
          </w:p>
        </w:tc>
        <w:tc>
          <w:tcPr>
            <w:tcW w:w="4428" w:type="dxa"/>
            <w:vAlign w:val="center"/>
          </w:tcPr>
          <w:p w:rsidR="00F608EE" w:rsidRDefault="00F608EE"/>
        </w:tc>
      </w:tr>
      <w:tr w:rsidR="006E2706">
        <w:trPr>
          <w:cantSplit/>
          <w:trHeight w:val="750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F608EE" w:rsidRDefault="00AF16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:rsidR="00F608EE" w:rsidRDefault="00AF166A">
            <w:r>
              <w:rPr>
                <w:rFonts w:hint="eastAsia"/>
              </w:rPr>
              <w:t>承継した原因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F608EE" w:rsidRDefault="00F608EE"/>
        </w:tc>
      </w:tr>
    </w:tbl>
    <w:p w:rsidR="00F608EE" w:rsidRDefault="00AF166A" w:rsidP="00F608EE">
      <w:pPr>
        <w:ind w:firstLineChars="100" w:firstLine="210"/>
      </w:pPr>
      <w:r>
        <w:rPr>
          <w:rFonts w:hint="eastAsia"/>
        </w:rPr>
        <w:t>＊添付書類　承継を証する書面</w:t>
      </w:r>
    </w:p>
    <w:p w:rsidR="00E66847" w:rsidRDefault="00E66847" w:rsidP="00E66847"/>
    <w:p w:rsidR="00E66847" w:rsidRDefault="00E66847" w:rsidP="00E66847"/>
    <w:p w:rsidR="00E66847" w:rsidRDefault="00E66847" w:rsidP="00E66847"/>
    <w:p w:rsidR="00E66847" w:rsidRDefault="00E66847" w:rsidP="00E66847"/>
    <w:p w:rsidR="00E66847" w:rsidRDefault="00E66847" w:rsidP="00E66847"/>
    <w:p w:rsidR="00E66847" w:rsidRDefault="00E66847" w:rsidP="00E66847"/>
    <w:p w:rsidR="00E66847" w:rsidRDefault="00E66847" w:rsidP="00E66847"/>
    <w:p w:rsidR="00E66847" w:rsidRDefault="00E66847" w:rsidP="00E66847"/>
    <w:sectPr w:rsidR="00E66847" w:rsidSect="000600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6A" w:rsidRDefault="00AF166A" w:rsidP="00AF166A">
      <w:r>
        <w:separator/>
      </w:r>
    </w:p>
  </w:endnote>
  <w:endnote w:type="continuationSeparator" w:id="0">
    <w:p w:rsidR="00AF166A" w:rsidRDefault="00AF166A" w:rsidP="00AF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6A" w:rsidRDefault="00AF166A" w:rsidP="00AF166A">
      <w:r>
        <w:separator/>
      </w:r>
    </w:p>
  </w:footnote>
  <w:footnote w:type="continuationSeparator" w:id="0">
    <w:p w:rsidR="00AF166A" w:rsidRDefault="00AF166A" w:rsidP="00AF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C"/>
    <w:rsid w:val="00060084"/>
    <w:rsid w:val="00261851"/>
    <w:rsid w:val="002D7BDC"/>
    <w:rsid w:val="003B4295"/>
    <w:rsid w:val="006E2706"/>
    <w:rsid w:val="0071395B"/>
    <w:rsid w:val="00AF166A"/>
    <w:rsid w:val="00E01341"/>
    <w:rsid w:val="00E66847"/>
    <w:rsid w:val="00F608EE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D4B062-9BBC-4E59-87F6-7A49EDF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14</TotalTime>
  <Pages>1</Pages>
  <Words>148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5</cp:revision>
  <cp:lastPrinted>2021-09-09T06:31:00Z</cp:lastPrinted>
  <dcterms:created xsi:type="dcterms:W3CDTF">2021-09-09T05:57:00Z</dcterms:created>
  <dcterms:modified xsi:type="dcterms:W3CDTF">2021-09-24T07:36:00Z</dcterms:modified>
</cp:coreProperties>
</file>