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14" w:rsidRDefault="00363114">
      <w:pPr>
        <w:spacing w:after="120"/>
        <w:rPr>
          <w:rFonts w:ascii="‚l‚r –¾’©"/>
        </w:rPr>
      </w:pPr>
      <w:r>
        <w:rPr>
          <w:rFonts w:hint="eastAsia"/>
        </w:rPr>
        <w:t>様式第4号(第6条関係)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7068"/>
      </w:tblGrid>
      <w:tr w:rsidR="00AA5F9B">
        <w:trPr>
          <w:cantSplit/>
          <w:trHeight w:val="3257"/>
        </w:trPr>
        <w:tc>
          <w:tcPr>
            <w:tcW w:w="8496" w:type="dxa"/>
            <w:gridSpan w:val="2"/>
            <w:vAlign w:val="center"/>
          </w:tcPr>
          <w:p w:rsidR="00296914" w:rsidRDefault="00363114">
            <w:pPr>
              <w:jc w:val="center"/>
              <w:rPr>
                <w:rFonts w:ascii="‚l‚r –¾’©"/>
                <w:lang w:eastAsia="zh-CN"/>
              </w:rPr>
            </w:pPr>
            <w:r>
              <w:rPr>
                <w:rFonts w:hint="eastAsia"/>
                <w:lang w:eastAsia="zh-CN"/>
              </w:rPr>
              <w:t>公共用財産使用廃止届</w:t>
            </w:r>
          </w:p>
          <w:p w:rsidR="00296914" w:rsidRDefault="00296914">
            <w:pPr>
              <w:jc w:val="center"/>
              <w:rPr>
                <w:rFonts w:ascii="‚l‚r –¾’©"/>
                <w:lang w:eastAsia="zh-CN"/>
              </w:rPr>
            </w:pPr>
          </w:p>
          <w:p w:rsidR="00296914" w:rsidRDefault="00363114">
            <w:pPr>
              <w:jc w:val="right"/>
              <w:rPr>
                <w:rFonts w:ascii="‚l‚r –¾’©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月　　日　</w:t>
            </w:r>
          </w:p>
          <w:p w:rsidR="00296914" w:rsidRDefault="002973EC" w:rsidP="00D07E08">
            <w:pPr>
              <w:ind w:firstLineChars="100" w:firstLine="210"/>
              <w:rPr>
                <w:rFonts w:ascii="‚l‚r –¾’©"/>
              </w:rPr>
            </w:pPr>
            <w:r w:rsidRPr="008C4C97">
              <w:rPr>
                <w:rFonts w:hint="eastAsia"/>
              </w:rPr>
              <w:t>（あて先）</w:t>
            </w:r>
            <w:r w:rsidR="00363114">
              <w:rPr>
                <w:rFonts w:hint="eastAsia"/>
              </w:rPr>
              <w:t xml:space="preserve">東温市長　　　　</w:t>
            </w:r>
          </w:p>
          <w:p w:rsidR="00296914" w:rsidRDefault="00296914">
            <w:pPr>
              <w:rPr>
                <w:rFonts w:ascii="‚l‚r –¾’©"/>
              </w:rPr>
            </w:pPr>
          </w:p>
          <w:p w:rsidR="00296914" w:rsidRDefault="00363114" w:rsidP="002973EC">
            <w:pPr>
              <w:spacing w:line="360" w:lineRule="auto"/>
              <w:ind w:right="840" w:firstLineChars="1797" w:firstLine="3774"/>
              <w:rPr>
                <w:rFonts w:ascii="‚l‚r –¾’©"/>
              </w:rPr>
            </w:pPr>
            <w:r>
              <w:rPr>
                <w:rFonts w:hint="eastAsia"/>
              </w:rPr>
              <w:t>申請者</w:t>
            </w:r>
            <w:r w:rsidR="002973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住所 </w:t>
            </w:r>
          </w:p>
          <w:p w:rsidR="00296914" w:rsidRDefault="002973EC" w:rsidP="002973EC">
            <w:pPr>
              <w:spacing w:line="360" w:lineRule="auto"/>
              <w:ind w:right="84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 </w:t>
            </w:r>
            <w:r w:rsidR="00363114">
              <w:rPr>
                <w:rFonts w:hint="eastAsia"/>
              </w:rPr>
              <w:t>氏名</w:t>
            </w:r>
          </w:p>
          <w:p w:rsidR="002973EC" w:rsidRPr="008C4C97" w:rsidRDefault="002973EC" w:rsidP="002973EC">
            <w:pPr>
              <w:snapToGrid w:val="0"/>
              <w:ind w:right="840" w:firstLineChars="2300" w:firstLine="4830"/>
              <w:rPr>
                <w:rFonts w:eastAsia="DengXian"/>
                <w:lang w:eastAsia="zh-CN"/>
              </w:rPr>
            </w:pPr>
            <w:r w:rsidRPr="008C4C97">
              <w:rPr>
                <w:rFonts w:asciiTheme="minorEastAsia" w:eastAsiaTheme="minorEastAsia" w:hAnsiTheme="minorEastAsia" w:hint="eastAsia"/>
              </w:rPr>
              <w:t xml:space="preserve">担当者　</w:t>
            </w:r>
            <w:r w:rsidRPr="008C4C97">
              <w:rPr>
                <w:rFonts w:hint="eastAsia"/>
                <w:lang w:eastAsia="zh-CN"/>
              </w:rPr>
              <w:t xml:space="preserve">　　</w:t>
            </w:r>
          </w:p>
          <w:p w:rsidR="00296914" w:rsidRDefault="002973EC" w:rsidP="002973EC">
            <w:pPr>
              <w:spacing w:line="360" w:lineRule="auto"/>
              <w:ind w:right="840" w:firstLineChars="2300" w:firstLine="4830"/>
              <w:rPr>
                <w:rFonts w:ascii="‚l‚r –¾’©"/>
              </w:rPr>
            </w:pPr>
            <w:r w:rsidRPr="008C4C97">
              <w:rPr>
                <w:rFonts w:asciiTheme="minorEastAsia" w:eastAsiaTheme="minorEastAsia" w:hAnsiTheme="minorEastAsia" w:hint="eastAsia"/>
              </w:rPr>
              <w:t>連絡先(</w:t>
            </w:r>
            <w:r w:rsidRPr="008C4C97">
              <w:rPr>
                <w:rFonts w:hAnsi="ＭＳ 明朝" w:cs="ＭＳ 明朝" w:hint="eastAsia"/>
              </w:rPr>
              <w:t>℡)</w:t>
            </w:r>
          </w:p>
        </w:tc>
      </w:tr>
      <w:tr w:rsidR="00AA5F9B">
        <w:trPr>
          <w:trHeight w:val="900"/>
        </w:trPr>
        <w:tc>
          <w:tcPr>
            <w:tcW w:w="1428" w:type="dxa"/>
            <w:vAlign w:val="center"/>
          </w:tcPr>
          <w:p w:rsidR="00296914" w:rsidRDefault="00363114">
            <w:pPr>
              <w:rPr>
                <w:rFonts w:ascii="‚l‚r –¾’©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7068" w:type="dxa"/>
          </w:tcPr>
          <w:p w:rsidR="00296914" w:rsidRDefault="0036311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A5F9B">
        <w:trPr>
          <w:trHeight w:val="900"/>
        </w:trPr>
        <w:tc>
          <w:tcPr>
            <w:tcW w:w="1428" w:type="dxa"/>
            <w:vAlign w:val="center"/>
          </w:tcPr>
          <w:p w:rsidR="00296914" w:rsidRDefault="00363114">
            <w:pPr>
              <w:rPr>
                <w:rFonts w:ascii="‚l‚r –¾’©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7068" w:type="dxa"/>
          </w:tcPr>
          <w:p w:rsidR="00296914" w:rsidRDefault="0036311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A5F9B">
        <w:trPr>
          <w:trHeight w:val="900"/>
        </w:trPr>
        <w:tc>
          <w:tcPr>
            <w:tcW w:w="1428" w:type="dxa"/>
            <w:vAlign w:val="center"/>
          </w:tcPr>
          <w:p w:rsidR="00296914" w:rsidRDefault="00363114">
            <w:pPr>
              <w:rPr>
                <w:rFonts w:ascii="‚l‚r –¾’©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7068" w:type="dxa"/>
          </w:tcPr>
          <w:p w:rsidR="00296914" w:rsidRDefault="0036311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A5F9B">
        <w:trPr>
          <w:trHeight w:val="900"/>
        </w:trPr>
        <w:tc>
          <w:tcPr>
            <w:tcW w:w="1428" w:type="dxa"/>
            <w:vAlign w:val="center"/>
          </w:tcPr>
          <w:p w:rsidR="00296914" w:rsidRDefault="00363114">
            <w:pPr>
              <w:rPr>
                <w:rFonts w:ascii="‚l‚r –¾’©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7068" w:type="dxa"/>
            <w:vAlign w:val="center"/>
          </w:tcPr>
          <w:p w:rsidR="00296914" w:rsidRDefault="0036311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A5F9B">
        <w:trPr>
          <w:trHeight w:val="900"/>
        </w:trPr>
        <w:tc>
          <w:tcPr>
            <w:tcW w:w="1428" w:type="dxa"/>
            <w:vAlign w:val="center"/>
          </w:tcPr>
          <w:p w:rsidR="00296914" w:rsidRDefault="00363114">
            <w:pPr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7068" w:type="dxa"/>
          </w:tcPr>
          <w:p w:rsidR="00296914" w:rsidRDefault="0036311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A5F9B">
        <w:trPr>
          <w:trHeight w:val="1433"/>
        </w:trPr>
        <w:tc>
          <w:tcPr>
            <w:tcW w:w="1428" w:type="dxa"/>
            <w:vAlign w:val="center"/>
          </w:tcPr>
          <w:p w:rsidR="00296914" w:rsidRDefault="00363114">
            <w:pPr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068" w:type="dxa"/>
            <w:vAlign w:val="center"/>
          </w:tcPr>
          <w:p w:rsidR="00296914" w:rsidRDefault="00363114">
            <w:pPr>
              <w:spacing w:after="12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年　　　　月　　　　日から</w:t>
            </w:r>
          </w:p>
          <w:p w:rsidR="00296914" w:rsidRDefault="0036311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年　　　　月　　　　日まで</w:t>
            </w:r>
          </w:p>
        </w:tc>
      </w:tr>
      <w:tr w:rsidR="00AA5F9B">
        <w:trPr>
          <w:trHeight w:val="900"/>
        </w:trPr>
        <w:tc>
          <w:tcPr>
            <w:tcW w:w="1428" w:type="dxa"/>
            <w:vAlign w:val="center"/>
          </w:tcPr>
          <w:p w:rsidR="00296914" w:rsidRDefault="00363114">
            <w:pPr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7068" w:type="dxa"/>
            <w:vAlign w:val="center"/>
          </w:tcPr>
          <w:p w:rsidR="00296914" w:rsidRDefault="0036311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96914" w:rsidRDefault="00296914">
      <w:pPr>
        <w:rPr>
          <w:rFonts w:ascii="‚l‚r –¾’©"/>
        </w:rPr>
      </w:pPr>
    </w:p>
    <w:p w:rsidR="00296914" w:rsidRDefault="00363114" w:rsidP="00D07E08">
      <w:pPr>
        <w:ind w:firstLineChars="100" w:firstLine="210"/>
        <w:rPr>
          <w:rFonts w:ascii="‚l‚r –¾’©"/>
        </w:rPr>
      </w:pPr>
      <w:r>
        <w:rPr>
          <w:rFonts w:hint="eastAsia"/>
        </w:rPr>
        <w:t>添付書類</w:t>
      </w:r>
    </w:p>
    <w:p w:rsidR="00296914" w:rsidRDefault="00363114" w:rsidP="00D07E08">
      <w:pPr>
        <w:ind w:firstLineChars="200" w:firstLine="420"/>
      </w:pPr>
      <w:r>
        <w:rPr>
          <w:rFonts w:hint="eastAsia"/>
        </w:rPr>
        <w:t>市長が必要と認める書類</w:t>
      </w:r>
    </w:p>
    <w:p w:rsidR="002973EC" w:rsidRDefault="002973EC" w:rsidP="002973EC">
      <w:pPr>
        <w:spacing w:after="120"/>
      </w:pPr>
    </w:p>
    <w:p w:rsidR="002973EC" w:rsidRDefault="002973EC" w:rsidP="002973EC">
      <w:pPr>
        <w:spacing w:after="120"/>
      </w:pPr>
    </w:p>
    <w:p w:rsidR="002973EC" w:rsidRDefault="002973EC" w:rsidP="002973EC">
      <w:pPr>
        <w:spacing w:after="120"/>
      </w:pPr>
    </w:p>
    <w:p w:rsidR="002973EC" w:rsidRPr="002973EC" w:rsidRDefault="002973EC" w:rsidP="002973EC">
      <w:bookmarkStart w:id="0" w:name="_GoBack"/>
      <w:bookmarkEnd w:id="0"/>
    </w:p>
    <w:sectPr w:rsidR="002973EC" w:rsidRPr="002973E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C97" w:rsidRDefault="008C4C97" w:rsidP="008C4C97">
      <w:r>
        <w:separator/>
      </w:r>
    </w:p>
  </w:endnote>
  <w:endnote w:type="continuationSeparator" w:id="0">
    <w:p w:rsidR="008C4C97" w:rsidRDefault="008C4C97" w:rsidP="008C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C97" w:rsidRDefault="008C4C97" w:rsidP="008C4C97">
      <w:r>
        <w:separator/>
      </w:r>
    </w:p>
  </w:footnote>
  <w:footnote w:type="continuationSeparator" w:id="0">
    <w:p w:rsidR="008C4C97" w:rsidRDefault="008C4C97" w:rsidP="008C4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08"/>
    <w:rsid w:val="00296914"/>
    <w:rsid w:val="002973EC"/>
    <w:rsid w:val="00363114"/>
    <w:rsid w:val="008C4C97"/>
    <w:rsid w:val="00AA5F9B"/>
    <w:rsid w:val="00D0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917747-9221-4221-89F4-494F3389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3.XDOMAIN\&#12487;&#12473;&#12463;&#12488;&#12483;&#12503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8</TotalTime>
  <Pages>1</Pages>
  <Words>99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JN24009</dc:creator>
  <cp:keywords/>
  <cp:lastModifiedBy>JN24018</cp:lastModifiedBy>
  <cp:revision>4</cp:revision>
  <cp:lastPrinted>2021-09-09T07:39:00Z</cp:lastPrinted>
  <dcterms:created xsi:type="dcterms:W3CDTF">2021-09-09T07:34:00Z</dcterms:created>
  <dcterms:modified xsi:type="dcterms:W3CDTF">2021-09-24T08:19:00Z</dcterms:modified>
</cp:coreProperties>
</file>