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A2" w:rsidRDefault="003F69D4">
      <w:pPr>
        <w:spacing w:after="120"/>
        <w:rPr>
          <w:rFonts w:ascii="‚l‚r –¾’©"/>
        </w:rPr>
      </w:pPr>
      <w:bookmarkStart w:id="0" w:name="_Hlk82099995"/>
      <w:r>
        <w:rPr>
          <w:rFonts w:hint="eastAsia"/>
        </w:rPr>
        <w:t>様式第6号(第8条関係)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068"/>
      </w:tblGrid>
      <w:tr w:rsidR="00234FD5">
        <w:trPr>
          <w:cantSplit/>
          <w:trHeight w:val="4937"/>
        </w:trPr>
        <w:tc>
          <w:tcPr>
            <w:tcW w:w="8496" w:type="dxa"/>
            <w:gridSpan w:val="2"/>
            <w:vAlign w:val="center"/>
          </w:tcPr>
          <w:p w:rsidR="00F320A2" w:rsidRDefault="003F69D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権利義務の譲渡許可申請書</w:t>
            </w:r>
          </w:p>
          <w:p w:rsidR="00F320A2" w:rsidRDefault="00F320A2">
            <w:pPr>
              <w:rPr>
                <w:rFonts w:ascii="‚l‚r –¾’©"/>
              </w:rPr>
            </w:pPr>
          </w:p>
          <w:p w:rsidR="00F320A2" w:rsidRDefault="003F69D4">
            <w:pPr>
              <w:jc w:val="right"/>
              <w:rPr>
                <w:rFonts w:ascii="‚l‚r –¾’©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F320A2" w:rsidRDefault="003E3A3C" w:rsidP="00A324A5">
            <w:pPr>
              <w:ind w:firstLineChars="100" w:firstLine="210"/>
              <w:rPr>
                <w:rFonts w:ascii="‚l‚r –¾’©"/>
                <w:lang w:eastAsia="zh-CN"/>
              </w:rPr>
            </w:pPr>
            <w:r w:rsidRPr="00DF19D6">
              <w:rPr>
                <w:rFonts w:hint="eastAsia"/>
              </w:rPr>
              <w:t>（あて先）</w:t>
            </w:r>
            <w:r w:rsidR="003F69D4">
              <w:rPr>
                <w:rFonts w:hint="eastAsia"/>
                <w:lang w:eastAsia="zh-CN"/>
              </w:rPr>
              <w:t xml:space="preserve">東温市長　　　　</w:t>
            </w:r>
          </w:p>
          <w:p w:rsidR="00F320A2" w:rsidRDefault="00F320A2">
            <w:pPr>
              <w:rPr>
                <w:rFonts w:ascii="‚l‚r –¾’©"/>
                <w:lang w:eastAsia="zh-CN"/>
              </w:rPr>
            </w:pPr>
          </w:p>
          <w:p w:rsidR="00F320A2" w:rsidRDefault="003F69D4" w:rsidP="003E3A3C">
            <w:pPr>
              <w:spacing w:line="360" w:lineRule="auto"/>
              <w:ind w:right="840" w:firstLineChars="1797" w:firstLine="3774"/>
              <w:rPr>
                <w:rFonts w:ascii="‚l‚r –¾’©"/>
              </w:rPr>
            </w:pPr>
            <w:r>
              <w:rPr>
                <w:rFonts w:hint="eastAsia"/>
              </w:rPr>
              <w:t>譲渡人</w:t>
            </w:r>
            <w:r w:rsidR="003E3A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住所 </w:t>
            </w:r>
          </w:p>
          <w:p w:rsidR="00F320A2" w:rsidRDefault="003F69D4" w:rsidP="003E3A3C">
            <w:pPr>
              <w:spacing w:line="360" w:lineRule="auto"/>
              <w:ind w:right="840" w:firstLineChars="2200" w:firstLine="4620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 </w:t>
            </w:r>
          </w:p>
          <w:p w:rsidR="003E3A3C" w:rsidRPr="00DF19D6" w:rsidRDefault="003E3A3C" w:rsidP="003E3A3C">
            <w:pPr>
              <w:snapToGrid w:val="0"/>
              <w:ind w:right="840" w:firstLineChars="2300" w:firstLine="4830"/>
              <w:rPr>
                <w:rFonts w:eastAsia="DengXian"/>
                <w:lang w:eastAsia="zh-CN"/>
              </w:rPr>
            </w:pPr>
            <w:r w:rsidRPr="00DF19D6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DF19D6">
              <w:rPr>
                <w:rFonts w:hint="eastAsia"/>
                <w:lang w:eastAsia="zh-CN"/>
              </w:rPr>
              <w:t xml:space="preserve">　　</w:t>
            </w:r>
          </w:p>
          <w:p w:rsidR="00F320A2" w:rsidRPr="00DF19D6" w:rsidRDefault="003E3A3C" w:rsidP="003E3A3C">
            <w:pPr>
              <w:spacing w:line="360" w:lineRule="auto"/>
              <w:ind w:right="840" w:firstLineChars="2300" w:firstLine="4830"/>
              <w:rPr>
                <w:rFonts w:ascii="‚l‚r –¾’©"/>
              </w:rPr>
            </w:pPr>
            <w:r w:rsidRPr="00DF19D6">
              <w:rPr>
                <w:rFonts w:asciiTheme="minorEastAsia" w:eastAsiaTheme="minorEastAsia" w:hAnsiTheme="minorEastAsia" w:hint="eastAsia"/>
              </w:rPr>
              <w:t>連絡先(</w:t>
            </w:r>
            <w:r w:rsidRPr="00DF19D6">
              <w:rPr>
                <w:rFonts w:hAnsi="ＭＳ 明朝" w:cs="ＭＳ 明朝" w:hint="eastAsia"/>
              </w:rPr>
              <w:t>℡)</w:t>
            </w:r>
          </w:p>
          <w:p w:rsidR="00F320A2" w:rsidRDefault="003F69D4" w:rsidP="003E3A3C">
            <w:pPr>
              <w:spacing w:line="360" w:lineRule="auto"/>
              <w:ind w:right="840" w:firstLineChars="1797" w:firstLine="3774"/>
              <w:rPr>
                <w:rFonts w:ascii="‚l‚r –¾’©"/>
              </w:rPr>
            </w:pPr>
            <w:r>
              <w:rPr>
                <w:rFonts w:hint="eastAsia"/>
              </w:rPr>
              <w:t>譲受人</w:t>
            </w:r>
            <w:r w:rsidR="003E3A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:rsidR="003E3A3C" w:rsidRDefault="003F69D4" w:rsidP="003E3A3C">
            <w:pPr>
              <w:snapToGrid w:val="0"/>
              <w:ind w:right="840" w:firstLineChars="2200" w:firstLine="4620"/>
            </w:pPr>
            <w:r>
              <w:rPr>
                <w:rFonts w:hint="eastAsia"/>
              </w:rPr>
              <w:t>氏名</w:t>
            </w:r>
          </w:p>
          <w:p w:rsidR="003E3A3C" w:rsidRPr="00DF19D6" w:rsidRDefault="003E3A3C" w:rsidP="003E3A3C">
            <w:pPr>
              <w:snapToGrid w:val="0"/>
              <w:ind w:right="840" w:firstLineChars="2300" w:firstLine="4830"/>
              <w:rPr>
                <w:rFonts w:eastAsia="DengXian"/>
                <w:lang w:eastAsia="zh-CN"/>
              </w:rPr>
            </w:pPr>
            <w:r w:rsidRPr="00DF19D6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DF19D6">
              <w:rPr>
                <w:rFonts w:hint="eastAsia"/>
                <w:lang w:eastAsia="zh-CN"/>
              </w:rPr>
              <w:t xml:space="preserve">　　</w:t>
            </w:r>
          </w:p>
          <w:p w:rsidR="00F320A2" w:rsidRDefault="003E3A3C" w:rsidP="003E3A3C">
            <w:pPr>
              <w:spacing w:line="360" w:lineRule="auto"/>
              <w:ind w:right="840" w:firstLineChars="2300" w:firstLine="4830"/>
              <w:rPr>
                <w:rFonts w:ascii="‚l‚r –¾’©"/>
              </w:rPr>
            </w:pPr>
            <w:r w:rsidRPr="00DF19D6">
              <w:rPr>
                <w:rFonts w:asciiTheme="minorEastAsia" w:eastAsiaTheme="minorEastAsia" w:hAnsiTheme="minorEastAsia" w:hint="eastAsia"/>
              </w:rPr>
              <w:t>連絡先(</w:t>
            </w:r>
            <w:r w:rsidRPr="00DF19D6">
              <w:rPr>
                <w:rFonts w:hAnsi="ＭＳ 明朝" w:cs="ＭＳ 明朝" w:hint="eastAsia"/>
              </w:rPr>
              <w:t>℡)</w:t>
            </w:r>
          </w:p>
        </w:tc>
      </w:tr>
      <w:tr w:rsidR="00234FD5">
        <w:trPr>
          <w:trHeight w:val="525"/>
        </w:trPr>
        <w:tc>
          <w:tcPr>
            <w:tcW w:w="142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68" w:type="dxa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525"/>
        </w:trPr>
        <w:tc>
          <w:tcPr>
            <w:tcW w:w="142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68" w:type="dxa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525"/>
        </w:trPr>
        <w:tc>
          <w:tcPr>
            <w:tcW w:w="142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068" w:type="dxa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533"/>
        </w:trPr>
        <w:tc>
          <w:tcPr>
            <w:tcW w:w="142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06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525"/>
        </w:trPr>
        <w:tc>
          <w:tcPr>
            <w:tcW w:w="1428" w:type="dxa"/>
            <w:vAlign w:val="center"/>
          </w:tcPr>
          <w:p w:rsidR="00F320A2" w:rsidRDefault="003F69D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68" w:type="dxa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905"/>
        </w:trPr>
        <w:tc>
          <w:tcPr>
            <w:tcW w:w="1428" w:type="dxa"/>
            <w:vAlign w:val="center"/>
          </w:tcPr>
          <w:p w:rsidR="00F320A2" w:rsidRDefault="003F69D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68" w:type="dxa"/>
            <w:vAlign w:val="center"/>
          </w:tcPr>
          <w:p w:rsidR="00F320A2" w:rsidRDefault="003F69D4">
            <w:pPr>
              <w:spacing w:after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</w:tr>
      <w:tr w:rsidR="00234FD5">
        <w:trPr>
          <w:trHeight w:val="540"/>
        </w:trPr>
        <w:tc>
          <w:tcPr>
            <w:tcW w:w="1428" w:type="dxa"/>
            <w:vAlign w:val="center"/>
          </w:tcPr>
          <w:p w:rsidR="00F320A2" w:rsidRDefault="003F69D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譲渡の時期</w:t>
            </w:r>
          </w:p>
        </w:tc>
        <w:tc>
          <w:tcPr>
            <w:tcW w:w="706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4FD5">
        <w:trPr>
          <w:trHeight w:val="540"/>
        </w:trPr>
        <w:tc>
          <w:tcPr>
            <w:tcW w:w="1428" w:type="dxa"/>
            <w:vAlign w:val="center"/>
          </w:tcPr>
          <w:p w:rsidR="00F320A2" w:rsidRDefault="003F69D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7068" w:type="dxa"/>
            <w:vAlign w:val="center"/>
          </w:tcPr>
          <w:p w:rsidR="00F320A2" w:rsidRDefault="003F69D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20A2" w:rsidRDefault="00F320A2">
      <w:pPr>
        <w:rPr>
          <w:rFonts w:ascii="‚l‚r –¾’©"/>
        </w:rPr>
      </w:pPr>
    </w:p>
    <w:p w:rsidR="00F320A2" w:rsidRDefault="003F69D4" w:rsidP="00A324A5">
      <w:pPr>
        <w:ind w:firstLineChars="100" w:firstLine="210"/>
        <w:rPr>
          <w:rFonts w:ascii="‚l‚r –¾’©"/>
        </w:rPr>
      </w:pPr>
      <w:r>
        <w:rPr>
          <w:rFonts w:hint="eastAsia"/>
        </w:rPr>
        <w:t>添付書類</w:t>
      </w:r>
    </w:p>
    <w:p w:rsidR="00F320A2" w:rsidRDefault="003F69D4" w:rsidP="00A324A5">
      <w:pPr>
        <w:ind w:firstLineChars="200" w:firstLine="420"/>
      </w:pPr>
      <w:r>
        <w:rPr>
          <w:rFonts w:hint="eastAsia"/>
        </w:rPr>
        <w:t>市長が必要と認める書類</w:t>
      </w:r>
    </w:p>
    <w:p w:rsidR="003E3A3C" w:rsidRDefault="003E3A3C" w:rsidP="003E3A3C"/>
    <w:bookmarkEnd w:id="0"/>
    <w:p w:rsidR="003E3A3C" w:rsidRDefault="003E3A3C" w:rsidP="003E3A3C">
      <w:pPr>
        <w:spacing w:after="120"/>
      </w:pPr>
    </w:p>
    <w:p w:rsidR="003E3A3C" w:rsidRDefault="003E3A3C" w:rsidP="003E3A3C">
      <w:pPr>
        <w:spacing w:after="120"/>
      </w:pPr>
    </w:p>
    <w:p w:rsidR="003E3A3C" w:rsidRDefault="003E3A3C" w:rsidP="003E3A3C">
      <w:pPr>
        <w:spacing w:after="120"/>
      </w:pPr>
    </w:p>
    <w:p w:rsidR="003E3A3C" w:rsidRDefault="003E3A3C" w:rsidP="003E3A3C">
      <w:pPr>
        <w:spacing w:after="120"/>
      </w:pPr>
      <w:bookmarkStart w:id="1" w:name="_GoBack"/>
      <w:bookmarkEnd w:id="1"/>
    </w:p>
    <w:sectPr w:rsidR="003E3A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D6" w:rsidRDefault="00DF19D6" w:rsidP="00DF19D6">
      <w:r>
        <w:separator/>
      </w:r>
    </w:p>
  </w:endnote>
  <w:endnote w:type="continuationSeparator" w:id="0">
    <w:p w:rsidR="00DF19D6" w:rsidRDefault="00DF19D6" w:rsidP="00D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D6" w:rsidRDefault="00DF19D6" w:rsidP="00DF19D6">
      <w:r>
        <w:separator/>
      </w:r>
    </w:p>
  </w:footnote>
  <w:footnote w:type="continuationSeparator" w:id="0">
    <w:p w:rsidR="00DF19D6" w:rsidRDefault="00DF19D6" w:rsidP="00DF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5"/>
    <w:rsid w:val="00234FD5"/>
    <w:rsid w:val="003E3A3C"/>
    <w:rsid w:val="003F69D4"/>
    <w:rsid w:val="00A324A5"/>
    <w:rsid w:val="00DF19D6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E0E20-7FD1-412B-9591-57E3ADE4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122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2021-09-09T08:18:00Z</cp:lastPrinted>
  <dcterms:created xsi:type="dcterms:W3CDTF">2021-09-09T08:12:00Z</dcterms:created>
  <dcterms:modified xsi:type="dcterms:W3CDTF">2021-09-24T08:20:00Z</dcterms:modified>
</cp:coreProperties>
</file>