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1F" w:rsidRPr="00AF29E2" w:rsidRDefault="008F187B">
      <w:pPr>
        <w:spacing w:after="120"/>
        <w:rPr>
          <w:rFonts w:hAnsi="ＭＳ 明朝" w:hint="eastAsia"/>
        </w:rPr>
      </w:pPr>
      <w:r w:rsidRPr="00AF29E2">
        <w:rPr>
          <w:rFonts w:hAnsi="ＭＳ 明朝" w:hint="eastAsia"/>
        </w:rPr>
        <w:t>様式第</w:t>
      </w:r>
      <w:r w:rsidR="0048138F" w:rsidRPr="00AF29E2">
        <w:rPr>
          <w:rFonts w:hAnsi="ＭＳ 明朝" w:hint="eastAsia"/>
        </w:rPr>
        <w:t>16</w:t>
      </w:r>
      <w:r w:rsidRPr="00AF29E2">
        <w:rPr>
          <w:rFonts w:hAnsi="ＭＳ 明朝" w:hint="eastAsia"/>
        </w:rPr>
        <w:t>号（</w:t>
      </w:r>
      <w:r w:rsidR="000E661F" w:rsidRPr="00AF29E2">
        <w:rPr>
          <w:rFonts w:hAnsi="ＭＳ 明朝" w:hint="eastAsia"/>
        </w:rPr>
        <w:t>第13条関係)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049"/>
        <w:gridCol w:w="3077"/>
        <w:gridCol w:w="422"/>
        <w:gridCol w:w="3263"/>
      </w:tblGrid>
      <w:tr w:rsidR="000E661F" w:rsidRPr="00B82C33" w:rsidTr="00646F2D">
        <w:tblPrEx>
          <w:tblCellMar>
            <w:top w:w="0" w:type="dxa"/>
            <w:bottom w:w="0" w:type="dxa"/>
          </w:tblCellMar>
        </w:tblPrEx>
        <w:trPr>
          <w:trHeight w:val="2706"/>
        </w:trPr>
        <w:tc>
          <w:tcPr>
            <w:tcW w:w="5000" w:type="pct"/>
            <w:gridSpan w:val="5"/>
            <w:vAlign w:val="center"/>
          </w:tcPr>
          <w:p w:rsidR="000E661F" w:rsidRPr="00646F2D" w:rsidRDefault="000E661F">
            <w:pPr>
              <w:jc w:val="center"/>
              <w:rPr>
                <w:rFonts w:hint="eastAsia"/>
                <w:sz w:val="22"/>
              </w:rPr>
            </w:pPr>
            <w:r w:rsidRPr="00646F2D">
              <w:rPr>
                <w:rFonts w:hint="eastAsia"/>
                <w:spacing w:val="105"/>
                <w:sz w:val="22"/>
              </w:rPr>
              <w:t>タンク検査申請</w:t>
            </w:r>
            <w:r w:rsidRPr="00646F2D">
              <w:rPr>
                <w:rFonts w:hint="eastAsia"/>
                <w:sz w:val="22"/>
              </w:rPr>
              <w:t>書</w:t>
            </w:r>
          </w:p>
          <w:p w:rsidR="00B55DAE" w:rsidRPr="00B82C33" w:rsidRDefault="00646F2D" w:rsidP="00646F2D">
            <w:pPr>
              <w:ind w:rightChars="50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B55DAE" w:rsidRPr="00B82C33" w:rsidRDefault="00B55DAE" w:rsidP="00B55DAE">
            <w:pPr>
              <w:rPr>
                <w:rFonts w:hint="eastAsia"/>
              </w:rPr>
            </w:pPr>
            <w:r w:rsidRPr="00B82C33">
              <w:rPr>
                <w:rFonts w:hint="eastAsia"/>
              </w:rPr>
              <w:t>（</w:t>
            </w:r>
            <w:r w:rsidR="003A5ABF" w:rsidRPr="00B82C33">
              <w:rPr>
                <w:rFonts w:hint="eastAsia"/>
              </w:rPr>
              <w:t>宛先</w:t>
            </w:r>
            <w:r w:rsidRPr="00B82C33">
              <w:rPr>
                <w:rFonts w:hint="eastAsia"/>
              </w:rPr>
              <w:t>）</w:t>
            </w:r>
          </w:p>
          <w:p w:rsidR="00B55DAE" w:rsidRPr="00B82C33" w:rsidRDefault="00B55DAE" w:rsidP="00B55DAE">
            <w:pPr>
              <w:ind w:firstLineChars="100" w:firstLine="210"/>
              <w:rPr>
                <w:rFonts w:hint="eastAsia"/>
              </w:rPr>
            </w:pPr>
            <w:r w:rsidRPr="00B82C33">
              <w:rPr>
                <w:rFonts w:hint="eastAsia"/>
              </w:rPr>
              <w:t>東温市消防本部　消防長</w:t>
            </w:r>
          </w:p>
          <w:p w:rsidR="00B55DAE" w:rsidRPr="001B5601" w:rsidRDefault="001B5601" w:rsidP="00AF29E2">
            <w:pPr>
              <w:ind w:leftChars="2300" w:left="4830"/>
              <w:rPr>
                <w:rFonts w:eastAsia="DengXian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B55DAE" w:rsidRPr="001B5601" w:rsidRDefault="00B55DAE" w:rsidP="00AF29E2">
            <w:pPr>
              <w:spacing w:afterLines="50" w:after="167"/>
              <w:ind w:leftChars="2400" w:left="5040"/>
              <w:rPr>
                <w:rFonts w:eastAsia="PMingLiU" w:hint="eastAsia"/>
                <w:lang w:eastAsia="zh-CN"/>
              </w:rPr>
            </w:pPr>
            <w:r w:rsidRPr="00B82C33">
              <w:rPr>
                <w:rFonts w:hint="eastAsia"/>
                <w:spacing w:val="105"/>
                <w:lang w:eastAsia="zh-TW"/>
              </w:rPr>
              <w:t>住</w:t>
            </w:r>
            <w:r w:rsidR="001B5601">
              <w:rPr>
                <w:rFonts w:hint="eastAsia"/>
                <w:lang w:eastAsia="zh-TW"/>
              </w:rPr>
              <w:t>所</w:t>
            </w:r>
            <w:r w:rsidR="001B5601">
              <w:rPr>
                <w:rFonts w:hint="eastAsia"/>
              </w:rPr>
              <w:t xml:space="preserve">　</w:t>
            </w:r>
          </w:p>
          <w:p w:rsidR="00B55DAE" w:rsidRPr="001B5601" w:rsidRDefault="00B55DAE" w:rsidP="00AF29E2">
            <w:pPr>
              <w:spacing w:afterLines="50" w:after="167"/>
              <w:ind w:leftChars="2400" w:left="5040"/>
              <w:rPr>
                <w:rFonts w:eastAsia="DengXian" w:hint="eastAsia"/>
                <w:lang w:eastAsia="zh-CN"/>
              </w:rPr>
            </w:pPr>
            <w:r w:rsidRPr="00B82C33">
              <w:rPr>
                <w:rFonts w:hint="eastAsia"/>
                <w:spacing w:val="105"/>
                <w:lang w:eastAsia="zh-CN"/>
              </w:rPr>
              <w:t>氏</w:t>
            </w:r>
            <w:r w:rsidR="001B5601">
              <w:rPr>
                <w:rFonts w:hint="eastAsia"/>
                <w:lang w:eastAsia="zh-CN"/>
              </w:rPr>
              <w:t>名</w:t>
            </w:r>
            <w:r w:rsidR="001B5601">
              <w:rPr>
                <w:rFonts w:hint="eastAsia"/>
              </w:rPr>
              <w:t xml:space="preserve">　</w:t>
            </w:r>
          </w:p>
          <w:p w:rsidR="000E661F" w:rsidRPr="00B82C33" w:rsidRDefault="00B55DAE" w:rsidP="00AF29E2">
            <w:pPr>
              <w:spacing w:afterLines="50" w:after="167"/>
              <w:ind w:leftChars="2400" w:left="5040"/>
              <w:rPr>
                <w:rFonts w:hint="eastAsia"/>
              </w:rPr>
            </w:pPr>
            <w:r w:rsidRPr="00B82C33">
              <w:rPr>
                <w:rFonts w:hint="eastAsia"/>
              </w:rPr>
              <w:t>連絡先</w:t>
            </w:r>
            <w:r w:rsidR="001B5601">
              <w:rPr>
                <w:rFonts w:hint="eastAsia"/>
              </w:rPr>
              <w:t xml:space="preserve">　</w:t>
            </w:r>
          </w:p>
        </w:tc>
      </w:tr>
      <w:tr w:rsidR="000E661F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689" w:type="pct"/>
            <w:vAlign w:val="center"/>
          </w:tcPr>
          <w:p w:rsidR="000E661F" w:rsidRPr="00B82C33" w:rsidRDefault="000E661F" w:rsidP="002D5E1D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設置者</w:t>
            </w:r>
          </w:p>
        </w:tc>
        <w:tc>
          <w:tcPr>
            <w:tcW w:w="579" w:type="pct"/>
            <w:vAlign w:val="center"/>
          </w:tcPr>
          <w:p w:rsidR="000E661F" w:rsidRPr="00B82C33" w:rsidRDefault="000E661F" w:rsidP="00BE22D6">
            <w:pPr>
              <w:spacing w:line="360" w:lineRule="auto"/>
              <w:jc w:val="distribute"/>
            </w:pPr>
            <w:r w:rsidRPr="00B82C33">
              <w:rPr>
                <w:rFonts w:hint="eastAsia"/>
              </w:rPr>
              <w:t>住所</w:t>
            </w:r>
          </w:p>
          <w:p w:rsidR="000E661F" w:rsidRPr="00B82C33" w:rsidRDefault="000E661F" w:rsidP="00BE22D6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氏名</w:t>
            </w:r>
          </w:p>
        </w:tc>
        <w:tc>
          <w:tcPr>
            <w:tcW w:w="3732" w:type="pct"/>
            <w:gridSpan w:val="3"/>
            <w:tcBorders>
              <w:bottom w:val="single" w:sz="4" w:space="0" w:color="auto"/>
            </w:tcBorders>
            <w:vAlign w:val="center"/>
          </w:tcPr>
          <w:p w:rsidR="000E661F" w:rsidRPr="00B82C33" w:rsidRDefault="000E661F" w:rsidP="002D5E1D">
            <w:pPr>
              <w:rPr>
                <w:rFonts w:hint="eastAsia"/>
              </w:rPr>
            </w:pPr>
            <w:r w:rsidRPr="00B82C33">
              <w:rPr>
                <w:rFonts w:hint="eastAsia"/>
              </w:rPr>
              <w:t xml:space="preserve">　</w:t>
            </w:r>
          </w:p>
        </w:tc>
      </w:tr>
      <w:tr w:rsidR="000E661F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268" w:type="pct"/>
            <w:gridSpan w:val="2"/>
            <w:vAlign w:val="center"/>
          </w:tcPr>
          <w:p w:rsidR="000E661F" w:rsidRPr="00B82C33" w:rsidRDefault="000E661F" w:rsidP="002D5E1D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設置場所</w:t>
            </w:r>
          </w:p>
        </w:tc>
        <w:tc>
          <w:tcPr>
            <w:tcW w:w="3732" w:type="pct"/>
            <w:gridSpan w:val="3"/>
            <w:vAlign w:val="center"/>
          </w:tcPr>
          <w:p w:rsidR="000E661F" w:rsidRPr="00B82C33" w:rsidRDefault="000E661F" w:rsidP="002D5E1D">
            <w:pPr>
              <w:rPr>
                <w:rFonts w:hint="eastAsia"/>
              </w:rPr>
            </w:pPr>
            <w:r w:rsidRPr="00B82C33">
              <w:rPr>
                <w:rFonts w:hint="eastAsia"/>
              </w:rPr>
              <w:t xml:space="preserve">　</w:t>
            </w:r>
          </w:p>
        </w:tc>
      </w:tr>
      <w:tr w:rsidR="000E661F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68" w:type="pct"/>
            <w:gridSpan w:val="2"/>
            <w:vAlign w:val="center"/>
          </w:tcPr>
          <w:p w:rsidR="000E661F" w:rsidRPr="00B82C33" w:rsidRDefault="000E661F" w:rsidP="002D5E1D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タンクの種別</w:t>
            </w:r>
          </w:p>
        </w:tc>
        <w:tc>
          <w:tcPr>
            <w:tcW w:w="3732" w:type="pct"/>
            <w:gridSpan w:val="3"/>
            <w:vAlign w:val="center"/>
          </w:tcPr>
          <w:p w:rsidR="000E661F" w:rsidRPr="00B82C33" w:rsidRDefault="000E661F" w:rsidP="002D5E1D">
            <w:pPr>
              <w:rPr>
                <w:rFonts w:hint="eastAsia"/>
              </w:rPr>
            </w:pPr>
            <w:r w:rsidRPr="00B82C33">
              <w:rPr>
                <w:rFonts w:hint="eastAsia"/>
              </w:rPr>
              <w:t xml:space="preserve">　</w:t>
            </w:r>
          </w:p>
        </w:tc>
      </w:tr>
      <w:tr w:rsidR="000E661F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689" w:type="pct"/>
            <w:vMerge w:val="restart"/>
            <w:vAlign w:val="center"/>
          </w:tcPr>
          <w:p w:rsidR="000E661F" w:rsidRPr="00B82C33" w:rsidRDefault="000E661F" w:rsidP="002D5E1D">
            <w:pPr>
              <w:rPr>
                <w:rFonts w:hint="eastAsia"/>
              </w:rPr>
            </w:pPr>
            <w:r w:rsidRPr="00B82C33">
              <w:rPr>
                <w:rFonts w:hint="eastAsia"/>
              </w:rPr>
              <w:t>タンク</w:t>
            </w:r>
            <w:bookmarkStart w:id="0" w:name="_GoBack"/>
            <w:bookmarkEnd w:id="0"/>
            <w:r w:rsidRPr="00B82C33">
              <w:rPr>
                <w:rFonts w:hint="eastAsia"/>
              </w:rPr>
              <w:t>構造</w:t>
            </w:r>
          </w:p>
        </w:tc>
        <w:tc>
          <w:tcPr>
            <w:tcW w:w="579" w:type="pct"/>
            <w:vAlign w:val="center"/>
          </w:tcPr>
          <w:p w:rsidR="000E661F" w:rsidRPr="00B82C33" w:rsidRDefault="000E661F" w:rsidP="002D5E1D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形状</w:t>
            </w:r>
          </w:p>
        </w:tc>
        <w:tc>
          <w:tcPr>
            <w:tcW w:w="3732" w:type="pct"/>
            <w:gridSpan w:val="3"/>
            <w:vAlign w:val="center"/>
          </w:tcPr>
          <w:p w:rsidR="000E661F" w:rsidRPr="00B82C33" w:rsidRDefault="000E661F" w:rsidP="002D5E1D">
            <w:pPr>
              <w:rPr>
                <w:rFonts w:hint="eastAsia"/>
              </w:rPr>
            </w:pPr>
            <w:r w:rsidRPr="00B82C33">
              <w:rPr>
                <w:rFonts w:hint="eastAsia"/>
              </w:rPr>
              <w:t xml:space="preserve">　</w:t>
            </w:r>
          </w:p>
        </w:tc>
      </w:tr>
      <w:tr w:rsidR="000E661F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689" w:type="pct"/>
            <w:vMerge/>
            <w:vAlign w:val="center"/>
          </w:tcPr>
          <w:p w:rsidR="000E661F" w:rsidRPr="00B82C33" w:rsidRDefault="000E661F" w:rsidP="002D5E1D">
            <w:pPr>
              <w:rPr>
                <w:rFonts w:hint="eastAsia"/>
              </w:rPr>
            </w:pPr>
          </w:p>
        </w:tc>
        <w:tc>
          <w:tcPr>
            <w:tcW w:w="579" w:type="pct"/>
            <w:vAlign w:val="center"/>
          </w:tcPr>
          <w:p w:rsidR="000E661F" w:rsidRPr="00B82C33" w:rsidRDefault="000E661F" w:rsidP="002D5E1D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寸法</w:t>
            </w:r>
          </w:p>
        </w:tc>
        <w:tc>
          <w:tcPr>
            <w:tcW w:w="3732" w:type="pct"/>
            <w:gridSpan w:val="3"/>
            <w:vAlign w:val="center"/>
          </w:tcPr>
          <w:p w:rsidR="000E661F" w:rsidRPr="00B82C33" w:rsidRDefault="000E661F" w:rsidP="002D5E1D">
            <w:pPr>
              <w:ind w:firstLineChars="900" w:firstLine="1890"/>
              <w:rPr>
                <w:rFonts w:hint="eastAsia"/>
              </w:rPr>
            </w:pPr>
            <w:r w:rsidRPr="00B82C33">
              <w:rPr>
                <w:rFonts w:hint="eastAsia"/>
              </w:rPr>
              <w:t>mm　　　　　　　容量　　　　　　　　L</w:t>
            </w:r>
          </w:p>
        </w:tc>
      </w:tr>
      <w:tr w:rsidR="000E661F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689" w:type="pct"/>
            <w:vMerge/>
            <w:vAlign w:val="center"/>
          </w:tcPr>
          <w:p w:rsidR="000E661F" w:rsidRPr="00B82C33" w:rsidRDefault="000E661F" w:rsidP="002D5E1D">
            <w:pPr>
              <w:rPr>
                <w:rFonts w:hint="eastAsia"/>
              </w:rPr>
            </w:pPr>
          </w:p>
        </w:tc>
        <w:tc>
          <w:tcPr>
            <w:tcW w:w="579" w:type="pct"/>
            <w:vAlign w:val="center"/>
          </w:tcPr>
          <w:p w:rsidR="00B55DAE" w:rsidRPr="00B82C33" w:rsidRDefault="000E661F" w:rsidP="002D5E1D">
            <w:pPr>
              <w:rPr>
                <w:rFonts w:hint="eastAsia"/>
              </w:rPr>
            </w:pPr>
            <w:r w:rsidRPr="00B82C33">
              <w:rPr>
                <w:rFonts w:hint="eastAsia"/>
              </w:rPr>
              <w:t>材質記号</w:t>
            </w:r>
          </w:p>
          <w:p w:rsidR="000E661F" w:rsidRPr="00B82C33" w:rsidRDefault="000E661F" w:rsidP="002D5E1D">
            <w:pPr>
              <w:rPr>
                <w:rFonts w:hint="eastAsia"/>
              </w:rPr>
            </w:pPr>
            <w:r w:rsidRPr="00B82C33">
              <w:rPr>
                <w:rFonts w:hint="eastAsia"/>
              </w:rPr>
              <w:t>及び板厚</w:t>
            </w:r>
          </w:p>
        </w:tc>
        <w:tc>
          <w:tcPr>
            <w:tcW w:w="3732" w:type="pct"/>
            <w:gridSpan w:val="3"/>
            <w:vAlign w:val="center"/>
          </w:tcPr>
          <w:p w:rsidR="000E661F" w:rsidRPr="00B82C33" w:rsidRDefault="000E661F" w:rsidP="002D5E1D">
            <w:pPr>
              <w:rPr>
                <w:rFonts w:hint="eastAsia"/>
              </w:rPr>
            </w:pPr>
            <w:r w:rsidRPr="00B82C33">
              <w:rPr>
                <w:rFonts w:hint="eastAsia"/>
              </w:rPr>
              <w:t xml:space="preserve">　</w:t>
            </w:r>
          </w:p>
        </w:tc>
      </w:tr>
      <w:tr w:rsidR="000E661F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268" w:type="pct"/>
            <w:gridSpan w:val="2"/>
            <w:vAlign w:val="center"/>
          </w:tcPr>
          <w:p w:rsidR="000E661F" w:rsidRPr="00B82C33" w:rsidRDefault="000E661F" w:rsidP="002D5E1D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タンクの最大常用圧力</w:t>
            </w:r>
          </w:p>
        </w:tc>
        <w:tc>
          <w:tcPr>
            <w:tcW w:w="3732" w:type="pct"/>
            <w:gridSpan w:val="3"/>
            <w:vAlign w:val="center"/>
          </w:tcPr>
          <w:p w:rsidR="000E661F" w:rsidRPr="00B82C33" w:rsidRDefault="002D5E1D" w:rsidP="002D5E1D">
            <w:pPr>
              <w:jc w:val="center"/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　　　　　　　　　　　　　　　　　　　　　　　　　</w:t>
            </w:r>
            <w:r w:rsidR="000E661F" w:rsidRPr="00B82C33">
              <w:rPr>
                <w:rFonts w:hint="eastAsia"/>
                <w:noProof/>
              </w:rPr>
              <w:t>KPa</w:t>
            </w:r>
          </w:p>
        </w:tc>
      </w:tr>
      <w:tr w:rsidR="00B82C33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268" w:type="pct"/>
            <w:gridSpan w:val="2"/>
            <w:vAlign w:val="center"/>
          </w:tcPr>
          <w:p w:rsidR="00BE22D6" w:rsidRPr="00B82C33" w:rsidRDefault="00BE22D6" w:rsidP="002D5E1D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検査の種別及び</w:t>
            </w:r>
          </w:p>
          <w:p w:rsidR="00BE22D6" w:rsidRPr="00B82C33" w:rsidRDefault="00BE22D6" w:rsidP="002D5E1D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検査希望年月日</w:t>
            </w:r>
          </w:p>
        </w:tc>
        <w:tc>
          <w:tcPr>
            <w:tcW w:w="1698" w:type="pct"/>
            <w:tcBorders>
              <w:right w:val="dashed" w:sz="4" w:space="0" w:color="auto"/>
            </w:tcBorders>
            <w:vAlign w:val="center"/>
          </w:tcPr>
          <w:p w:rsidR="00BE22D6" w:rsidRPr="00B82C33" w:rsidRDefault="00BE22D6" w:rsidP="00BE22D6">
            <w:pPr>
              <w:jc w:val="center"/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>水 張　・　水 圧</w:t>
            </w:r>
          </w:p>
        </w:tc>
        <w:tc>
          <w:tcPr>
            <w:tcW w:w="2034" w:type="pct"/>
            <w:gridSpan w:val="2"/>
            <w:tcBorders>
              <w:left w:val="dashed" w:sz="4" w:space="0" w:color="auto"/>
            </w:tcBorders>
            <w:vAlign w:val="center"/>
          </w:tcPr>
          <w:p w:rsidR="00BE22D6" w:rsidRPr="00B82C33" w:rsidRDefault="00877CB3" w:rsidP="00BE22D6">
            <w:pPr>
              <w:jc w:val="right"/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年　　　月　　　</w:t>
            </w:r>
            <w:r w:rsidR="00BE22D6" w:rsidRPr="00B82C33">
              <w:rPr>
                <w:rFonts w:hint="eastAsia"/>
                <w:noProof/>
              </w:rPr>
              <w:t>日</w:t>
            </w:r>
          </w:p>
        </w:tc>
      </w:tr>
      <w:tr w:rsidR="00B82C33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268" w:type="pct"/>
            <w:gridSpan w:val="2"/>
            <w:vAlign w:val="center"/>
          </w:tcPr>
          <w:p w:rsidR="00BE22D6" w:rsidRPr="00B82C33" w:rsidRDefault="00BE22D6" w:rsidP="00BE22D6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タンクの製造者及び</w:t>
            </w:r>
          </w:p>
          <w:p w:rsidR="00BE22D6" w:rsidRPr="00B82C33" w:rsidRDefault="00BE22D6" w:rsidP="00BE22D6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製造年月日</w:t>
            </w:r>
          </w:p>
        </w:tc>
        <w:tc>
          <w:tcPr>
            <w:tcW w:w="1698" w:type="pct"/>
            <w:tcBorders>
              <w:right w:val="dashed" w:sz="4" w:space="0" w:color="auto"/>
            </w:tcBorders>
            <w:vAlign w:val="center"/>
          </w:tcPr>
          <w:p w:rsidR="00BE22D6" w:rsidRPr="00B82C33" w:rsidRDefault="00BE22D6" w:rsidP="00BE22D6">
            <w:pPr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34" w:type="pct"/>
            <w:gridSpan w:val="2"/>
            <w:tcBorders>
              <w:left w:val="dashed" w:sz="4" w:space="0" w:color="auto"/>
            </w:tcBorders>
            <w:vAlign w:val="center"/>
          </w:tcPr>
          <w:p w:rsidR="00BE22D6" w:rsidRPr="00B82C33" w:rsidRDefault="00877CB3" w:rsidP="00BE22D6">
            <w:pPr>
              <w:jc w:val="right"/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年　　　月　　　</w:t>
            </w:r>
            <w:r w:rsidR="00BE22D6" w:rsidRPr="00B82C33">
              <w:rPr>
                <w:rFonts w:hint="eastAsia"/>
                <w:noProof/>
              </w:rPr>
              <w:t>日</w:t>
            </w:r>
          </w:p>
        </w:tc>
      </w:tr>
      <w:tr w:rsidR="00BE22D6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268" w:type="pct"/>
            <w:gridSpan w:val="2"/>
            <w:tcBorders>
              <w:bottom w:val="double" w:sz="4" w:space="0" w:color="auto"/>
            </w:tcBorders>
            <w:vAlign w:val="center"/>
          </w:tcPr>
          <w:p w:rsidR="00BE22D6" w:rsidRPr="00B82C33" w:rsidRDefault="00BE22D6" w:rsidP="00BE22D6">
            <w:pPr>
              <w:jc w:val="distribute"/>
              <w:rPr>
                <w:rFonts w:hint="eastAsia"/>
              </w:rPr>
            </w:pPr>
            <w:r w:rsidRPr="00B82C33">
              <w:rPr>
                <w:rFonts w:hint="eastAsia"/>
              </w:rPr>
              <w:t>その他必要な事項</w:t>
            </w:r>
          </w:p>
        </w:tc>
        <w:tc>
          <w:tcPr>
            <w:tcW w:w="3732" w:type="pct"/>
            <w:gridSpan w:val="3"/>
            <w:tcBorders>
              <w:bottom w:val="double" w:sz="4" w:space="0" w:color="auto"/>
            </w:tcBorders>
            <w:vAlign w:val="center"/>
          </w:tcPr>
          <w:p w:rsidR="00BE22D6" w:rsidRPr="00B82C33" w:rsidRDefault="00BE22D6" w:rsidP="00BE22D6">
            <w:pPr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　</w:t>
            </w:r>
          </w:p>
        </w:tc>
      </w:tr>
      <w:tr w:rsidR="00BE22D6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268" w:type="pct"/>
            <w:gridSpan w:val="2"/>
            <w:tcBorders>
              <w:top w:val="double" w:sz="4" w:space="0" w:color="auto"/>
            </w:tcBorders>
            <w:vAlign w:val="center"/>
          </w:tcPr>
          <w:p w:rsidR="00BE22D6" w:rsidRPr="00B82C33" w:rsidRDefault="00BE22D6" w:rsidP="00BE22D6">
            <w:pPr>
              <w:jc w:val="center"/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※　</w:t>
            </w:r>
            <w:r w:rsidRPr="00B82C33">
              <w:rPr>
                <w:rFonts w:hint="eastAsia"/>
                <w:noProof/>
                <w:spacing w:val="210"/>
              </w:rPr>
              <w:t>受付</w:t>
            </w:r>
            <w:r w:rsidRPr="00B82C33">
              <w:rPr>
                <w:rFonts w:hint="eastAsia"/>
                <w:noProof/>
              </w:rPr>
              <w:t>欄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</w:tcBorders>
            <w:vAlign w:val="center"/>
          </w:tcPr>
          <w:p w:rsidR="00BE22D6" w:rsidRPr="00B82C33" w:rsidRDefault="00BE22D6" w:rsidP="00BE22D6">
            <w:pPr>
              <w:jc w:val="center"/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※　</w:t>
            </w:r>
            <w:r w:rsidRPr="00B82C33">
              <w:rPr>
                <w:rFonts w:hint="eastAsia"/>
                <w:noProof/>
                <w:spacing w:val="210"/>
              </w:rPr>
              <w:t>経過</w:t>
            </w:r>
            <w:r w:rsidRPr="00B82C33">
              <w:rPr>
                <w:rFonts w:hint="eastAsia"/>
                <w:noProof/>
              </w:rPr>
              <w:t>欄</w:t>
            </w:r>
          </w:p>
        </w:tc>
        <w:tc>
          <w:tcPr>
            <w:tcW w:w="1801" w:type="pct"/>
            <w:tcBorders>
              <w:top w:val="double" w:sz="4" w:space="0" w:color="auto"/>
            </w:tcBorders>
            <w:vAlign w:val="center"/>
          </w:tcPr>
          <w:p w:rsidR="00BE22D6" w:rsidRPr="00B82C33" w:rsidRDefault="00BE22D6" w:rsidP="00BE22D6">
            <w:pPr>
              <w:jc w:val="center"/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※　</w:t>
            </w:r>
            <w:r w:rsidRPr="00B82C33">
              <w:rPr>
                <w:rFonts w:hint="eastAsia"/>
                <w:noProof/>
                <w:spacing w:val="105"/>
              </w:rPr>
              <w:t>手数料</w:t>
            </w:r>
            <w:r w:rsidRPr="00B82C33">
              <w:rPr>
                <w:rFonts w:hint="eastAsia"/>
                <w:noProof/>
              </w:rPr>
              <w:t>欄</w:t>
            </w:r>
          </w:p>
        </w:tc>
      </w:tr>
      <w:tr w:rsidR="00BE22D6" w:rsidRPr="00B82C33" w:rsidTr="00646F2D">
        <w:tblPrEx>
          <w:tblCellMar>
            <w:top w:w="0" w:type="dxa"/>
            <w:bottom w:w="0" w:type="dxa"/>
          </w:tblCellMar>
        </w:tblPrEx>
        <w:trPr>
          <w:cantSplit/>
          <w:trHeight w:val="1759"/>
        </w:trPr>
        <w:tc>
          <w:tcPr>
            <w:tcW w:w="1268" w:type="pct"/>
            <w:gridSpan w:val="2"/>
            <w:vAlign w:val="center"/>
          </w:tcPr>
          <w:p w:rsidR="00BE22D6" w:rsidRPr="00B82C33" w:rsidRDefault="00BE22D6" w:rsidP="00BE22D6">
            <w:pPr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31" w:type="pct"/>
            <w:gridSpan w:val="2"/>
            <w:vAlign w:val="center"/>
          </w:tcPr>
          <w:p w:rsidR="00BE22D6" w:rsidRPr="00B82C33" w:rsidRDefault="00BE22D6" w:rsidP="00BE22D6">
            <w:pPr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01" w:type="pct"/>
            <w:vAlign w:val="center"/>
          </w:tcPr>
          <w:p w:rsidR="00BE22D6" w:rsidRPr="00B82C33" w:rsidRDefault="00BE22D6" w:rsidP="00BE22D6">
            <w:pPr>
              <w:rPr>
                <w:rFonts w:hint="eastAsia"/>
                <w:noProof/>
              </w:rPr>
            </w:pPr>
            <w:r w:rsidRPr="00B82C33">
              <w:rPr>
                <w:rFonts w:hint="eastAsia"/>
                <w:noProof/>
              </w:rPr>
              <w:t xml:space="preserve">　</w:t>
            </w:r>
          </w:p>
        </w:tc>
      </w:tr>
    </w:tbl>
    <w:p w:rsidR="00D44E34" w:rsidRPr="00B82C33" w:rsidRDefault="00D44E34" w:rsidP="00646F2D">
      <w:pPr>
        <w:spacing w:line="0" w:lineRule="atLeast"/>
        <w:ind w:left="839" w:hanging="839"/>
      </w:pPr>
      <w:r w:rsidRPr="00B82C33">
        <w:rPr>
          <w:rFonts w:hint="eastAsia"/>
        </w:rPr>
        <w:t xml:space="preserve">備考 </w:t>
      </w:r>
      <w:r w:rsidR="00B85FC1" w:rsidRPr="00B82C33">
        <w:rPr>
          <w:rFonts w:hint="eastAsia"/>
        </w:rPr>
        <w:t>１　この用紙の大きさは日本産業</w:t>
      </w:r>
      <w:r w:rsidRPr="00B82C33">
        <w:rPr>
          <w:rFonts w:hint="eastAsia"/>
        </w:rPr>
        <w:t>規格Ａ４とすること。</w:t>
      </w:r>
    </w:p>
    <w:p w:rsidR="00D44E34" w:rsidRPr="00B82C33" w:rsidRDefault="00D44E34" w:rsidP="00646F2D">
      <w:pPr>
        <w:spacing w:line="0" w:lineRule="atLeast"/>
        <w:ind w:firstLineChars="250" w:firstLine="525"/>
        <w:rPr>
          <w:rFonts w:hint="eastAsia"/>
        </w:rPr>
      </w:pPr>
      <w:r w:rsidRPr="00B82C33">
        <w:rPr>
          <w:rFonts w:hint="eastAsia"/>
        </w:rPr>
        <w:t xml:space="preserve">２　</w:t>
      </w:r>
      <w:r w:rsidR="000E661F" w:rsidRPr="00B82C33">
        <w:rPr>
          <w:rFonts w:hint="eastAsia"/>
        </w:rPr>
        <w:t>法人にあっては、その名称、代表者氏名及び主たる事務所の所在地を記入すること。</w:t>
      </w:r>
    </w:p>
    <w:p w:rsidR="000E661F" w:rsidRPr="00B82C33" w:rsidRDefault="00D44E34" w:rsidP="00646F2D">
      <w:pPr>
        <w:spacing w:line="0" w:lineRule="atLeast"/>
        <w:ind w:firstLineChars="250" w:firstLine="525"/>
        <w:rPr>
          <w:rFonts w:hint="eastAsia"/>
        </w:rPr>
      </w:pPr>
      <w:r w:rsidRPr="00B82C33">
        <w:rPr>
          <w:rFonts w:hint="eastAsia"/>
        </w:rPr>
        <w:t xml:space="preserve">３　</w:t>
      </w:r>
      <w:r w:rsidR="000E661F" w:rsidRPr="00B82C33">
        <w:rPr>
          <w:rFonts w:hint="eastAsia"/>
        </w:rPr>
        <w:t>タンクの構造明細書を1部添付すること。</w:t>
      </w:r>
    </w:p>
    <w:p w:rsidR="000E661F" w:rsidRPr="00B82C33" w:rsidRDefault="00D44E34" w:rsidP="00646F2D">
      <w:pPr>
        <w:spacing w:line="0" w:lineRule="atLeast"/>
        <w:ind w:firstLineChars="250" w:firstLine="525"/>
      </w:pPr>
      <w:r w:rsidRPr="00B82C33">
        <w:rPr>
          <w:rFonts w:hint="eastAsia"/>
        </w:rPr>
        <w:t xml:space="preserve">４　</w:t>
      </w:r>
      <w:r w:rsidR="000E661F" w:rsidRPr="00B82C33">
        <w:rPr>
          <w:rFonts w:hint="eastAsia"/>
        </w:rPr>
        <w:t>※印の欄は、記入しないこと。</w:t>
      </w:r>
    </w:p>
    <w:sectPr w:rsidR="000E661F" w:rsidRPr="00B82C33" w:rsidSect="00646F2D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477" w:rsidRDefault="001C1477">
      <w:r>
        <w:separator/>
      </w:r>
    </w:p>
  </w:endnote>
  <w:endnote w:type="continuationSeparator" w:id="0">
    <w:p w:rsidR="001C1477" w:rsidRDefault="001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477" w:rsidRDefault="001C1477">
      <w:r>
        <w:separator/>
      </w:r>
    </w:p>
  </w:footnote>
  <w:footnote w:type="continuationSeparator" w:id="0">
    <w:p w:rsidR="001C1477" w:rsidRDefault="001C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6A"/>
    <w:rsid w:val="0003175A"/>
    <w:rsid w:val="000E165E"/>
    <w:rsid w:val="000E661F"/>
    <w:rsid w:val="001B5601"/>
    <w:rsid w:val="001C1477"/>
    <w:rsid w:val="00252B5D"/>
    <w:rsid w:val="002D5E1D"/>
    <w:rsid w:val="003A5ABF"/>
    <w:rsid w:val="0048138F"/>
    <w:rsid w:val="00580CBA"/>
    <w:rsid w:val="00597EA7"/>
    <w:rsid w:val="00646F2D"/>
    <w:rsid w:val="00877CB3"/>
    <w:rsid w:val="008C3AFD"/>
    <w:rsid w:val="008F187B"/>
    <w:rsid w:val="00A2136A"/>
    <w:rsid w:val="00AF29E2"/>
    <w:rsid w:val="00B13748"/>
    <w:rsid w:val="00B266C7"/>
    <w:rsid w:val="00B55DAE"/>
    <w:rsid w:val="00B82C33"/>
    <w:rsid w:val="00B85FC1"/>
    <w:rsid w:val="00BD4964"/>
    <w:rsid w:val="00BE22D6"/>
    <w:rsid w:val="00D44E34"/>
    <w:rsid w:val="00D76133"/>
    <w:rsid w:val="00F17208"/>
    <w:rsid w:val="00F522B2"/>
    <w:rsid w:val="00F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77D90-78A5-4830-950C-2B66313E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2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81B2-5CCA-49EC-BCE9-B2981259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256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様式第16号(第13条関係)</vt:lpstr>
      <vt:lpstr>様式第16号(第13条関係)</vt:lpstr>
    </vt:vector>
  </TitlesOfParts>
  <Manager/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様式第16号(第13条関係)</dc:title>
  <dc:subject/>
  <dc:creator>JN25007</dc:creator>
  <cp:keywords/>
  <dc:description/>
  <cp:lastModifiedBy>JN80068</cp:lastModifiedBy>
  <cp:revision>2</cp:revision>
  <cp:lastPrinted>1601-01-01T00:00:00Z</cp:lastPrinted>
  <dcterms:created xsi:type="dcterms:W3CDTF">2021-09-15T01:41:00Z</dcterms:created>
  <dcterms:modified xsi:type="dcterms:W3CDTF">2021-09-15T01:41:00Z</dcterms:modified>
</cp:coreProperties>
</file>